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5172" w14:textId="599D591E" w:rsidR="00CC51D0" w:rsidRDefault="00CC51D0" w:rsidP="00301B22">
      <w:pPr>
        <w:tabs>
          <w:tab w:val="left" w:pos="8035"/>
        </w:tabs>
        <w:ind w:right="-2752"/>
      </w:pPr>
    </w:p>
    <w:p w14:paraId="633F8DEE" w14:textId="77777777" w:rsidR="006A135E" w:rsidRPr="00A82F5C" w:rsidRDefault="006A135E" w:rsidP="00972E17">
      <w:pPr>
        <w:ind w:right="-1759"/>
        <w:rPr>
          <w:b/>
          <w:sz w:val="36"/>
          <w:szCs w:val="36"/>
        </w:rPr>
      </w:pPr>
      <w:bookmarkStart w:id="0" w:name="Adresse"/>
      <w:bookmarkStart w:id="1" w:name="Udkast"/>
      <w:bookmarkStart w:id="2" w:name="Dato"/>
      <w:bookmarkEnd w:id="0"/>
      <w:bookmarkEnd w:id="1"/>
      <w:bookmarkEnd w:id="2"/>
      <w:r w:rsidRPr="00A82F5C">
        <w:rPr>
          <w:b/>
          <w:sz w:val="36"/>
          <w:szCs w:val="36"/>
        </w:rPr>
        <w:t>Myndighedsordning – oplysningsskema / ansøgning</w:t>
      </w:r>
    </w:p>
    <w:p w14:paraId="1834C1F3" w14:textId="77777777" w:rsidR="006A135E" w:rsidRDefault="006A135E" w:rsidP="00972E17"/>
    <w:p w14:paraId="5B2090A5" w14:textId="77777777" w:rsidR="00AC17C3" w:rsidRDefault="00AC17C3" w:rsidP="00972E17"/>
    <w:p w14:paraId="37012FF9" w14:textId="2ABE21B9" w:rsidR="000366A5" w:rsidRPr="000366A5" w:rsidRDefault="00FC058D" w:rsidP="00972E17">
      <w:r w:rsidRPr="000366A5">
        <w:t xml:space="preserve">Danmarks Statistiks Myndighedsordning </w:t>
      </w:r>
      <w:r w:rsidR="000366A5" w:rsidRPr="000366A5">
        <w:t xml:space="preserve">er lavet for </w:t>
      </w:r>
      <w:r w:rsidR="00904EAF" w:rsidRPr="000366A5">
        <w:t xml:space="preserve">at </w:t>
      </w:r>
      <w:r w:rsidR="00385106" w:rsidRPr="000366A5">
        <w:t>skabe</w:t>
      </w:r>
      <w:r w:rsidR="00904EAF" w:rsidRPr="000366A5">
        <w:t xml:space="preserve"> en </w:t>
      </w:r>
      <w:r w:rsidR="00385106" w:rsidRPr="000366A5">
        <w:t xml:space="preserve">sikker, </w:t>
      </w:r>
      <w:r w:rsidR="00904EAF" w:rsidRPr="000366A5">
        <w:t>fleksibel og hurtig adgang til registerdata på Danmarks Statistiks kendte forsker</w:t>
      </w:r>
      <w:r w:rsidR="0068423A" w:rsidRPr="000366A5">
        <w:t>ordnings</w:t>
      </w:r>
      <w:r w:rsidR="00904EAF" w:rsidRPr="000366A5">
        <w:t xml:space="preserve">-platform. </w:t>
      </w:r>
    </w:p>
    <w:p w14:paraId="3CA850CC" w14:textId="7D09D7C5" w:rsidR="000366A5" w:rsidRPr="000366A5" w:rsidRDefault="00904EAF" w:rsidP="00972E17">
      <w:r w:rsidRPr="000366A5">
        <w:t>Ordningen er kun for myndigheder i Danmark og til brug for analyser i forlængelse af denne</w:t>
      </w:r>
      <w:r w:rsidR="000366A5" w:rsidRPr="000366A5">
        <w:t>s</w:t>
      </w:r>
      <w:r w:rsidRPr="000366A5">
        <w:t xml:space="preserve"> myndighedsforpligtigelse</w:t>
      </w:r>
      <w:r w:rsidR="000366A5" w:rsidRPr="000366A5">
        <w:t xml:space="preserve"> inden</w:t>
      </w:r>
      <w:r w:rsidR="00C55742">
        <w:t xml:space="preserve"> </w:t>
      </w:r>
      <w:r w:rsidR="000366A5" w:rsidRPr="000366A5">
        <w:t>for områderne statistik og videnskab</w:t>
      </w:r>
      <w:r w:rsidRPr="000366A5">
        <w:t xml:space="preserve">. </w:t>
      </w:r>
      <w:r w:rsidR="000366A5" w:rsidRPr="000366A5">
        <w:t xml:space="preserve">Ordningen må ikke benyttes til administrative formål. </w:t>
      </w:r>
    </w:p>
    <w:p w14:paraId="261B8111" w14:textId="77777777" w:rsidR="00990A40" w:rsidRDefault="00990A40" w:rsidP="00972E17"/>
    <w:p w14:paraId="0E664919" w14:textId="442DA4E3" w:rsidR="008F4F64" w:rsidRPr="000366A5" w:rsidRDefault="00EA30EA" w:rsidP="00972E17">
      <w:r w:rsidRPr="000366A5">
        <w:t>En tilladelse til o</w:t>
      </w:r>
      <w:r w:rsidR="00904EAF" w:rsidRPr="000366A5">
        <w:t>rdningen gælder for et år a</w:t>
      </w:r>
      <w:r w:rsidR="008D3B79" w:rsidRPr="000366A5">
        <w:t>d</w:t>
      </w:r>
      <w:r w:rsidR="00904EAF" w:rsidRPr="000366A5">
        <w:t xml:space="preserve"> gangen</w:t>
      </w:r>
      <w:r w:rsidRPr="000366A5">
        <w:t xml:space="preserve"> og kan fornyes, hvis forudsætningerne stadig er gældende. R</w:t>
      </w:r>
      <w:r w:rsidR="00904EAF" w:rsidRPr="000366A5">
        <w:t>egister-data kan løbende tilføjes og egne data kan også kobles til ordningen. Danmarks Statistiks informationssikkerhedspolitik og datafortrolighedspolitik</w:t>
      </w:r>
      <w:r w:rsidRPr="000366A5">
        <w:t>, herunder principper for hjemtagelse af aggregerede statistikker</w:t>
      </w:r>
      <w:r w:rsidR="008D3B79" w:rsidRPr="000366A5">
        <w:t>,</w:t>
      </w:r>
      <w:r w:rsidR="00904EAF" w:rsidRPr="000366A5">
        <w:t xml:space="preserve"> er gældende for ordningen.</w:t>
      </w:r>
      <w:r w:rsidR="00244FFB" w:rsidRPr="000366A5">
        <w:t xml:space="preserve"> </w:t>
      </w:r>
    </w:p>
    <w:p w14:paraId="66D27E36" w14:textId="45C5A897" w:rsidR="00FC058D" w:rsidRDefault="00AE6A2A" w:rsidP="00972E17">
      <w:r>
        <w:t xml:space="preserve"> </w:t>
      </w:r>
    </w:p>
    <w:p w14:paraId="3440C2D9" w14:textId="5085EDA3" w:rsidR="006A135E" w:rsidRDefault="006A135E" w:rsidP="00972E17">
      <w:r>
        <w:t xml:space="preserve">Navn på institution som </w:t>
      </w:r>
      <w:r w:rsidR="000366A5">
        <w:t xml:space="preserve">ansøger om </w:t>
      </w:r>
      <w:r>
        <w:t>myndighedsordning</w:t>
      </w:r>
      <w:r w:rsidR="00FC6257">
        <w:t xml:space="preserve"> hos Danmarks Statistik</w:t>
      </w:r>
      <w:r w:rsidR="00CC7A7A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47"/>
      </w:tblGrid>
      <w:tr w:rsidR="006A135E" w14:paraId="472FD81E" w14:textId="77777777" w:rsidTr="00972E17">
        <w:trPr>
          <w:trHeight w:val="487"/>
        </w:trPr>
        <w:tc>
          <w:tcPr>
            <w:tcW w:w="9778" w:type="dxa"/>
          </w:tcPr>
          <w:p w14:paraId="337FC185" w14:textId="77777777" w:rsidR="006A135E" w:rsidRPr="00972E17" w:rsidRDefault="006A135E" w:rsidP="00972E17">
            <w:pPr>
              <w:rPr>
                <w:sz w:val="22"/>
                <w:szCs w:val="22"/>
              </w:rPr>
            </w:pPr>
          </w:p>
        </w:tc>
      </w:tr>
    </w:tbl>
    <w:p w14:paraId="1182D7B5" w14:textId="77777777" w:rsidR="006A135E" w:rsidRDefault="006A135E" w:rsidP="00972E17"/>
    <w:p w14:paraId="72E755AD" w14:textId="77777777" w:rsidR="00990A40" w:rsidRDefault="00990A40" w:rsidP="00972E17"/>
    <w:p w14:paraId="639A084E" w14:textId="2D856E5B" w:rsidR="006A135E" w:rsidRDefault="006A135E" w:rsidP="00972E17">
      <w:r>
        <w:t>Begrundelse for ønske om myndighe</w:t>
      </w:r>
      <w:r w:rsidR="00FC6257">
        <w:t>dsordning</w:t>
      </w:r>
      <w:r w:rsidR="000366A5">
        <w:t xml:space="preserve"> samt påtænkt anvendelse af ordningen (formål):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47"/>
      </w:tblGrid>
      <w:tr w:rsidR="006A135E" w14:paraId="41095060" w14:textId="77777777" w:rsidTr="000366A5">
        <w:trPr>
          <w:trHeight w:val="5951"/>
        </w:trPr>
        <w:tc>
          <w:tcPr>
            <w:tcW w:w="9778" w:type="dxa"/>
          </w:tcPr>
          <w:p w14:paraId="273D721A" w14:textId="77777777" w:rsidR="006A135E" w:rsidRDefault="006A135E" w:rsidP="00972E17"/>
          <w:p w14:paraId="7B4F1A25" w14:textId="77777777" w:rsidR="006A135E" w:rsidRDefault="006A135E" w:rsidP="00972E17"/>
          <w:p w14:paraId="24AB0151" w14:textId="77777777" w:rsidR="006A135E" w:rsidRDefault="006A135E" w:rsidP="00972E17"/>
          <w:p w14:paraId="4F5E4E47" w14:textId="77777777" w:rsidR="00547A88" w:rsidRDefault="00547A88" w:rsidP="00972E17"/>
          <w:p w14:paraId="6FEDC911" w14:textId="77777777" w:rsidR="00547A88" w:rsidRDefault="00547A88" w:rsidP="00972E17"/>
          <w:p w14:paraId="104771C3" w14:textId="77777777" w:rsidR="00547A88" w:rsidRDefault="00547A88" w:rsidP="00972E17"/>
          <w:p w14:paraId="1FE3FE90" w14:textId="77777777" w:rsidR="00547A88" w:rsidRDefault="00547A88" w:rsidP="00972E17"/>
          <w:p w14:paraId="08A9A10C" w14:textId="77777777" w:rsidR="00547A88" w:rsidRDefault="00547A88" w:rsidP="00972E17"/>
          <w:p w14:paraId="6E940ED1" w14:textId="77777777" w:rsidR="006A135E" w:rsidRDefault="006A135E" w:rsidP="00972E17"/>
        </w:tc>
      </w:tr>
    </w:tbl>
    <w:p w14:paraId="1D5D54CF" w14:textId="77777777" w:rsidR="006A135E" w:rsidRDefault="006A135E" w:rsidP="00972E17"/>
    <w:p w14:paraId="52F0F248" w14:textId="77777777" w:rsidR="000366A5" w:rsidRDefault="000366A5" w:rsidP="00972E17"/>
    <w:p w14:paraId="1405A81D" w14:textId="77777777" w:rsidR="000366A5" w:rsidRDefault="000366A5" w:rsidP="00972E17"/>
    <w:p w14:paraId="2F695416" w14:textId="77777777" w:rsidR="000366A5" w:rsidRDefault="000366A5" w:rsidP="00972E17"/>
    <w:p w14:paraId="771909CF" w14:textId="391F1BE2" w:rsidR="000366A5" w:rsidRDefault="000366A5" w:rsidP="00972E17"/>
    <w:p w14:paraId="797D90D4" w14:textId="77777777" w:rsidR="00BA6ABA" w:rsidRDefault="00BA6ABA" w:rsidP="00972E17"/>
    <w:p w14:paraId="75197ACA" w14:textId="77777777" w:rsidR="000366A5" w:rsidRDefault="000366A5" w:rsidP="00972E17"/>
    <w:p w14:paraId="208B4C30" w14:textId="3323E0BE" w:rsidR="006A135E" w:rsidRDefault="006A135E" w:rsidP="00972E17">
      <w:r>
        <w:lastRenderedPageBreak/>
        <w:t>Beskrivelse af institutionens myndighedsforpligtigelse</w:t>
      </w:r>
      <w:r w:rsidR="00EA30EA">
        <w:t xml:space="preserve"> (gerne med reference til fx lov) og behovet for analysekapacitet i denne forbindelse</w:t>
      </w:r>
      <w:r w:rsidR="00CC7A7A">
        <w:t>: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47"/>
      </w:tblGrid>
      <w:tr w:rsidR="006A135E" w14:paraId="5C73A452" w14:textId="77777777" w:rsidTr="00990A40">
        <w:trPr>
          <w:trHeight w:val="4141"/>
        </w:trPr>
        <w:tc>
          <w:tcPr>
            <w:tcW w:w="9628" w:type="dxa"/>
          </w:tcPr>
          <w:p w14:paraId="1AF68FC0" w14:textId="77777777" w:rsidR="006A135E" w:rsidRDefault="006A135E" w:rsidP="00972E17"/>
          <w:p w14:paraId="7FF58912" w14:textId="77777777" w:rsidR="006A135E" w:rsidRDefault="006A135E" w:rsidP="00972E17"/>
          <w:p w14:paraId="09986CF5" w14:textId="77777777" w:rsidR="00547A88" w:rsidRDefault="00547A88" w:rsidP="00972E17"/>
          <w:p w14:paraId="37989865" w14:textId="77777777" w:rsidR="00547A88" w:rsidRDefault="00547A88" w:rsidP="00972E17"/>
          <w:p w14:paraId="741B26AA" w14:textId="77777777" w:rsidR="00547A88" w:rsidRDefault="00547A88" w:rsidP="00972E17"/>
          <w:p w14:paraId="50A74F01" w14:textId="77777777" w:rsidR="00547A88" w:rsidRDefault="00547A88" w:rsidP="00972E17"/>
          <w:p w14:paraId="3D8EADF5" w14:textId="77777777" w:rsidR="00547A88" w:rsidRDefault="00547A88" w:rsidP="00972E17"/>
          <w:p w14:paraId="25B46C9E" w14:textId="77777777" w:rsidR="00547A88" w:rsidRDefault="00547A88" w:rsidP="00972E17"/>
          <w:p w14:paraId="15B7B05C" w14:textId="77777777" w:rsidR="00547A88" w:rsidRDefault="00547A88" w:rsidP="00972E17"/>
          <w:p w14:paraId="42F56D6C" w14:textId="77777777" w:rsidR="006A135E" w:rsidRDefault="006A135E" w:rsidP="00972E17"/>
        </w:tc>
      </w:tr>
    </w:tbl>
    <w:p w14:paraId="5B73C0B1" w14:textId="77777777" w:rsidR="006A135E" w:rsidRDefault="006A135E" w:rsidP="00972E17"/>
    <w:p w14:paraId="47A668C9" w14:textId="77777777" w:rsidR="00990A40" w:rsidRDefault="00990A40" w:rsidP="00547A88"/>
    <w:p w14:paraId="6276463D" w14:textId="1882B54E" w:rsidR="001F15D4" w:rsidRDefault="006A135E" w:rsidP="00547A88">
      <w:pPr>
        <w:rPr>
          <w:sz w:val="20"/>
          <w:szCs w:val="20"/>
        </w:rPr>
      </w:pPr>
      <w:r>
        <w:t>Beskriv hvorledes håndtering af datasikkerhed er organiseret i institutionen</w:t>
      </w:r>
      <w:r w:rsidR="0082173A">
        <w:t xml:space="preserve"> (fx ISO certificering eller lign.)</w:t>
      </w:r>
      <w:r w:rsidR="001F15D4">
        <w:t>, herunder hvor mange personer der har erfaring med brug af D</w:t>
      </w:r>
      <w:r w:rsidR="00990A40">
        <w:t>anmarks Statistiks</w:t>
      </w:r>
      <w:r w:rsidR="001F15D4">
        <w:t xml:space="preserve"> registerd</w:t>
      </w:r>
      <w:r w:rsidR="002216BC">
        <w:t xml:space="preserve">ata og </w:t>
      </w:r>
      <w:r w:rsidR="00EA30EA">
        <w:t xml:space="preserve">generel </w:t>
      </w:r>
      <w:r w:rsidR="002216BC">
        <w:t xml:space="preserve">håndtering af </w:t>
      </w:r>
      <w:proofErr w:type="spellStart"/>
      <w:r w:rsidR="002216BC">
        <w:t>mikrodata</w:t>
      </w:r>
      <w:proofErr w:type="spellEnd"/>
      <w:r w:rsidR="002216BC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47"/>
      </w:tblGrid>
      <w:tr w:rsidR="006A135E" w14:paraId="5729BE4B" w14:textId="77777777" w:rsidTr="00AD54A6">
        <w:trPr>
          <w:trHeight w:val="3356"/>
        </w:trPr>
        <w:tc>
          <w:tcPr>
            <w:tcW w:w="9147" w:type="dxa"/>
          </w:tcPr>
          <w:p w14:paraId="57A8A40E" w14:textId="0C1ACF93" w:rsidR="006A135E" w:rsidRDefault="006A135E" w:rsidP="00972E17"/>
          <w:p w14:paraId="7BAA8247" w14:textId="77777777" w:rsidR="00547A88" w:rsidRDefault="00547A88" w:rsidP="00972E17"/>
          <w:p w14:paraId="5754E2CA" w14:textId="77777777" w:rsidR="00547A88" w:rsidRDefault="00547A88" w:rsidP="00972E17"/>
          <w:p w14:paraId="6E8D491B" w14:textId="77777777" w:rsidR="00547A88" w:rsidRDefault="00547A88" w:rsidP="00972E17"/>
          <w:p w14:paraId="3D3A75F6" w14:textId="77777777" w:rsidR="00547A88" w:rsidRDefault="00547A88" w:rsidP="00972E17"/>
          <w:p w14:paraId="06CC409A" w14:textId="77777777" w:rsidR="00547A88" w:rsidRDefault="00547A88" w:rsidP="00972E17"/>
          <w:p w14:paraId="64D70C70" w14:textId="77777777" w:rsidR="00547A88" w:rsidRDefault="00547A88" w:rsidP="00972E17"/>
          <w:p w14:paraId="2905233E" w14:textId="77777777" w:rsidR="00547A88" w:rsidRDefault="00547A88" w:rsidP="00972E17"/>
          <w:p w14:paraId="4525D358" w14:textId="77777777" w:rsidR="00547A88" w:rsidRDefault="00547A88" w:rsidP="00972E17"/>
        </w:tc>
      </w:tr>
    </w:tbl>
    <w:p w14:paraId="2A1C7031" w14:textId="7B35A0D8" w:rsidR="002216BC" w:rsidRDefault="002216BC" w:rsidP="002216BC">
      <w:r>
        <w:t>Retningslinjer for at blive autoriseret som forskningsinstitution kan ses her:</w:t>
      </w:r>
    </w:p>
    <w:p w14:paraId="77762F97" w14:textId="2008DE0C" w:rsidR="006A135E" w:rsidRDefault="0082421A" w:rsidP="002216BC">
      <w:hyperlink r:id="rId8" w:history="1">
        <w:r w:rsidR="002216BC" w:rsidRPr="00B55118">
          <w:rPr>
            <w:rStyle w:val="Hyperlink"/>
            <w:sz w:val="20"/>
            <w:szCs w:val="20"/>
          </w:rPr>
          <w:t>https://www.dst.dk/da/TilSalg/Forskningsservice/Dataadgang/Autorisering</w:t>
        </w:r>
      </w:hyperlink>
    </w:p>
    <w:p w14:paraId="33C794C2" w14:textId="0BCA2EF4" w:rsidR="002216BC" w:rsidRDefault="002216BC" w:rsidP="00972E17"/>
    <w:p w14:paraId="2283275C" w14:textId="34A387AA" w:rsidR="0082173A" w:rsidRDefault="0082173A" w:rsidP="00972E17">
      <w:r>
        <w:t xml:space="preserve">Beskrivelse af datamiljø og erfaring med håndtering af </w:t>
      </w:r>
      <w:proofErr w:type="spellStart"/>
      <w:r>
        <w:t>mikrodata</w:t>
      </w:r>
      <w:proofErr w:type="spellEnd"/>
      <w: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97"/>
      </w:tblGrid>
      <w:tr w:rsidR="0082173A" w14:paraId="7E5FA07B" w14:textId="77777777" w:rsidTr="00990A40">
        <w:trPr>
          <w:trHeight w:val="3190"/>
        </w:trPr>
        <w:tc>
          <w:tcPr>
            <w:tcW w:w="9097" w:type="dxa"/>
          </w:tcPr>
          <w:p w14:paraId="0B9F6E85" w14:textId="77777777" w:rsidR="0082173A" w:rsidRDefault="0082173A" w:rsidP="00972E17"/>
        </w:tc>
      </w:tr>
    </w:tbl>
    <w:p w14:paraId="6BFBE877" w14:textId="55800C96" w:rsidR="006A135E" w:rsidRDefault="006A135E" w:rsidP="00972E17">
      <w:r>
        <w:lastRenderedPageBreak/>
        <w:t>Hvilke registre påtænkes adgang til (medsend evt. egen liste):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47"/>
      </w:tblGrid>
      <w:tr w:rsidR="006A135E" w14:paraId="5F207532" w14:textId="77777777" w:rsidTr="0082173A">
        <w:trPr>
          <w:trHeight w:val="3077"/>
        </w:trPr>
        <w:tc>
          <w:tcPr>
            <w:tcW w:w="9628" w:type="dxa"/>
          </w:tcPr>
          <w:p w14:paraId="3A11FCEA" w14:textId="2182DC3D" w:rsidR="006A135E" w:rsidRDefault="006A135E" w:rsidP="00972E17"/>
        </w:tc>
      </w:tr>
    </w:tbl>
    <w:p w14:paraId="0C0D254A" w14:textId="18FA6F88" w:rsidR="00773B77" w:rsidRDefault="00773B77" w:rsidP="00972E17"/>
    <w:p w14:paraId="173C85DF" w14:textId="592D53CE" w:rsidR="00332FC7" w:rsidRDefault="00807843" w:rsidP="00972E17">
      <w:r>
        <w:t xml:space="preserve">Er ansøger autoriseret </w:t>
      </w:r>
      <w:r w:rsidR="00B47597">
        <w:t xml:space="preserve">hos </w:t>
      </w:r>
      <w:r>
        <w:t>D</w:t>
      </w:r>
      <w:r w:rsidR="00AA3D86">
        <w:t>anmarks S</w:t>
      </w:r>
      <w:r w:rsidR="00AC17C3">
        <w:t>tatist</w:t>
      </w:r>
      <w:bookmarkStart w:id="3" w:name="_GoBack"/>
      <w:bookmarkEnd w:id="3"/>
      <w:r w:rsidR="00AC17C3">
        <w:t>iks</w:t>
      </w:r>
      <w:r>
        <w:t xml:space="preserve"> Forskningsservice</w:t>
      </w:r>
      <w:r w:rsidR="00332FC7">
        <w:t>?</w:t>
      </w:r>
    </w:p>
    <w:p w14:paraId="1557160B" w14:textId="4A095E40" w:rsidR="00C55742" w:rsidRDefault="00C55742" w:rsidP="00972E17">
      <w:r>
        <w:t>Ja</w:t>
      </w:r>
      <w:r w:rsidR="00332FC7">
        <w:t xml:space="preserve">  </w:t>
      </w:r>
      <w:sdt>
        <w:sdtPr>
          <w:id w:val="-188486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FC7">
            <w:rPr>
              <w:rFonts w:ascii="MS Gothic" w:eastAsia="MS Gothic" w:hAnsi="MS Gothic" w:hint="eastAsia"/>
            </w:rPr>
            <w:t>☐</w:t>
          </w:r>
        </w:sdtContent>
      </w:sdt>
      <w:r w:rsidR="00332FC7">
        <w:t xml:space="preserve">    Nej  </w:t>
      </w:r>
      <w:sdt>
        <w:sdtPr>
          <w:id w:val="-99387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FC7">
            <w:rPr>
              <w:rFonts w:ascii="MS Gothic" w:eastAsia="MS Gothic" w:hAnsi="MS Gothic" w:hint="eastAsia"/>
            </w:rPr>
            <w:t>☐</w:t>
          </w:r>
        </w:sdtContent>
      </w:sdt>
      <w:r w:rsidR="00332FC7">
        <w:t xml:space="preserve">  </w:t>
      </w:r>
    </w:p>
    <w:p w14:paraId="6AD88CD8" w14:textId="77777777" w:rsidR="00332FC7" w:rsidRDefault="00332FC7" w:rsidP="00972E17"/>
    <w:p w14:paraId="6E3ED7DF" w14:textId="122BFC03" w:rsidR="00C55742" w:rsidRDefault="00C55742" w:rsidP="00972E17">
      <w:r>
        <w:t>Hvis ja, skriv da jeres autorisationsnummer og projektnumre her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600"/>
      </w:tblGrid>
      <w:tr w:rsidR="00644494" w14:paraId="3C716BE8" w14:textId="77777777" w:rsidTr="00644494">
        <w:tc>
          <w:tcPr>
            <w:tcW w:w="2547" w:type="dxa"/>
          </w:tcPr>
          <w:p w14:paraId="3B4904C7" w14:textId="6206F6E2" w:rsidR="00644494" w:rsidRDefault="00644494" w:rsidP="00972E17">
            <w:r>
              <w:t>Autorisationsnummer:</w:t>
            </w:r>
          </w:p>
        </w:tc>
        <w:tc>
          <w:tcPr>
            <w:tcW w:w="6600" w:type="dxa"/>
          </w:tcPr>
          <w:p w14:paraId="7B490C7F" w14:textId="77777777" w:rsidR="00644494" w:rsidRDefault="00644494" w:rsidP="00972E17"/>
        </w:tc>
      </w:tr>
      <w:tr w:rsidR="00644494" w14:paraId="2F98CDC8" w14:textId="77777777" w:rsidTr="00644494">
        <w:tc>
          <w:tcPr>
            <w:tcW w:w="2547" w:type="dxa"/>
          </w:tcPr>
          <w:p w14:paraId="66458237" w14:textId="03BF4A2E" w:rsidR="00644494" w:rsidRDefault="00644494" w:rsidP="00972E17">
            <w:r>
              <w:t>Projektnummer/numre:</w:t>
            </w:r>
          </w:p>
        </w:tc>
        <w:tc>
          <w:tcPr>
            <w:tcW w:w="6600" w:type="dxa"/>
          </w:tcPr>
          <w:p w14:paraId="7DBAAE2E" w14:textId="77777777" w:rsidR="00644494" w:rsidRDefault="00644494" w:rsidP="00972E17"/>
          <w:p w14:paraId="53DB213B" w14:textId="77777777" w:rsidR="00644494" w:rsidRDefault="00644494" w:rsidP="00972E17"/>
          <w:p w14:paraId="13A15724" w14:textId="649C1B95" w:rsidR="00644494" w:rsidRDefault="00644494" w:rsidP="00972E17"/>
        </w:tc>
      </w:tr>
    </w:tbl>
    <w:p w14:paraId="2F6FF2C5" w14:textId="77777777" w:rsidR="00807843" w:rsidRDefault="00807843" w:rsidP="00972E17"/>
    <w:p w14:paraId="677702AF" w14:textId="3FEAD812" w:rsidR="006A135E" w:rsidRDefault="006A135E" w:rsidP="00972E17">
      <w:r>
        <w:t>Kontaktoplysninger til ansøgende institution</w:t>
      </w:r>
      <w:r w:rsidR="00904EAF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309"/>
      </w:tblGrid>
      <w:tr w:rsidR="00FC6257" w14:paraId="343C60EA" w14:textId="77777777" w:rsidTr="008D3B79">
        <w:tc>
          <w:tcPr>
            <w:tcW w:w="1838" w:type="dxa"/>
          </w:tcPr>
          <w:p w14:paraId="4581AB2C" w14:textId="77777777" w:rsidR="00FC6257" w:rsidRDefault="00FC6257" w:rsidP="00AB7980">
            <w:r>
              <w:t>Kontaktperson:</w:t>
            </w:r>
          </w:p>
        </w:tc>
        <w:tc>
          <w:tcPr>
            <w:tcW w:w="7309" w:type="dxa"/>
          </w:tcPr>
          <w:p w14:paraId="1A907DF2" w14:textId="77777777" w:rsidR="00FC6257" w:rsidRDefault="00FC6257" w:rsidP="00AB7980"/>
        </w:tc>
      </w:tr>
      <w:tr w:rsidR="00FC6257" w14:paraId="402B6EF9" w14:textId="77777777" w:rsidTr="008D3B79">
        <w:tc>
          <w:tcPr>
            <w:tcW w:w="1838" w:type="dxa"/>
          </w:tcPr>
          <w:p w14:paraId="0B5ECD19" w14:textId="77777777" w:rsidR="00FC6257" w:rsidRDefault="00FC6257" w:rsidP="00AB7980">
            <w:r>
              <w:t>E-mail:</w:t>
            </w:r>
          </w:p>
        </w:tc>
        <w:tc>
          <w:tcPr>
            <w:tcW w:w="7309" w:type="dxa"/>
          </w:tcPr>
          <w:p w14:paraId="4EEEF4A0" w14:textId="77777777" w:rsidR="00FC6257" w:rsidRDefault="00FC6257" w:rsidP="00AB7980"/>
        </w:tc>
      </w:tr>
      <w:tr w:rsidR="00FC6257" w14:paraId="758EF317" w14:textId="77777777" w:rsidTr="008D3B79">
        <w:tc>
          <w:tcPr>
            <w:tcW w:w="1838" w:type="dxa"/>
          </w:tcPr>
          <w:p w14:paraId="5D4D1FEC" w14:textId="77777777" w:rsidR="00FC6257" w:rsidRDefault="00FC6257" w:rsidP="00AB7980">
            <w:r>
              <w:t>Telefon:</w:t>
            </w:r>
          </w:p>
        </w:tc>
        <w:tc>
          <w:tcPr>
            <w:tcW w:w="7309" w:type="dxa"/>
          </w:tcPr>
          <w:p w14:paraId="72CE75ED" w14:textId="77777777" w:rsidR="00FC6257" w:rsidRDefault="00FC6257" w:rsidP="00AB7980"/>
        </w:tc>
      </w:tr>
    </w:tbl>
    <w:p w14:paraId="2766657B" w14:textId="203777B6" w:rsidR="00FC6257" w:rsidRDefault="00FC6257" w:rsidP="00972E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309"/>
      </w:tblGrid>
      <w:tr w:rsidR="00FC6257" w14:paraId="2C394E3B" w14:textId="77777777" w:rsidTr="008D3B79">
        <w:tc>
          <w:tcPr>
            <w:tcW w:w="1838" w:type="dxa"/>
          </w:tcPr>
          <w:p w14:paraId="37263CB4" w14:textId="77777777" w:rsidR="00FC6257" w:rsidRDefault="00FC6257" w:rsidP="00AB7980">
            <w:r>
              <w:t>Kontaktperson:</w:t>
            </w:r>
          </w:p>
        </w:tc>
        <w:tc>
          <w:tcPr>
            <w:tcW w:w="7309" w:type="dxa"/>
          </w:tcPr>
          <w:p w14:paraId="50F398CA" w14:textId="77777777" w:rsidR="00FC6257" w:rsidRDefault="00FC6257" w:rsidP="00AB7980"/>
        </w:tc>
      </w:tr>
      <w:tr w:rsidR="00FC6257" w14:paraId="03A5DF63" w14:textId="77777777" w:rsidTr="008D3B79">
        <w:tc>
          <w:tcPr>
            <w:tcW w:w="1838" w:type="dxa"/>
          </w:tcPr>
          <w:p w14:paraId="2D7B06E6" w14:textId="77777777" w:rsidR="00FC6257" w:rsidRDefault="00FC6257" w:rsidP="00AB7980">
            <w:r>
              <w:t>E-mail:</w:t>
            </w:r>
          </w:p>
        </w:tc>
        <w:tc>
          <w:tcPr>
            <w:tcW w:w="7309" w:type="dxa"/>
          </w:tcPr>
          <w:p w14:paraId="63C47ABF" w14:textId="77777777" w:rsidR="00FC6257" w:rsidRDefault="00FC6257" w:rsidP="00AB7980"/>
        </w:tc>
      </w:tr>
      <w:tr w:rsidR="00FC6257" w14:paraId="1F2DCA48" w14:textId="77777777" w:rsidTr="008D3B79">
        <w:tc>
          <w:tcPr>
            <w:tcW w:w="1838" w:type="dxa"/>
          </w:tcPr>
          <w:p w14:paraId="0D777EF5" w14:textId="77777777" w:rsidR="00FC6257" w:rsidRDefault="00FC6257" w:rsidP="00AB7980">
            <w:r>
              <w:t>Telefon:</w:t>
            </w:r>
          </w:p>
        </w:tc>
        <w:tc>
          <w:tcPr>
            <w:tcW w:w="7309" w:type="dxa"/>
          </w:tcPr>
          <w:p w14:paraId="3C4E3400" w14:textId="77777777" w:rsidR="00FC6257" w:rsidRDefault="00FC6257" w:rsidP="00AB7980"/>
        </w:tc>
      </w:tr>
    </w:tbl>
    <w:p w14:paraId="1B904130" w14:textId="25C40F97" w:rsidR="00FC6257" w:rsidRDefault="00FC6257" w:rsidP="00972E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309"/>
      </w:tblGrid>
      <w:tr w:rsidR="00CD68BB" w14:paraId="74CEF278" w14:textId="77777777" w:rsidTr="008D3B79">
        <w:tc>
          <w:tcPr>
            <w:tcW w:w="1838" w:type="dxa"/>
          </w:tcPr>
          <w:p w14:paraId="3EF14304" w14:textId="77777777" w:rsidR="00CD68BB" w:rsidRDefault="00CD68BB" w:rsidP="00AB7980">
            <w:r>
              <w:t>Kontaktperson:</w:t>
            </w:r>
          </w:p>
        </w:tc>
        <w:tc>
          <w:tcPr>
            <w:tcW w:w="7309" w:type="dxa"/>
          </w:tcPr>
          <w:p w14:paraId="48A4C965" w14:textId="77777777" w:rsidR="00CD68BB" w:rsidRDefault="00CD68BB" w:rsidP="00AB7980"/>
        </w:tc>
      </w:tr>
      <w:tr w:rsidR="00CD68BB" w14:paraId="639A6A5F" w14:textId="77777777" w:rsidTr="008D3B79">
        <w:tc>
          <w:tcPr>
            <w:tcW w:w="1838" w:type="dxa"/>
          </w:tcPr>
          <w:p w14:paraId="4238CA13" w14:textId="77777777" w:rsidR="00CD68BB" w:rsidRDefault="00CD68BB" w:rsidP="00AB7980">
            <w:r>
              <w:t>E-mail:</w:t>
            </w:r>
          </w:p>
        </w:tc>
        <w:tc>
          <w:tcPr>
            <w:tcW w:w="7309" w:type="dxa"/>
          </w:tcPr>
          <w:p w14:paraId="17AD04B6" w14:textId="77777777" w:rsidR="00CD68BB" w:rsidRDefault="00CD68BB" w:rsidP="00AB7980"/>
        </w:tc>
      </w:tr>
      <w:tr w:rsidR="00CD68BB" w14:paraId="5446A6D9" w14:textId="77777777" w:rsidTr="008D3B79">
        <w:tc>
          <w:tcPr>
            <w:tcW w:w="1838" w:type="dxa"/>
          </w:tcPr>
          <w:p w14:paraId="35EF9774" w14:textId="77777777" w:rsidR="00CD68BB" w:rsidRDefault="00CD68BB" w:rsidP="00AB7980">
            <w:r>
              <w:t>Telefon:</w:t>
            </w:r>
          </w:p>
        </w:tc>
        <w:tc>
          <w:tcPr>
            <w:tcW w:w="7309" w:type="dxa"/>
          </w:tcPr>
          <w:p w14:paraId="439207EB" w14:textId="77777777" w:rsidR="00CD68BB" w:rsidRDefault="00CD68BB" w:rsidP="00AB7980"/>
        </w:tc>
      </w:tr>
    </w:tbl>
    <w:p w14:paraId="6D96D052" w14:textId="18B3E056" w:rsidR="00FC6257" w:rsidRDefault="00FC6257" w:rsidP="00972E17"/>
    <w:p w14:paraId="4A9C1CF4" w14:textId="5656F563" w:rsidR="006A135E" w:rsidRDefault="00A238C9" w:rsidP="00972E17">
      <w:r w:rsidRPr="00804A23">
        <w:rPr>
          <w:u w:val="single"/>
        </w:rPr>
        <w:t xml:space="preserve">Sammen med en kopi af institutionens </w:t>
      </w:r>
      <w:r w:rsidRPr="00804A23">
        <w:rPr>
          <w:b/>
          <w:u w:val="single"/>
        </w:rPr>
        <w:t>informationssikkerhedspolitik</w:t>
      </w:r>
      <w:r>
        <w:t xml:space="preserve">, sendes det </w:t>
      </w:r>
      <w:r w:rsidR="006A135E">
        <w:t xml:space="preserve">udfyldte skema via mail til </w:t>
      </w:r>
      <w:hyperlink r:id="rId9" w:history="1">
        <w:r w:rsidR="00EF2ECF" w:rsidRPr="00786E3C">
          <w:rPr>
            <w:rStyle w:val="Hyperlink"/>
          </w:rPr>
          <w:t>dstmyndighedsordning@dst.dk</w:t>
        </w:r>
      </w:hyperlink>
      <w:r w:rsidR="006A135E">
        <w:t xml:space="preserve"> med angivelse af følgende</w:t>
      </w:r>
      <w:r w:rsidR="00547A88">
        <w:t xml:space="preserve"> i </w:t>
      </w:r>
      <w:r w:rsidR="006A135E">
        <w:t>emne</w:t>
      </w:r>
      <w:r w:rsidR="00547A88">
        <w:t>feltet</w:t>
      </w:r>
      <w:r w:rsidR="006A135E">
        <w:t>: Ansøgning om Myndighedsordning</w:t>
      </w:r>
      <w:r w:rsidR="00EF2ECF">
        <w:t xml:space="preserve"> – navn på ansøgende institution</w:t>
      </w:r>
      <w:r w:rsidR="00E30935">
        <w:t xml:space="preserve"> </w:t>
      </w:r>
    </w:p>
    <w:p w14:paraId="620F8877" w14:textId="77777777" w:rsidR="006A135E" w:rsidRPr="00A238C9" w:rsidRDefault="006A135E" w:rsidP="00A238C9"/>
    <w:sectPr w:rsidR="006A135E" w:rsidRPr="00A238C9" w:rsidSect="00990A40">
      <w:footerReference w:type="default" r:id="rId10"/>
      <w:headerReference w:type="first" r:id="rId11"/>
      <w:pgSz w:w="11906" w:h="16838" w:code="9"/>
      <w:pgMar w:top="1701" w:right="1558" w:bottom="1418" w:left="119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9D8F3" w14:textId="77777777" w:rsidR="0082421A" w:rsidRDefault="0082421A">
      <w:r>
        <w:separator/>
      </w:r>
    </w:p>
  </w:endnote>
  <w:endnote w:type="continuationSeparator" w:id="0">
    <w:p w14:paraId="75EC2DB2" w14:textId="77777777" w:rsidR="0082421A" w:rsidRDefault="0082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1BE7" w14:textId="59DF7F0D" w:rsidR="00F2008E" w:rsidRDefault="00F2008E">
    <w:r>
      <w:tab/>
    </w:r>
    <w:r>
      <w:fldChar w:fldCharType="begin"/>
    </w:r>
    <w:r>
      <w:instrText xml:space="preserve"> PAGE </w:instrText>
    </w:r>
    <w:r>
      <w:fldChar w:fldCharType="separate"/>
    </w:r>
    <w:r w:rsidR="00AA3D8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660E" w14:textId="77777777" w:rsidR="0082421A" w:rsidRDefault="0082421A">
      <w:r>
        <w:separator/>
      </w:r>
    </w:p>
  </w:footnote>
  <w:footnote w:type="continuationSeparator" w:id="0">
    <w:p w14:paraId="6D4BC9D0" w14:textId="77777777" w:rsidR="0082421A" w:rsidRDefault="0082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Journalnr"/>
  <w:bookmarkEnd w:id="4"/>
  <w:p w14:paraId="5475D2DF" w14:textId="025AC9C8" w:rsidR="00F2008E" w:rsidRDefault="00990A40" w:rsidP="006805D6">
    <w:r w:rsidRPr="00DF6309">
      <w:rPr>
        <w:rFonts w:ascii="Arial" w:hAnsi="Arial" w:cs="Arial"/>
        <w:noProof/>
        <w:sz w:val="18"/>
        <w:szCs w:val="18"/>
      </w:rPr>
      <mc:AlternateContent>
        <mc:Choice Requires="wpg">
          <w:drawing>
            <wp:inline distT="0" distB="0" distL="0" distR="0" wp14:anchorId="6FFBB2A1" wp14:editId="2600B471">
              <wp:extent cx="1245235" cy="647700"/>
              <wp:effectExtent l="0" t="0" r="0" b="0"/>
              <wp:docPr id="2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45235" cy="647700"/>
                        <a:chOff x="0" y="0"/>
                        <a:chExt cx="1036" cy="538"/>
                      </a:xfrm>
                      <a:solidFill>
                        <a:srgbClr val="0F78C8"/>
                      </a:solidFill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8" y="223"/>
                          <a:ext cx="97" cy="135"/>
                        </a:xfrm>
                        <a:custGeom>
                          <a:avLst/>
                          <a:gdLst>
                            <a:gd name="T0" fmla="*/ 50 w 100"/>
                            <a:gd name="T1" fmla="*/ 0 h 139"/>
                            <a:gd name="T2" fmla="*/ 5 w 100"/>
                            <a:gd name="T3" fmla="*/ 0 h 139"/>
                            <a:gd name="T4" fmla="*/ 0 w 100"/>
                            <a:gd name="T5" fmla="*/ 5 h 139"/>
                            <a:gd name="T6" fmla="*/ 0 w 100"/>
                            <a:gd name="T7" fmla="*/ 133 h 139"/>
                            <a:gd name="T8" fmla="*/ 5 w 100"/>
                            <a:gd name="T9" fmla="*/ 139 h 139"/>
                            <a:gd name="T10" fmla="*/ 50 w 100"/>
                            <a:gd name="T11" fmla="*/ 139 h 139"/>
                            <a:gd name="T12" fmla="*/ 100 w 100"/>
                            <a:gd name="T13" fmla="*/ 105 h 139"/>
                            <a:gd name="T14" fmla="*/ 100 w 100"/>
                            <a:gd name="T15" fmla="*/ 33 h 139"/>
                            <a:gd name="T16" fmla="*/ 50 w 100"/>
                            <a:gd name="T17" fmla="*/ 0 h 139"/>
                            <a:gd name="T18" fmla="*/ 72 w 100"/>
                            <a:gd name="T19" fmla="*/ 100 h 139"/>
                            <a:gd name="T20" fmla="*/ 50 w 100"/>
                            <a:gd name="T21" fmla="*/ 116 h 139"/>
                            <a:gd name="T22" fmla="*/ 28 w 100"/>
                            <a:gd name="T23" fmla="*/ 116 h 139"/>
                            <a:gd name="T24" fmla="*/ 28 w 100"/>
                            <a:gd name="T25" fmla="*/ 23 h 139"/>
                            <a:gd name="T26" fmla="*/ 50 w 100"/>
                            <a:gd name="T27" fmla="*/ 23 h 139"/>
                            <a:gd name="T28" fmla="*/ 72 w 100"/>
                            <a:gd name="T29" fmla="*/ 38 h 139"/>
                            <a:gd name="T30" fmla="*/ 72 w 100"/>
                            <a:gd name="T31" fmla="*/ 10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0" h="139">
                              <a:moveTo>
                                <a:pt x="5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5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7"/>
                                <a:pt x="1" y="139"/>
                                <a:pt x="5" y="139"/>
                              </a:cubicBezTo>
                              <a:cubicBezTo>
                                <a:pt x="50" y="139"/>
                                <a:pt x="50" y="139"/>
                                <a:pt x="50" y="139"/>
                              </a:cubicBezTo>
                              <a:cubicBezTo>
                                <a:pt x="87" y="139"/>
                                <a:pt x="100" y="122"/>
                                <a:pt x="100" y="105"/>
                              </a:cubicBezTo>
                              <a:cubicBezTo>
                                <a:pt x="100" y="33"/>
                                <a:pt x="100" y="33"/>
                                <a:pt x="100" y="33"/>
                              </a:cubicBezTo>
                              <a:cubicBezTo>
                                <a:pt x="100" y="16"/>
                                <a:pt x="87" y="0"/>
                                <a:pt x="50" y="0"/>
                              </a:cubicBezTo>
                              <a:close/>
                              <a:moveTo>
                                <a:pt x="72" y="100"/>
                              </a:moveTo>
                              <a:cubicBezTo>
                                <a:pt x="72" y="111"/>
                                <a:pt x="64" y="116"/>
                                <a:pt x="50" y="116"/>
                              </a:cubicBezTo>
                              <a:cubicBezTo>
                                <a:pt x="28" y="116"/>
                                <a:pt x="28" y="116"/>
                                <a:pt x="28" y="116"/>
                              </a:cubicBezTo>
                              <a:cubicBezTo>
                                <a:pt x="28" y="23"/>
                                <a:pt x="28" y="23"/>
                                <a:pt x="28" y="23"/>
                              </a:cubicBezTo>
                              <a:cubicBezTo>
                                <a:pt x="50" y="23"/>
                                <a:pt x="50" y="23"/>
                                <a:pt x="50" y="23"/>
                              </a:cubicBezTo>
                              <a:cubicBezTo>
                                <a:pt x="64" y="23"/>
                                <a:pt x="72" y="28"/>
                                <a:pt x="72" y="38"/>
                              </a:cubicBezTo>
                              <a:lnTo>
                                <a:pt x="72" y="1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149" y="223"/>
                          <a:ext cx="105" cy="134"/>
                        </a:xfrm>
                        <a:custGeom>
                          <a:avLst/>
                          <a:gdLst>
                            <a:gd name="T0" fmla="*/ 39 w 109"/>
                            <a:gd name="T1" fmla="*/ 5 h 139"/>
                            <a:gd name="T2" fmla="*/ 1 w 109"/>
                            <a:gd name="T3" fmla="*/ 133 h 139"/>
                            <a:gd name="T4" fmla="*/ 5 w 109"/>
                            <a:gd name="T5" fmla="*/ 139 h 139"/>
                            <a:gd name="T6" fmla="*/ 21 w 109"/>
                            <a:gd name="T7" fmla="*/ 139 h 139"/>
                            <a:gd name="T8" fmla="*/ 28 w 109"/>
                            <a:gd name="T9" fmla="*/ 133 h 139"/>
                            <a:gd name="T10" fmla="*/ 35 w 109"/>
                            <a:gd name="T11" fmla="*/ 109 h 139"/>
                            <a:gd name="T12" fmla="*/ 73 w 109"/>
                            <a:gd name="T13" fmla="*/ 109 h 139"/>
                            <a:gd name="T14" fmla="*/ 80 w 109"/>
                            <a:gd name="T15" fmla="*/ 133 h 139"/>
                            <a:gd name="T16" fmla="*/ 86 w 109"/>
                            <a:gd name="T17" fmla="*/ 139 h 139"/>
                            <a:gd name="T18" fmla="*/ 104 w 109"/>
                            <a:gd name="T19" fmla="*/ 139 h 139"/>
                            <a:gd name="T20" fmla="*/ 108 w 109"/>
                            <a:gd name="T21" fmla="*/ 133 h 139"/>
                            <a:gd name="T22" fmla="*/ 70 w 109"/>
                            <a:gd name="T23" fmla="*/ 5 h 139"/>
                            <a:gd name="T24" fmla="*/ 63 w 109"/>
                            <a:gd name="T25" fmla="*/ 0 h 139"/>
                            <a:gd name="T26" fmla="*/ 46 w 109"/>
                            <a:gd name="T27" fmla="*/ 0 h 139"/>
                            <a:gd name="T28" fmla="*/ 39 w 109"/>
                            <a:gd name="T29" fmla="*/ 5 h 139"/>
                            <a:gd name="T30" fmla="*/ 67 w 109"/>
                            <a:gd name="T31" fmla="*/ 87 h 139"/>
                            <a:gd name="T32" fmla="*/ 41 w 109"/>
                            <a:gd name="T33" fmla="*/ 87 h 139"/>
                            <a:gd name="T34" fmla="*/ 54 w 109"/>
                            <a:gd name="T35" fmla="*/ 28 h 139"/>
                            <a:gd name="T36" fmla="*/ 67 w 109"/>
                            <a:gd name="T37" fmla="*/ 8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9" h="139">
                              <a:moveTo>
                                <a:pt x="39" y="5"/>
                              </a:moveTo>
                              <a:cubicBezTo>
                                <a:pt x="1" y="133"/>
                                <a:pt x="1" y="133"/>
                                <a:pt x="1" y="133"/>
                              </a:cubicBezTo>
                              <a:cubicBezTo>
                                <a:pt x="0" y="137"/>
                                <a:pt x="1" y="139"/>
                                <a:pt x="5" y="139"/>
                              </a:cubicBezTo>
                              <a:cubicBezTo>
                                <a:pt x="21" y="139"/>
                                <a:pt x="21" y="139"/>
                                <a:pt x="21" y="139"/>
                              </a:cubicBezTo>
                              <a:cubicBezTo>
                                <a:pt x="25" y="139"/>
                                <a:pt x="27" y="137"/>
                                <a:pt x="28" y="133"/>
                              </a:cubicBezTo>
                              <a:cubicBezTo>
                                <a:pt x="35" y="109"/>
                                <a:pt x="35" y="109"/>
                                <a:pt x="35" y="109"/>
                              </a:cubicBezTo>
                              <a:cubicBezTo>
                                <a:pt x="73" y="109"/>
                                <a:pt x="73" y="109"/>
                                <a:pt x="73" y="109"/>
                              </a:cubicBezTo>
                              <a:cubicBezTo>
                                <a:pt x="80" y="133"/>
                                <a:pt x="80" y="133"/>
                                <a:pt x="80" y="133"/>
                              </a:cubicBezTo>
                              <a:cubicBezTo>
                                <a:pt x="81" y="137"/>
                                <a:pt x="83" y="139"/>
                                <a:pt x="86" y="139"/>
                              </a:cubicBezTo>
                              <a:cubicBezTo>
                                <a:pt x="104" y="139"/>
                                <a:pt x="104" y="139"/>
                                <a:pt x="104" y="139"/>
                              </a:cubicBezTo>
                              <a:cubicBezTo>
                                <a:pt x="108" y="139"/>
                                <a:pt x="109" y="137"/>
                                <a:pt x="108" y="133"/>
                              </a:cubicBezTo>
                              <a:cubicBezTo>
                                <a:pt x="70" y="5"/>
                                <a:pt x="70" y="5"/>
                                <a:pt x="70" y="5"/>
                              </a:cubicBezTo>
                              <a:cubicBezTo>
                                <a:pt x="69" y="1"/>
                                <a:pt x="67" y="0"/>
                                <a:pt x="63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0"/>
                                <a:pt x="40" y="1"/>
                                <a:pt x="39" y="5"/>
                              </a:cubicBezTo>
                              <a:close/>
                              <a:moveTo>
                                <a:pt x="67" y="87"/>
                              </a:moveTo>
                              <a:cubicBezTo>
                                <a:pt x="41" y="87"/>
                                <a:pt x="41" y="87"/>
                                <a:pt x="41" y="87"/>
                              </a:cubicBezTo>
                              <a:cubicBezTo>
                                <a:pt x="54" y="28"/>
                                <a:pt x="54" y="28"/>
                                <a:pt x="54" y="28"/>
                              </a:cubicBezTo>
                              <a:lnTo>
                                <a:pt x="67" y="8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" y="402"/>
                          <a:ext cx="105" cy="135"/>
                        </a:xfrm>
                        <a:custGeom>
                          <a:avLst/>
                          <a:gdLst>
                            <a:gd name="T0" fmla="*/ 70 w 109"/>
                            <a:gd name="T1" fmla="*/ 5 h 139"/>
                            <a:gd name="T2" fmla="*/ 63 w 109"/>
                            <a:gd name="T3" fmla="*/ 0 h 139"/>
                            <a:gd name="T4" fmla="*/ 45 w 109"/>
                            <a:gd name="T5" fmla="*/ 0 h 139"/>
                            <a:gd name="T6" fmla="*/ 39 w 109"/>
                            <a:gd name="T7" fmla="*/ 5 h 139"/>
                            <a:gd name="T8" fmla="*/ 1 w 109"/>
                            <a:gd name="T9" fmla="*/ 133 h 139"/>
                            <a:gd name="T10" fmla="*/ 5 w 109"/>
                            <a:gd name="T11" fmla="*/ 139 h 139"/>
                            <a:gd name="T12" fmla="*/ 21 w 109"/>
                            <a:gd name="T13" fmla="*/ 139 h 139"/>
                            <a:gd name="T14" fmla="*/ 27 w 109"/>
                            <a:gd name="T15" fmla="*/ 133 h 139"/>
                            <a:gd name="T16" fmla="*/ 35 w 109"/>
                            <a:gd name="T17" fmla="*/ 109 h 139"/>
                            <a:gd name="T18" fmla="*/ 73 w 109"/>
                            <a:gd name="T19" fmla="*/ 109 h 139"/>
                            <a:gd name="T20" fmla="*/ 80 w 109"/>
                            <a:gd name="T21" fmla="*/ 133 h 139"/>
                            <a:gd name="T22" fmla="*/ 86 w 109"/>
                            <a:gd name="T23" fmla="*/ 139 h 139"/>
                            <a:gd name="T24" fmla="*/ 104 w 109"/>
                            <a:gd name="T25" fmla="*/ 139 h 139"/>
                            <a:gd name="T26" fmla="*/ 108 w 109"/>
                            <a:gd name="T27" fmla="*/ 133 h 139"/>
                            <a:gd name="T28" fmla="*/ 70 w 109"/>
                            <a:gd name="T29" fmla="*/ 5 h 139"/>
                            <a:gd name="T30" fmla="*/ 41 w 109"/>
                            <a:gd name="T31" fmla="*/ 87 h 139"/>
                            <a:gd name="T32" fmla="*/ 54 w 109"/>
                            <a:gd name="T33" fmla="*/ 28 h 139"/>
                            <a:gd name="T34" fmla="*/ 67 w 109"/>
                            <a:gd name="T35" fmla="*/ 87 h 139"/>
                            <a:gd name="T36" fmla="*/ 41 w 109"/>
                            <a:gd name="T37" fmla="*/ 8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9" h="139">
                              <a:moveTo>
                                <a:pt x="70" y="5"/>
                              </a:moveTo>
                              <a:cubicBezTo>
                                <a:pt x="69" y="1"/>
                                <a:pt x="67" y="0"/>
                                <a:pt x="63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2" y="0"/>
                                <a:pt x="40" y="1"/>
                                <a:pt x="39" y="5"/>
                              </a:cubicBezTo>
                              <a:cubicBezTo>
                                <a:pt x="1" y="133"/>
                                <a:pt x="1" y="133"/>
                                <a:pt x="1" y="133"/>
                              </a:cubicBezTo>
                              <a:cubicBezTo>
                                <a:pt x="0" y="137"/>
                                <a:pt x="1" y="139"/>
                                <a:pt x="5" y="139"/>
                              </a:cubicBezTo>
                              <a:cubicBezTo>
                                <a:pt x="21" y="139"/>
                                <a:pt x="21" y="139"/>
                                <a:pt x="21" y="139"/>
                              </a:cubicBezTo>
                              <a:cubicBezTo>
                                <a:pt x="25" y="139"/>
                                <a:pt x="26" y="137"/>
                                <a:pt x="27" y="133"/>
                              </a:cubicBezTo>
                              <a:cubicBezTo>
                                <a:pt x="35" y="109"/>
                                <a:pt x="35" y="109"/>
                                <a:pt x="35" y="109"/>
                              </a:cubicBezTo>
                              <a:cubicBezTo>
                                <a:pt x="73" y="109"/>
                                <a:pt x="73" y="109"/>
                                <a:pt x="73" y="109"/>
                              </a:cubicBezTo>
                              <a:cubicBezTo>
                                <a:pt x="80" y="133"/>
                                <a:pt x="80" y="133"/>
                                <a:pt x="80" y="133"/>
                              </a:cubicBezTo>
                              <a:cubicBezTo>
                                <a:pt x="81" y="137"/>
                                <a:pt x="82" y="139"/>
                                <a:pt x="86" y="139"/>
                              </a:cubicBezTo>
                              <a:cubicBezTo>
                                <a:pt x="104" y="139"/>
                                <a:pt x="104" y="139"/>
                                <a:pt x="104" y="139"/>
                              </a:cubicBezTo>
                              <a:cubicBezTo>
                                <a:pt x="108" y="139"/>
                                <a:pt x="109" y="137"/>
                                <a:pt x="108" y="133"/>
                              </a:cubicBezTo>
                              <a:lnTo>
                                <a:pt x="70" y="5"/>
                              </a:lnTo>
                              <a:close/>
                              <a:moveTo>
                                <a:pt x="41" y="87"/>
                              </a:moveTo>
                              <a:cubicBezTo>
                                <a:pt x="54" y="28"/>
                                <a:pt x="54" y="28"/>
                                <a:pt x="54" y="28"/>
                              </a:cubicBezTo>
                              <a:cubicBezTo>
                                <a:pt x="67" y="87"/>
                                <a:pt x="67" y="87"/>
                                <a:pt x="67" y="87"/>
                              </a:cubicBezTo>
                              <a:lnTo>
                                <a:pt x="41" y="8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564" y="223"/>
                          <a:ext cx="105" cy="135"/>
                        </a:xfrm>
                        <a:custGeom>
                          <a:avLst/>
                          <a:gdLst>
                            <a:gd name="T0" fmla="*/ 5 w 109"/>
                            <a:gd name="T1" fmla="*/ 139 h 139"/>
                            <a:gd name="T2" fmla="*/ 21 w 109"/>
                            <a:gd name="T3" fmla="*/ 139 h 139"/>
                            <a:gd name="T4" fmla="*/ 28 w 109"/>
                            <a:gd name="T5" fmla="*/ 133 h 139"/>
                            <a:gd name="T6" fmla="*/ 35 w 109"/>
                            <a:gd name="T7" fmla="*/ 109 h 139"/>
                            <a:gd name="T8" fmla="*/ 73 w 109"/>
                            <a:gd name="T9" fmla="*/ 109 h 139"/>
                            <a:gd name="T10" fmla="*/ 80 w 109"/>
                            <a:gd name="T11" fmla="*/ 133 h 139"/>
                            <a:gd name="T12" fmla="*/ 86 w 109"/>
                            <a:gd name="T13" fmla="*/ 139 h 139"/>
                            <a:gd name="T14" fmla="*/ 105 w 109"/>
                            <a:gd name="T15" fmla="*/ 139 h 139"/>
                            <a:gd name="T16" fmla="*/ 108 w 109"/>
                            <a:gd name="T17" fmla="*/ 133 h 139"/>
                            <a:gd name="T18" fmla="*/ 70 w 109"/>
                            <a:gd name="T19" fmla="*/ 5 h 139"/>
                            <a:gd name="T20" fmla="*/ 64 w 109"/>
                            <a:gd name="T21" fmla="*/ 0 h 139"/>
                            <a:gd name="T22" fmla="*/ 46 w 109"/>
                            <a:gd name="T23" fmla="*/ 0 h 139"/>
                            <a:gd name="T24" fmla="*/ 39 w 109"/>
                            <a:gd name="T25" fmla="*/ 5 h 139"/>
                            <a:gd name="T26" fmla="*/ 1 w 109"/>
                            <a:gd name="T27" fmla="*/ 133 h 139"/>
                            <a:gd name="T28" fmla="*/ 5 w 109"/>
                            <a:gd name="T29" fmla="*/ 139 h 139"/>
                            <a:gd name="T30" fmla="*/ 54 w 109"/>
                            <a:gd name="T31" fmla="*/ 28 h 139"/>
                            <a:gd name="T32" fmla="*/ 67 w 109"/>
                            <a:gd name="T33" fmla="*/ 87 h 139"/>
                            <a:gd name="T34" fmla="*/ 41 w 109"/>
                            <a:gd name="T35" fmla="*/ 87 h 139"/>
                            <a:gd name="T36" fmla="*/ 54 w 109"/>
                            <a:gd name="T37" fmla="*/ 2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09" h="139">
                              <a:moveTo>
                                <a:pt x="5" y="139"/>
                              </a:moveTo>
                              <a:cubicBezTo>
                                <a:pt x="21" y="139"/>
                                <a:pt x="21" y="139"/>
                                <a:pt x="21" y="139"/>
                              </a:cubicBezTo>
                              <a:cubicBezTo>
                                <a:pt x="25" y="139"/>
                                <a:pt x="27" y="137"/>
                                <a:pt x="28" y="133"/>
                              </a:cubicBezTo>
                              <a:cubicBezTo>
                                <a:pt x="35" y="109"/>
                                <a:pt x="35" y="109"/>
                                <a:pt x="35" y="109"/>
                              </a:cubicBezTo>
                              <a:cubicBezTo>
                                <a:pt x="73" y="109"/>
                                <a:pt x="73" y="109"/>
                                <a:pt x="73" y="109"/>
                              </a:cubicBezTo>
                              <a:cubicBezTo>
                                <a:pt x="80" y="133"/>
                                <a:pt x="80" y="133"/>
                                <a:pt x="80" y="133"/>
                              </a:cubicBezTo>
                              <a:cubicBezTo>
                                <a:pt x="81" y="137"/>
                                <a:pt x="83" y="139"/>
                                <a:pt x="86" y="139"/>
                              </a:cubicBezTo>
                              <a:cubicBezTo>
                                <a:pt x="105" y="139"/>
                                <a:pt x="105" y="139"/>
                                <a:pt x="105" y="139"/>
                              </a:cubicBezTo>
                              <a:cubicBezTo>
                                <a:pt x="108" y="139"/>
                                <a:pt x="109" y="137"/>
                                <a:pt x="108" y="133"/>
                              </a:cubicBezTo>
                              <a:cubicBezTo>
                                <a:pt x="70" y="5"/>
                                <a:pt x="70" y="5"/>
                                <a:pt x="70" y="5"/>
                              </a:cubicBezTo>
                              <a:cubicBezTo>
                                <a:pt x="69" y="1"/>
                                <a:pt x="67" y="0"/>
                                <a:pt x="64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0"/>
                                <a:pt x="40" y="1"/>
                                <a:pt x="39" y="5"/>
                              </a:cubicBezTo>
                              <a:cubicBezTo>
                                <a:pt x="1" y="133"/>
                                <a:pt x="1" y="133"/>
                                <a:pt x="1" y="133"/>
                              </a:cubicBezTo>
                              <a:cubicBezTo>
                                <a:pt x="0" y="137"/>
                                <a:pt x="1" y="139"/>
                                <a:pt x="5" y="139"/>
                              </a:cubicBezTo>
                              <a:close/>
                              <a:moveTo>
                                <a:pt x="54" y="28"/>
                              </a:moveTo>
                              <a:cubicBezTo>
                                <a:pt x="67" y="87"/>
                                <a:pt x="67" y="87"/>
                                <a:pt x="67" y="87"/>
                              </a:cubicBezTo>
                              <a:cubicBezTo>
                                <a:pt x="41" y="87"/>
                                <a:pt x="41" y="87"/>
                                <a:pt x="41" y="87"/>
                              </a:cubicBezTo>
                              <a:lnTo>
                                <a:pt x="54" y="2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0" y="223"/>
                          <a:ext cx="97" cy="135"/>
                        </a:xfrm>
                        <a:custGeom>
                          <a:avLst/>
                          <a:gdLst>
                            <a:gd name="T0" fmla="*/ 5 w 100"/>
                            <a:gd name="T1" fmla="*/ 139 h 139"/>
                            <a:gd name="T2" fmla="*/ 21 w 100"/>
                            <a:gd name="T3" fmla="*/ 139 h 139"/>
                            <a:gd name="T4" fmla="*/ 26 w 100"/>
                            <a:gd name="T5" fmla="*/ 133 h 139"/>
                            <a:gd name="T6" fmla="*/ 26 w 100"/>
                            <a:gd name="T7" fmla="*/ 49 h 139"/>
                            <a:gd name="T8" fmla="*/ 32 w 100"/>
                            <a:gd name="T9" fmla="*/ 64 h 139"/>
                            <a:gd name="T10" fmla="*/ 74 w 100"/>
                            <a:gd name="T11" fmla="*/ 136 h 139"/>
                            <a:gd name="T12" fmla="*/ 79 w 100"/>
                            <a:gd name="T13" fmla="*/ 139 h 139"/>
                            <a:gd name="T14" fmla="*/ 95 w 100"/>
                            <a:gd name="T15" fmla="*/ 139 h 139"/>
                            <a:gd name="T16" fmla="*/ 100 w 100"/>
                            <a:gd name="T17" fmla="*/ 133 h 139"/>
                            <a:gd name="T18" fmla="*/ 100 w 100"/>
                            <a:gd name="T19" fmla="*/ 5 h 139"/>
                            <a:gd name="T20" fmla="*/ 95 w 100"/>
                            <a:gd name="T21" fmla="*/ 0 h 139"/>
                            <a:gd name="T22" fmla="*/ 79 w 100"/>
                            <a:gd name="T23" fmla="*/ 0 h 139"/>
                            <a:gd name="T24" fmla="*/ 74 w 100"/>
                            <a:gd name="T25" fmla="*/ 5 h 139"/>
                            <a:gd name="T26" fmla="*/ 74 w 100"/>
                            <a:gd name="T27" fmla="*/ 88 h 139"/>
                            <a:gd name="T28" fmla="*/ 69 w 100"/>
                            <a:gd name="T29" fmla="*/ 76 h 139"/>
                            <a:gd name="T30" fmla="*/ 26 w 100"/>
                            <a:gd name="T31" fmla="*/ 2 h 139"/>
                            <a:gd name="T32" fmla="*/ 21 w 100"/>
                            <a:gd name="T33" fmla="*/ 0 h 139"/>
                            <a:gd name="T34" fmla="*/ 5 w 100"/>
                            <a:gd name="T35" fmla="*/ 0 h 139"/>
                            <a:gd name="T36" fmla="*/ 0 w 100"/>
                            <a:gd name="T37" fmla="*/ 5 h 139"/>
                            <a:gd name="T38" fmla="*/ 0 w 100"/>
                            <a:gd name="T39" fmla="*/ 133 h 139"/>
                            <a:gd name="T40" fmla="*/ 5 w 100"/>
                            <a:gd name="T41" fmla="*/ 139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0" h="139">
                              <a:moveTo>
                                <a:pt x="5" y="139"/>
                              </a:moveTo>
                              <a:cubicBezTo>
                                <a:pt x="21" y="139"/>
                                <a:pt x="21" y="139"/>
                                <a:pt x="21" y="139"/>
                              </a:cubicBezTo>
                              <a:cubicBezTo>
                                <a:pt x="25" y="139"/>
                                <a:pt x="26" y="137"/>
                                <a:pt x="26" y="133"/>
                              </a:cubicBezTo>
                              <a:cubicBezTo>
                                <a:pt x="26" y="49"/>
                                <a:pt x="26" y="49"/>
                                <a:pt x="26" y="49"/>
                              </a:cubicBezTo>
                              <a:cubicBezTo>
                                <a:pt x="27" y="50"/>
                                <a:pt x="32" y="64"/>
                                <a:pt x="32" y="64"/>
                              </a:cubicBezTo>
                              <a:cubicBezTo>
                                <a:pt x="74" y="136"/>
                                <a:pt x="74" y="136"/>
                                <a:pt x="74" y="136"/>
                              </a:cubicBezTo>
                              <a:cubicBezTo>
                                <a:pt x="75" y="138"/>
                                <a:pt x="76" y="139"/>
                                <a:pt x="79" y="139"/>
                              </a:cubicBezTo>
                              <a:cubicBezTo>
                                <a:pt x="95" y="139"/>
                                <a:pt x="95" y="139"/>
                                <a:pt x="95" y="139"/>
                              </a:cubicBezTo>
                              <a:cubicBezTo>
                                <a:pt x="99" y="139"/>
                                <a:pt x="100" y="137"/>
                                <a:pt x="100" y="133"/>
                              </a:cubicBezTo>
                              <a:cubicBezTo>
                                <a:pt x="100" y="5"/>
                                <a:pt x="100" y="5"/>
                                <a:pt x="100" y="5"/>
                              </a:cubicBezTo>
                              <a:cubicBezTo>
                                <a:pt x="100" y="1"/>
                                <a:pt x="99" y="0"/>
                                <a:pt x="95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5" y="0"/>
                                <a:pt x="74" y="1"/>
                                <a:pt x="74" y="5"/>
                              </a:cubicBezTo>
                              <a:cubicBezTo>
                                <a:pt x="74" y="88"/>
                                <a:pt x="74" y="88"/>
                                <a:pt x="74" y="88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25" y="0"/>
                                <a:pt x="24" y="0"/>
                                <a:pt x="21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5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7"/>
                                <a:pt x="2" y="139"/>
                                <a:pt x="5" y="13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417" y="223"/>
                          <a:ext cx="119" cy="135"/>
                        </a:xfrm>
                        <a:custGeom>
                          <a:avLst/>
                          <a:gdLst>
                            <a:gd name="T0" fmla="*/ 119 w 124"/>
                            <a:gd name="T1" fmla="*/ 139 h 139"/>
                            <a:gd name="T2" fmla="*/ 124 w 124"/>
                            <a:gd name="T3" fmla="*/ 133 h 139"/>
                            <a:gd name="T4" fmla="*/ 124 w 124"/>
                            <a:gd name="T5" fmla="*/ 5 h 139"/>
                            <a:gd name="T6" fmla="*/ 119 w 124"/>
                            <a:gd name="T7" fmla="*/ 0 h 139"/>
                            <a:gd name="T8" fmla="*/ 102 w 124"/>
                            <a:gd name="T9" fmla="*/ 0 h 139"/>
                            <a:gd name="T10" fmla="*/ 98 w 124"/>
                            <a:gd name="T11" fmla="*/ 2 h 139"/>
                            <a:gd name="T12" fmla="*/ 67 w 124"/>
                            <a:gd name="T13" fmla="*/ 74 h 139"/>
                            <a:gd name="T14" fmla="*/ 62 w 124"/>
                            <a:gd name="T15" fmla="*/ 88 h 139"/>
                            <a:gd name="T16" fmla="*/ 57 w 124"/>
                            <a:gd name="T17" fmla="*/ 74 h 139"/>
                            <a:gd name="T18" fmla="*/ 25 w 124"/>
                            <a:gd name="T19" fmla="*/ 2 h 139"/>
                            <a:gd name="T20" fmla="*/ 21 w 124"/>
                            <a:gd name="T21" fmla="*/ 0 h 139"/>
                            <a:gd name="T22" fmla="*/ 5 w 124"/>
                            <a:gd name="T23" fmla="*/ 0 h 139"/>
                            <a:gd name="T24" fmla="*/ 0 w 124"/>
                            <a:gd name="T25" fmla="*/ 5 h 139"/>
                            <a:gd name="T26" fmla="*/ 0 w 124"/>
                            <a:gd name="T27" fmla="*/ 133 h 139"/>
                            <a:gd name="T28" fmla="*/ 5 w 124"/>
                            <a:gd name="T29" fmla="*/ 139 h 139"/>
                            <a:gd name="T30" fmla="*/ 21 w 124"/>
                            <a:gd name="T31" fmla="*/ 139 h 139"/>
                            <a:gd name="T32" fmla="*/ 26 w 124"/>
                            <a:gd name="T33" fmla="*/ 133 h 139"/>
                            <a:gd name="T34" fmla="*/ 26 w 124"/>
                            <a:gd name="T35" fmla="*/ 55 h 139"/>
                            <a:gd name="T36" fmla="*/ 30 w 124"/>
                            <a:gd name="T37" fmla="*/ 71 h 139"/>
                            <a:gd name="T38" fmla="*/ 48 w 124"/>
                            <a:gd name="T39" fmla="*/ 112 h 139"/>
                            <a:gd name="T40" fmla="*/ 54 w 124"/>
                            <a:gd name="T41" fmla="*/ 118 h 139"/>
                            <a:gd name="T42" fmla="*/ 69 w 124"/>
                            <a:gd name="T43" fmla="*/ 118 h 139"/>
                            <a:gd name="T44" fmla="*/ 76 w 124"/>
                            <a:gd name="T45" fmla="*/ 112 h 139"/>
                            <a:gd name="T46" fmla="*/ 92 w 124"/>
                            <a:gd name="T47" fmla="*/ 72 h 139"/>
                            <a:gd name="T48" fmla="*/ 97 w 124"/>
                            <a:gd name="T49" fmla="*/ 54 h 139"/>
                            <a:gd name="T50" fmla="*/ 97 w 124"/>
                            <a:gd name="T51" fmla="*/ 133 h 139"/>
                            <a:gd name="T52" fmla="*/ 102 w 124"/>
                            <a:gd name="T53" fmla="*/ 139 h 139"/>
                            <a:gd name="T54" fmla="*/ 119 w 124"/>
                            <a:gd name="T55" fmla="*/ 139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4" h="139">
                              <a:moveTo>
                                <a:pt x="119" y="139"/>
                              </a:moveTo>
                              <a:cubicBezTo>
                                <a:pt x="123" y="139"/>
                                <a:pt x="124" y="137"/>
                                <a:pt x="124" y="133"/>
                              </a:cubicBezTo>
                              <a:cubicBezTo>
                                <a:pt x="124" y="5"/>
                                <a:pt x="124" y="5"/>
                                <a:pt x="124" y="5"/>
                              </a:cubicBezTo>
                              <a:cubicBezTo>
                                <a:pt x="124" y="1"/>
                                <a:pt x="123" y="0"/>
                                <a:pt x="119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0" y="0"/>
                                <a:pt x="98" y="0"/>
                                <a:pt x="98" y="2"/>
                              </a:cubicBezTo>
                              <a:cubicBezTo>
                                <a:pt x="67" y="74"/>
                                <a:pt x="67" y="74"/>
                                <a:pt x="67" y="74"/>
                              </a:cubicBezTo>
                              <a:cubicBezTo>
                                <a:pt x="62" y="88"/>
                                <a:pt x="62" y="88"/>
                                <a:pt x="62" y="88"/>
                              </a:cubicBezTo>
                              <a:cubicBezTo>
                                <a:pt x="57" y="74"/>
                                <a:pt x="57" y="74"/>
                                <a:pt x="57" y="74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5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7"/>
                                <a:pt x="1" y="139"/>
                                <a:pt x="5" y="139"/>
                              </a:cubicBezTo>
                              <a:cubicBezTo>
                                <a:pt x="21" y="139"/>
                                <a:pt x="21" y="139"/>
                                <a:pt x="21" y="139"/>
                              </a:cubicBezTo>
                              <a:cubicBezTo>
                                <a:pt x="24" y="139"/>
                                <a:pt x="26" y="137"/>
                                <a:pt x="26" y="133"/>
                              </a:cubicBezTo>
                              <a:cubicBezTo>
                                <a:pt x="26" y="55"/>
                                <a:pt x="26" y="55"/>
                                <a:pt x="26" y="55"/>
                              </a:cubicBezTo>
                              <a:cubicBezTo>
                                <a:pt x="30" y="71"/>
                                <a:pt x="30" y="71"/>
                                <a:pt x="30" y="71"/>
                              </a:cubicBezTo>
                              <a:cubicBezTo>
                                <a:pt x="48" y="112"/>
                                <a:pt x="48" y="112"/>
                                <a:pt x="48" y="112"/>
                              </a:cubicBezTo>
                              <a:cubicBezTo>
                                <a:pt x="49" y="115"/>
                                <a:pt x="51" y="118"/>
                                <a:pt x="54" y="118"/>
                              </a:cubicBezTo>
                              <a:cubicBezTo>
                                <a:pt x="69" y="118"/>
                                <a:pt x="69" y="118"/>
                                <a:pt x="69" y="118"/>
                              </a:cubicBezTo>
                              <a:cubicBezTo>
                                <a:pt x="72" y="118"/>
                                <a:pt x="74" y="116"/>
                                <a:pt x="76" y="112"/>
                              </a:cubicBezTo>
                              <a:cubicBezTo>
                                <a:pt x="92" y="72"/>
                                <a:pt x="92" y="72"/>
                                <a:pt x="92" y="72"/>
                              </a:cubicBezTo>
                              <a:cubicBezTo>
                                <a:pt x="97" y="54"/>
                                <a:pt x="97" y="54"/>
                                <a:pt x="97" y="54"/>
                              </a:cubicBezTo>
                              <a:cubicBezTo>
                                <a:pt x="97" y="133"/>
                                <a:pt x="97" y="133"/>
                                <a:pt x="97" y="133"/>
                              </a:cubicBezTo>
                              <a:cubicBezTo>
                                <a:pt x="97" y="137"/>
                                <a:pt x="99" y="139"/>
                                <a:pt x="102" y="139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695" y="223"/>
                          <a:ext cx="97" cy="135"/>
                        </a:xfrm>
                        <a:custGeom>
                          <a:avLst/>
                          <a:gdLst>
                            <a:gd name="T0" fmla="*/ 75 w 100"/>
                            <a:gd name="T1" fmla="*/ 82 h 139"/>
                            <a:gd name="T2" fmla="*/ 98 w 100"/>
                            <a:gd name="T3" fmla="*/ 52 h 139"/>
                            <a:gd name="T4" fmla="*/ 98 w 100"/>
                            <a:gd name="T5" fmla="*/ 33 h 139"/>
                            <a:gd name="T6" fmla="*/ 48 w 100"/>
                            <a:gd name="T7" fmla="*/ 0 h 139"/>
                            <a:gd name="T8" fmla="*/ 5 w 100"/>
                            <a:gd name="T9" fmla="*/ 0 h 139"/>
                            <a:gd name="T10" fmla="*/ 0 w 100"/>
                            <a:gd name="T11" fmla="*/ 5 h 139"/>
                            <a:gd name="T12" fmla="*/ 0 w 100"/>
                            <a:gd name="T13" fmla="*/ 133 h 139"/>
                            <a:gd name="T14" fmla="*/ 5 w 100"/>
                            <a:gd name="T15" fmla="*/ 139 h 139"/>
                            <a:gd name="T16" fmla="*/ 23 w 100"/>
                            <a:gd name="T17" fmla="*/ 139 h 139"/>
                            <a:gd name="T18" fmla="*/ 28 w 100"/>
                            <a:gd name="T19" fmla="*/ 133 h 139"/>
                            <a:gd name="T20" fmla="*/ 28 w 100"/>
                            <a:gd name="T21" fmla="*/ 86 h 139"/>
                            <a:gd name="T22" fmla="*/ 49 w 100"/>
                            <a:gd name="T23" fmla="*/ 86 h 139"/>
                            <a:gd name="T24" fmla="*/ 71 w 100"/>
                            <a:gd name="T25" fmla="*/ 133 h 139"/>
                            <a:gd name="T26" fmla="*/ 76 w 100"/>
                            <a:gd name="T27" fmla="*/ 139 h 139"/>
                            <a:gd name="T28" fmla="*/ 94 w 100"/>
                            <a:gd name="T29" fmla="*/ 139 h 139"/>
                            <a:gd name="T30" fmla="*/ 99 w 100"/>
                            <a:gd name="T31" fmla="*/ 133 h 139"/>
                            <a:gd name="T32" fmla="*/ 75 w 100"/>
                            <a:gd name="T33" fmla="*/ 82 h 139"/>
                            <a:gd name="T34" fmla="*/ 70 w 100"/>
                            <a:gd name="T35" fmla="*/ 47 h 139"/>
                            <a:gd name="T36" fmla="*/ 48 w 100"/>
                            <a:gd name="T37" fmla="*/ 63 h 139"/>
                            <a:gd name="T38" fmla="*/ 28 w 100"/>
                            <a:gd name="T39" fmla="*/ 63 h 139"/>
                            <a:gd name="T40" fmla="*/ 28 w 100"/>
                            <a:gd name="T41" fmla="*/ 23 h 139"/>
                            <a:gd name="T42" fmla="*/ 48 w 100"/>
                            <a:gd name="T43" fmla="*/ 23 h 139"/>
                            <a:gd name="T44" fmla="*/ 70 w 100"/>
                            <a:gd name="T45" fmla="*/ 38 h 139"/>
                            <a:gd name="T46" fmla="*/ 70 w 100"/>
                            <a:gd name="T47" fmla="*/ 4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0" h="139">
                              <a:moveTo>
                                <a:pt x="75" y="82"/>
                              </a:moveTo>
                              <a:cubicBezTo>
                                <a:pt x="92" y="76"/>
                                <a:pt x="98" y="64"/>
                                <a:pt x="98" y="52"/>
                              </a:cubicBezTo>
                              <a:cubicBezTo>
                                <a:pt x="98" y="33"/>
                                <a:pt x="98" y="33"/>
                                <a:pt x="98" y="33"/>
                              </a:cubicBezTo>
                              <a:cubicBezTo>
                                <a:pt x="98" y="16"/>
                                <a:pt x="85" y="0"/>
                                <a:pt x="48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5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7"/>
                                <a:pt x="1" y="139"/>
                                <a:pt x="5" y="139"/>
                              </a:cubicBezTo>
                              <a:cubicBezTo>
                                <a:pt x="23" y="139"/>
                                <a:pt x="23" y="139"/>
                                <a:pt x="23" y="139"/>
                              </a:cubicBezTo>
                              <a:cubicBezTo>
                                <a:pt x="27" y="139"/>
                                <a:pt x="28" y="137"/>
                                <a:pt x="28" y="133"/>
                              </a:cubicBezTo>
                              <a:cubicBezTo>
                                <a:pt x="28" y="86"/>
                                <a:pt x="28" y="86"/>
                                <a:pt x="28" y="86"/>
                              </a:cubicBezTo>
                              <a:cubicBezTo>
                                <a:pt x="49" y="86"/>
                                <a:pt x="49" y="86"/>
                                <a:pt x="49" y="86"/>
                              </a:cubicBezTo>
                              <a:cubicBezTo>
                                <a:pt x="71" y="133"/>
                                <a:pt x="71" y="133"/>
                                <a:pt x="71" y="133"/>
                              </a:cubicBezTo>
                              <a:cubicBezTo>
                                <a:pt x="73" y="137"/>
                                <a:pt x="73" y="139"/>
                                <a:pt x="76" y="139"/>
                              </a:cubicBezTo>
                              <a:cubicBezTo>
                                <a:pt x="94" y="139"/>
                                <a:pt x="94" y="139"/>
                                <a:pt x="94" y="139"/>
                              </a:cubicBezTo>
                              <a:cubicBezTo>
                                <a:pt x="98" y="139"/>
                                <a:pt x="100" y="137"/>
                                <a:pt x="99" y="133"/>
                              </a:cubicBezTo>
                              <a:lnTo>
                                <a:pt x="75" y="82"/>
                              </a:lnTo>
                              <a:close/>
                              <a:moveTo>
                                <a:pt x="70" y="47"/>
                              </a:moveTo>
                              <a:cubicBezTo>
                                <a:pt x="70" y="58"/>
                                <a:pt x="62" y="63"/>
                                <a:pt x="48" y="63"/>
                              </a:cubicBezTo>
                              <a:cubicBezTo>
                                <a:pt x="28" y="63"/>
                                <a:pt x="28" y="63"/>
                                <a:pt x="28" y="63"/>
                              </a:cubicBezTo>
                              <a:cubicBezTo>
                                <a:pt x="28" y="23"/>
                                <a:pt x="28" y="23"/>
                                <a:pt x="28" y="23"/>
                              </a:cubicBez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62" y="23"/>
                                <a:pt x="70" y="28"/>
                                <a:pt x="70" y="38"/>
                              </a:cubicBezTo>
                              <a:lnTo>
                                <a:pt x="70" y="4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824" y="223"/>
                          <a:ext cx="104" cy="135"/>
                        </a:xfrm>
                        <a:custGeom>
                          <a:avLst/>
                          <a:gdLst>
                            <a:gd name="T0" fmla="*/ 57 w 107"/>
                            <a:gd name="T1" fmla="*/ 68 h 139"/>
                            <a:gd name="T2" fmla="*/ 100 w 107"/>
                            <a:gd name="T3" fmla="*/ 5 h 139"/>
                            <a:gd name="T4" fmla="*/ 98 w 107"/>
                            <a:gd name="T5" fmla="*/ 0 h 139"/>
                            <a:gd name="T6" fmla="*/ 79 w 107"/>
                            <a:gd name="T7" fmla="*/ 0 h 139"/>
                            <a:gd name="T8" fmla="*/ 70 w 107"/>
                            <a:gd name="T9" fmla="*/ 5 h 139"/>
                            <a:gd name="T10" fmla="*/ 34 w 107"/>
                            <a:gd name="T11" fmla="*/ 60 h 139"/>
                            <a:gd name="T12" fmla="*/ 28 w 107"/>
                            <a:gd name="T13" fmla="*/ 60 h 139"/>
                            <a:gd name="T14" fmla="*/ 28 w 107"/>
                            <a:gd name="T15" fmla="*/ 5 h 139"/>
                            <a:gd name="T16" fmla="*/ 23 w 107"/>
                            <a:gd name="T17" fmla="*/ 0 h 139"/>
                            <a:gd name="T18" fmla="*/ 5 w 107"/>
                            <a:gd name="T19" fmla="*/ 0 h 139"/>
                            <a:gd name="T20" fmla="*/ 0 w 107"/>
                            <a:gd name="T21" fmla="*/ 5 h 139"/>
                            <a:gd name="T22" fmla="*/ 0 w 107"/>
                            <a:gd name="T23" fmla="*/ 133 h 139"/>
                            <a:gd name="T24" fmla="*/ 5 w 107"/>
                            <a:gd name="T25" fmla="*/ 139 h 139"/>
                            <a:gd name="T26" fmla="*/ 23 w 107"/>
                            <a:gd name="T27" fmla="*/ 139 h 139"/>
                            <a:gd name="T28" fmla="*/ 28 w 107"/>
                            <a:gd name="T29" fmla="*/ 133 h 139"/>
                            <a:gd name="T30" fmla="*/ 28 w 107"/>
                            <a:gd name="T31" fmla="*/ 80 h 139"/>
                            <a:gd name="T32" fmla="*/ 34 w 107"/>
                            <a:gd name="T33" fmla="*/ 80 h 139"/>
                            <a:gd name="T34" fmla="*/ 73 w 107"/>
                            <a:gd name="T35" fmla="*/ 133 h 139"/>
                            <a:gd name="T36" fmla="*/ 80 w 107"/>
                            <a:gd name="T37" fmla="*/ 139 h 139"/>
                            <a:gd name="T38" fmla="*/ 103 w 107"/>
                            <a:gd name="T39" fmla="*/ 139 h 139"/>
                            <a:gd name="T40" fmla="*/ 106 w 107"/>
                            <a:gd name="T41" fmla="*/ 133 h 139"/>
                            <a:gd name="T42" fmla="*/ 57 w 107"/>
                            <a:gd name="T43" fmla="*/ 6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7" h="139">
                              <a:moveTo>
                                <a:pt x="57" y="68"/>
                              </a:moveTo>
                              <a:cubicBezTo>
                                <a:pt x="100" y="5"/>
                                <a:pt x="100" y="5"/>
                                <a:pt x="100" y="5"/>
                              </a:cubicBezTo>
                              <a:cubicBezTo>
                                <a:pt x="102" y="2"/>
                                <a:pt x="101" y="0"/>
                                <a:pt x="98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5" y="0"/>
                                <a:pt x="72" y="2"/>
                                <a:pt x="70" y="5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28" y="60"/>
                                <a:pt x="28" y="60"/>
                                <a:pt x="28" y="60"/>
                              </a:cubicBezTo>
                              <a:cubicBezTo>
                                <a:pt x="28" y="5"/>
                                <a:pt x="28" y="5"/>
                                <a:pt x="28" y="5"/>
                              </a:cubicBezTo>
                              <a:cubicBezTo>
                                <a:pt x="28" y="1"/>
                                <a:pt x="26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5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7"/>
                                <a:pt x="1" y="139"/>
                                <a:pt x="5" y="139"/>
                              </a:cubicBezTo>
                              <a:cubicBezTo>
                                <a:pt x="23" y="139"/>
                                <a:pt x="23" y="139"/>
                                <a:pt x="23" y="139"/>
                              </a:cubicBezTo>
                              <a:cubicBezTo>
                                <a:pt x="26" y="139"/>
                                <a:pt x="28" y="137"/>
                                <a:pt x="28" y="133"/>
                              </a:cubicBezTo>
                              <a:cubicBezTo>
                                <a:pt x="28" y="80"/>
                                <a:pt x="28" y="80"/>
                                <a:pt x="28" y="80"/>
                              </a:cubicBezTo>
                              <a:cubicBezTo>
                                <a:pt x="34" y="80"/>
                                <a:pt x="34" y="80"/>
                                <a:pt x="34" y="80"/>
                              </a:cubicBezTo>
                              <a:cubicBezTo>
                                <a:pt x="73" y="133"/>
                                <a:pt x="73" y="133"/>
                                <a:pt x="73" y="133"/>
                              </a:cubicBezTo>
                              <a:cubicBezTo>
                                <a:pt x="75" y="136"/>
                                <a:pt x="77" y="139"/>
                                <a:pt x="80" y="139"/>
                              </a:cubicBezTo>
                              <a:cubicBezTo>
                                <a:pt x="103" y="139"/>
                                <a:pt x="103" y="139"/>
                                <a:pt x="103" y="139"/>
                              </a:cubicBezTo>
                              <a:cubicBezTo>
                                <a:pt x="107" y="139"/>
                                <a:pt x="107" y="136"/>
                                <a:pt x="106" y="133"/>
                              </a:cubicBezTo>
                              <a:lnTo>
                                <a:pt x="57" y="6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07" y="402"/>
                          <a:ext cx="103" cy="135"/>
                        </a:xfrm>
                        <a:custGeom>
                          <a:avLst/>
                          <a:gdLst>
                            <a:gd name="T0" fmla="*/ 57 w 107"/>
                            <a:gd name="T1" fmla="*/ 68 h 139"/>
                            <a:gd name="T2" fmla="*/ 100 w 107"/>
                            <a:gd name="T3" fmla="*/ 5 h 139"/>
                            <a:gd name="T4" fmla="*/ 98 w 107"/>
                            <a:gd name="T5" fmla="*/ 0 h 139"/>
                            <a:gd name="T6" fmla="*/ 79 w 107"/>
                            <a:gd name="T7" fmla="*/ 0 h 139"/>
                            <a:gd name="T8" fmla="*/ 71 w 107"/>
                            <a:gd name="T9" fmla="*/ 5 h 139"/>
                            <a:gd name="T10" fmla="*/ 34 w 107"/>
                            <a:gd name="T11" fmla="*/ 60 h 139"/>
                            <a:gd name="T12" fmla="*/ 28 w 107"/>
                            <a:gd name="T13" fmla="*/ 60 h 139"/>
                            <a:gd name="T14" fmla="*/ 28 w 107"/>
                            <a:gd name="T15" fmla="*/ 5 h 139"/>
                            <a:gd name="T16" fmla="*/ 23 w 107"/>
                            <a:gd name="T17" fmla="*/ 0 h 139"/>
                            <a:gd name="T18" fmla="*/ 5 w 107"/>
                            <a:gd name="T19" fmla="*/ 0 h 139"/>
                            <a:gd name="T20" fmla="*/ 0 w 107"/>
                            <a:gd name="T21" fmla="*/ 5 h 139"/>
                            <a:gd name="T22" fmla="*/ 0 w 107"/>
                            <a:gd name="T23" fmla="*/ 134 h 139"/>
                            <a:gd name="T24" fmla="*/ 5 w 107"/>
                            <a:gd name="T25" fmla="*/ 139 h 139"/>
                            <a:gd name="T26" fmla="*/ 23 w 107"/>
                            <a:gd name="T27" fmla="*/ 139 h 139"/>
                            <a:gd name="T28" fmla="*/ 28 w 107"/>
                            <a:gd name="T29" fmla="*/ 134 h 139"/>
                            <a:gd name="T30" fmla="*/ 28 w 107"/>
                            <a:gd name="T31" fmla="*/ 80 h 139"/>
                            <a:gd name="T32" fmla="*/ 34 w 107"/>
                            <a:gd name="T33" fmla="*/ 80 h 139"/>
                            <a:gd name="T34" fmla="*/ 73 w 107"/>
                            <a:gd name="T35" fmla="*/ 134 h 139"/>
                            <a:gd name="T36" fmla="*/ 80 w 107"/>
                            <a:gd name="T37" fmla="*/ 139 h 139"/>
                            <a:gd name="T38" fmla="*/ 103 w 107"/>
                            <a:gd name="T39" fmla="*/ 139 h 139"/>
                            <a:gd name="T40" fmla="*/ 106 w 107"/>
                            <a:gd name="T41" fmla="*/ 134 h 139"/>
                            <a:gd name="T42" fmla="*/ 57 w 107"/>
                            <a:gd name="T43" fmla="*/ 6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7" h="139">
                              <a:moveTo>
                                <a:pt x="57" y="68"/>
                              </a:moveTo>
                              <a:cubicBezTo>
                                <a:pt x="100" y="5"/>
                                <a:pt x="100" y="5"/>
                                <a:pt x="100" y="5"/>
                              </a:cubicBezTo>
                              <a:cubicBezTo>
                                <a:pt x="102" y="2"/>
                                <a:pt x="101" y="0"/>
                                <a:pt x="98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5" y="0"/>
                                <a:pt x="72" y="2"/>
                                <a:pt x="71" y="5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28" y="60"/>
                                <a:pt x="28" y="60"/>
                                <a:pt x="28" y="60"/>
                              </a:cubicBezTo>
                              <a:cubicBezTo>
                                <a:pt x="28" y="5"/>
                                <a:pt x="28" y="5"/>
                                <a:pt x="28" y="5"/>
                              </a:cubicBezTo>
                              <a:cubicBezTo>
                                <a:pt x="28" y="2"/>
                                <a:pt x="26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2"/>
                                <a:pt x="0" y="5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37"/>
                                <a:pt x="1" y="139"/>
                                <a:pt x="5" y="139"/>
                              </a:cubicBezTo>
                              <a:cubicBezTo>
                                <a:pt x="23" y="139"/>
                                <a:pt x="23" y="139"/>
                                <a:pt x="23" y="139"/>
                              </a:cubicBezTo>
                              <a:cubicBezTo>
                                <a:pt x="26" y="139"/>
                                <a:pt x="28" y="137"/>
                                <a:pt x="28" y="134"/>
                              </a:cubicBezTo>
                              <a:cubicBezTo>
                                <a:pt x="28" y="80"/>
                                <a:pt x="28" y="80"/>
                                <a:pt x="28" y="80"/>
                              </a:cubicBezTo>
                              <a:cubicBezTo>
                                <a:pt x="34" y="80"/>
                                <a:pt x="34" y="80"/>
                                <a:pt x="34" y="80"/>
                              </a:cubicBezTo>
                              <a:cubicBezTo>
                                <a:pt x="73" y="134"/>
                                <a:pt x="73" y="134"/>
                                <a:pt x="73" y="134"/>
                              </a:cubicBezTo>
                              <a:cubicBezTo>
                                <a:pt x="75" y="136"/>
                                <a:pt x="77" y="139"/>
                                <a:pt x="80" y="139"/>
                              </a:cubicBezTo>
                              <a:cubicBezTo>
                                <a:pt x="103" y="139"/>
                                <a:pt x="103" y="139"/>
                                <a:pt x="103" y="139"/>
                              </a:cubicBezTo>
                              <a:cubicBezTo>
                                <a:pt x="107" y="139"/>
                                <a:pt x="107" y="136"/>
                                <a:pt x="106" y="134"/>
                              </a:cubicBezTo>
                              <a:lnTo>
                                <a:pt x="57" y="6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28" y="400"/>
                          <a:ext cx="91" cy="138"/>
                        </a:xfrm>
                        <a:custGeom>
                          <a:avLst/>
                          <a:gdLst>
                            <a:gd name="T0" fmla="*/ 69 w 94"/>
                            <a:gd name="T1" fmla="*/ 64 h 142"/>
                            <a:gd name="T2" fmla="*/ 38 w 94"/>
                            <a:gd name="T3" fmla="*/ 51 h 142"/>
                            <a:gd name="T4" fmla="*/ 29 w 94"/>
                            <a:gd name="T5" fmla="*/ 40 h 142"/>
                            <a:gd name="T6" fmla="*/ 29 w 94"/>
                            <a:gd name="T7" fmla="*/ 37 h 142"/>
                            <a:gd name="T8" fmla="*/ 47 w 94"/>
                            <a:gd name="T9" fmla="*/ 22 h 142"/>
                            <a:gd name="T10" fmla="*/ 65 w 94"/>
                            <a:gd name="T11" fmla="*/ 37 h 142"/>
                            <a:gd name="T12" fmla="*/ 65 w 94"/>
                            <a:gd name="T13" fmla="*/ 39 h 142"/>
                            <a:gd name="T14" fmla="*/ 70 w 94"/>
                            <a:gd name="T15" fmla="*/ 44 h 142"/>
                            <a:gd name="T16" fmla="*/ 87 w 94"/>
                            <a:gd name="T17" fmla="*/ 44 h 142"/>
                            <a:gd name="T18" fmla="*/ 92 w 94"/>
                            <a:gd name="T19" fmla="*/ 39 h 142"/>
                            <a:gd name="T20" fmla="*/ 92 w 94"/>
                            <a:gd name="T21" fmla="*/ 33 h 142"/>
                            <a:gd name="T22" fmla="*/ 47 w 94"/>
                            <a:gd name="T23" fmla="*/ 0 h 142"/>
                            <a:gd name="T24" fmla="*/ 3 w 94"/>
                            <a:gd name="T25" fmla="*/ 33 h 142"/>
                            <a:gd name="T26" fmla="*/ 3 w 94"/>
                            <a:gd name="T27" fmla="*/ 45 h 142"/>
                            <a:gd name="T28" fmla="*/ 21 w 94"/>
                            <a:gd name="T29" fmla="*/ 72 h 142"/>
                            <a:gd name="T30" fmla="*/ 51 w 94"/>
                            <a:gd name="T31" fmla="*/ 84 h 142"/>
                            <a:gd name="T32" fmla="*/ 66 w 94"/>
                            <a:gd name="T33" fmla="*/ 99 h 142"/>
                            <a:gd name="T34" fmla="*/ 66 w 94"/>
                            <a:gd name="T35" fmla="*/ 105 h 142"/>
                            <a:gd name="T36" fmla="*/ 46 w 94"/>
                            <a:gd name="T37" fmla="*/ 120 h 142"/>
                            <a:gd name="T38" fmla="*/ 27 w 94"/>
                            <a:gd name="T39" fmla="*/ 105 h 142"/>
                            <a:gd name="T40" fmla="*/ 27 w 94"/>
                            <a:gd name="T41" fmla="*/ 101 h 142"/>
                            <a:gd name="T42" fmla="*/ 22 w 94"/>
                            <a:gd name="T43" fmla="*/ 95 h 142"/>
                            <a:gd name="T44" fmla="*/ 5 w 94"/>
                            <a:gd name="T45" fmla="*/ 95 h 142"/>
                            <a:gd name="T46" fmla="*/ 0 w 94"/>
                            <a:gd name="T47" fmla="*/ 101 h 142"/>
                            <a:gd name="T48" fmla="*/ 0 w 94"/>
                            <a:gd name="T49" fmla="*/ 109 h 142"/>
                            <a:gd name="T50" fmla="*/ 47 w 94"/>
                            <a:gd name="T51" fmla="*/ 142 h 142"/>
                            <a:gd name="T52" fmla="*/ 94 w 94"/>
                            <a:gd name="T53" fmla="*/ 109 h 142"/>
                            <a:gd name="T54" fmla="*/ 94 w 94"/>
                            <a:gd name="T55" fmla="*/ 93 h 142"/>
                            <a:gd name="T56" fmla="*/ 69 w 94"/>
                            <a:gd name="T57" fmla="*/ 64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142">
                              <a:moveTo>
                                <a:pt x="69" y="64"/>
                              </a:move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35" y="50"/>
                                <a:pt x="29" y="47"/>
                                <a:pt x="29" y="40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9" y="27"/>
                                <a:pt x="34" y="22"/>
                                <a:pt x="47" y="22"/>
                              </a:cubicBezTo>
                              <a:cubicBezTo>
                                <a:pt x="60" y="22"/>
                                <a:pt x="65" y="27"/>
                                <a:pt x="65" y="37"/>
                              </a:cubicBezTo>
                              <a:cubicBezTo>
                                <a:pt x="65" y="39"/>
                                <a:pt x="65" y="39"/>
                                <a:pt x="65" y="39"/>
                              </a:cubicBezTo>
                              <a:cubicBezTo>
                                <a:pt x="65" y="42"/>
                                <a:pt x="67" y="44"/>
                                <a:pt x="70" y="44"/>
                              </a:cubicBezTo>
                              <a:cubicBezTo>
                                <a:pt x="87" y="44"/>
                                <a:pt x="87" y="44"/>
                                <a:pt x="87" y="44"/>
                              </a:cubicBezTo>
                              <a:cubicBezTo>
                                <a:pt x="91" y="44"/>
                                <a:pt x="92" y="42"/>
                                <a:pt x="92" y="39"/>
                              </a:cubicBezTo>
                              <a:cubicBezTo>
                                <a:pt x="92" y="33"/>
                                <a:pt x="92" y="33"/>
                                <a:pt x="92" y="33"/>
                              </a:cubicBezTo>
                              <a:cubicBezTo>
                                <a:pt x="92" y="16"/>
                                <a:pt x="83" y="0"/>
                                <a:pt x="47" y="0"/>
                              </a:cubicBezTo>
                              <a:cubicBezTo>
                                <a:pt x="11" y="0"/>
                                <a:pt x="3" y="16"/>
                                <a:pt x="3" y="33"/>
                              </a:cubicBezTo>
                              <a:cubicBezTo>
                                <a:pt x="3" y="45"/>
                                <a:pt x="3" y="45"/>
                                <a:pt x="3" y="45"/>
                              </a:cubicBezTo>
                              <a:cubicBezTo>
                                <a:pt x="3" y="58"/>
                                <a:pt x="11" y="68"/>
                                <a:pt x="21" y="72"/>
                              </a:cubicBezTo>
                              <a:cubicBezTo>
                                <a:pt x="51" y="84"/>
                                <a:pt x="51" y="84"/>
                                <a:pt x="51" y="84"/>
                              </a:cubicBezTo>
                              <a:cubicBezTo>
                                <a:pt x="60" y="87"/>
                                <a:pt x="66" y="90"/>
                                <a:pt x="66" y="99"/>
                              </a:cubicBezTo>
                              <a:cubicBezTo>
                                <a:pt x="66" y="105"/>
                                <a:pt x="66" y="105"/>
                                <a:pt x="66" y="105"/>
                              </a:cubicBezTo>
                              <a:cubicBezTo>
                                <a:pt x="66" y="115"/>
                                <a:pt x="60" y="120"/>
                                <a:pt x="46" y="120"/>
                              </a:cubicBezTo>
                              <a:cubicBezTo>
                                <a:pt x="32" y="120"/>
                                <a:pt x="27" y="115"/>
                                <a:pt x="27" y="105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7" y="97"/>
                                <a:pt x="26" y="95"/>
                                <a:pt x="22" y="95"/>
                              </a:cubicBezTo>
                              <a:cubicBezTo>
                                <a:pt x="5" y="95"/>
                                <a:pt x="5" y="95"/>
                                <a:pt x="5" y="95"/>
                              </a:cubicBezTo>
                              <a:cubicBezTo>
                                <a:pt x="1" y="95"/>
                                <a:pt x="0" y="97"/>
                                <a:pt x="0" y="101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26"/>
                                <a:pt x="10" y="142"/>
                                <a:pt x="47" y="142"/>
                              </a:cubicBezTo>
                              <a:cubicBezTo>
                                <a:pt x="83" y="142"/>
                                <a:pt x="94" y="126"/>
                                <a:pt x="94" y="109"/>
                              </a:cubicBezTo>
                              <a:cubicBezTo>
                                <a:pt x="94" y="93"/>
                                <a:pt x="94" y="93"/>
                                <a:pt x="94" y="93"/>
                              </a:cubicBezTo>
                              <a:cubicBezTo>
                                <a:pt x="94" y="78"/>
                                <a:pt x="83" y="69"/>
                                <a:pt x="69" y="6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514" y="400"/>
                          <a:ext cx="91" cy="138"/>
                        </a:xfrm>
                        <a:custGeom>
                          <a:avLst/>
                          <a:gdLst>
                            <a:gd name="T0" fmla="*/ 70 w 94"/>
                            <a:gd name="T1" fmla="*/ 64 h 142"/>
                            <a:gd name="T2" fmla="*/ 38 w 94"/>
                            <a:gd name="T3" fmla="*/ 51 h 142"/>
                            <a:gd name="T4" fmla="*/ 30 w 94"/>
                            <a:gd name="T5" fmla="*/ 40 h 142"/>
                            <a:gd name="T6" fmla="*/ 30 w 94"/>
                            <a:gd name="T7" fmla="*/ 37 h 142"/>
                            <a:gd name="T8" fmla="*/ 47 w 94"/>
                            <a:gd name="T9" fmla="*/ 22 h 142"/>
                            <a:gd name="T10" fmla="*/ 66 w 94"/>
                            <a:gd name="T11" fmla="*/ 37 h 142"/>
                            <a:gd name="T12" fmla="*/ 66 w 94"/>
                            <a:gd name="T13" fmla="*/ 39 h 142"/>
                            <a:gd name="T14" fmla="*/ 70 w 94"/>
                            <a:gd name="T15" fmla="*/ 44 h 142"/>
                            <a:gd name="T16" fmla="*/ 88 w 94"/>
                            <a:gd name="T17" fmla="*/ 44 h 142"/>
                            <a:gd name="T18" fmla="*/ 93 w 94"/>
                            <a:gd name="T19" fmla="*/ 39 h 142"/>
                            <a:gd name="T20" fmla="*/ 93 w 94"/>
                            <a:gd name="T21" fmla="*/ 33 h 142"/>
                            <a:gd name="T22" fmla="*/ 47 w 94"/>
                            <a:gd name="T23" fmla="*/ 0 h 142"/>
                            <a:gd name="T24" fmla="*/ 3 w 94"/>
                            <a:gd name="T25" fmla="*/ 33 h 142"/>
                            <a:gd name="T26" fmla="*/ 3 w 94"/>
                            <a:gd name="T27" fmla="*/ 45 h 142"/>
                            <a:gd name="T28" fmla="*/ 21 w 94"/>
                            <a:gd name="T29" fmla="*/ 72 h 142"/>
                            <a:gd name="T30" fmla="*/ 51 w 94"/>
                            <a:gd name="T31" fmla="*/ 84 h 142"/>
                            <a:gd name="T32" fmla="*/ 67 w 94"/>
                            <a:gd name="T33" fmla="*/ 99 h 142"/>
                            <a:gd name="T34" fmla="*/ 67 w 94"/>
                            <a:gd name="T35" fmla="*/ 105 h 142"/>
                            <a:gd name="T36" fmla="*/ 47 w 94"/>
                            <a:gd name="T37" fmla="*/ 120 h 142"/>
                            <a:gd name="T38" fmla="*/ 27 w 94"/>
                            <a:gd name="T39" fmla="*/ 105 h 142"/>
                            <a:gd name="T40" fmla="*/ 27 w 94"/>
                            <a:gd name="T41" fmla="*/ 101 h 142"/>
                            <a:gd name="T42" fmla="*/ 22 w 94"/>
                            <a:gd name="T43" fmla="*/ 95 h 142"/>
                            <a:gd name="T44" fmla="*/ 5 w 94"/>
                            <a:gd name="T45" fmla="*/ 95 h 142"/>
                            <a:gd name="T46" fmla="*/ 0 w 94"/>
                            <a:gd name="T47" fmla="*/ 101 h 142"/>
                            <a:gd name="T48" fmla="*/ 0 w 94"/>
                            <a:gd name="T49" fmla="*/ 109 h 142"/>
                            <a:gd name="T50" fmla="*/ 47 w 94"/>
                            <a:gd name="T51" fmla="*/ 142 h 142"/>
                            <a:gd name="T52" fmla="*/ 94 w 94"/>
                            <a:gd name="T53" fmla="*/ 109 h 142"/>
                            <a:gd name="T54" fmla="*/ 94 w 94"/>
                            <a:gd name="T55" fmla="*/ 93 h 142"/>
                            <a:gd name="T56" fmla="*/ 70 w 94"/>
                            <a:gd name="T57" fmla="*/ 64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142">
                              <a:moveTo>
                                <a:pt x="70" y="64"/>
                              </a:move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35" y="50"/>
                                <a:pt x="30" y="47"/>
                                <a:pt x="30" y="40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cubicBezTo>
                                <a:pt x="30" y="27"/>
                                <a:pt x="34" y="22"/>
                                <a:pt x="47" y="22"/>
                              </a:cubicBezTo>
                              <a:cubicBezTo>
                                <a:pt x="61" y="22"/>
                                <a:pt x="66" y="27"/>
                                <a:pt x="66" y="37"/>
                              </a:cubicBezTo>
                              <a:cubicBezTo>
                                <a:pt x="66" y="39"/>
                                <a:pt x="66" y="39"/>
                                <a:pt x="66" y="39"/>
                              </a:cubicBezTo>
                              <a:cubicBezTo>
                                <a:pt x="66" y="42"/>
                                <a:pt x="67" y="44"/>
                                <a:pt x="70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91" y="44"/>
                                <a:pt x="93" y="42"/>
                                <a:pt x="93" y="39"/>
                              </a:cubicBezTo>
                              <a:cubicBezTo>
                                <a:pt x="93" y="33"/>
                                <a:pt x="93" y="33"/>
                                <a:pt x="93" y="33"/>
                              </a:cubicBezTo>
                              <a:cubicBezTo>
                                <a:pt x="93" y="16"/>
                                <a:pt x="83" y="0"/>
                                <a:pt x="47" y="0"/>
                              </a:cubicBezTo>
                              <a:cubicBezTo>
                                <a:pt x="11" y="0"/>
                                <a:pt x="3" y="16"/>
                                <a:pt x="3" y="33"/>
                              </a:cubicBezTo>
                              <a:cubicBezTo>
                                <a:pt x="3" y="45"/>
                                <a:pt x="3" y="45"/>
                                <a:pt x="3" y="45"/>
                              </a:cubicBezTo>
                              <a:cubicBezTo>
                                <a:pt x="3" y="58"/>
                                <a:pt x="12" y="68"/>
                                <a:pt x="21" y="72"/>
                              </a:cubicBezTo>
                              <a:cubicBezTo>
                                <a:pt x="51" y="84"/>
                                <a:pt x="51" y="84"/>
                                <a:pt x="51" y="84"/>
                              </a:cubicBezTo>
                              <a:cubicBezTo>
                                <a:pt x="60" y="87"/>
                                <a:pt x="67" y="90"/>
                                <a:pt x="67" y="99"/>
                              </a:cubicBezTo>
                              <a:cubicBezTo>
                                <a:pt x="67" y="105"/>
                                <a:pt x="67" y="105"/>
                                <a:pt x="67" y="105"/>
                              </a:cubicBezTo>
                              <a:cubicBezTo>
                                <a:pt x="67" y="115"/>
                                <a:pt x="60" y="120"/>
                                <a:pt x="47" y="120"/>
                              </a:cubicBezTo>
                              <a:cubicBezTo>
                                <a:pt x="33" y="120"/>
                                <a:pt x="27" y="115"/>
                                <a:pt x="27" y="105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7" y="97"/>
                                <a:pt x="26" y="95"/>
                                <a:pt x="22" y="95"/>
                              </a:cubicBezTo>
                              <a:cubicBezTo>
                                <a:pt x="5" y="95"/>
                                <a:pt x="5" y="95"/>
                                <a:pt x="5" y="95"/>
                              </a:cubicBezTo>
                              <a:cubicBezTo>
                                <a:pt x="2" y="95"/>
                                <a:pt x="0" y="97"/>
                                <a:pt x="0" y="101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26"/>
                                <a:pt x="10" y="142"/>
                                <a:pt x="47" y="142"/>
                              </a:cubicBezTo>
                              <a:cubicBezTo>
                                <a:pt x="84" y="142"/>
                                <a:pt x="94" y="126"/>
                                <a:pt x="94" y="109"/>
                              </a:cubicBezTo>
                              <a:cubicBezTo>
                                <a:pt x="94" y="93"/>
                                <a:pt x="94" y="93"/>
                                <a:pt x="94" y="93"/>
                              </a:cubicBezTo>
                              <a:cubicBezTo>
                                <a:pt x="94" y="78"/>
                                <a:pt x="84" y="69"/>
                                <a:pt x="70" y="6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945" y="221"/>
                          <a:ext cx="91" cy="138"/>
                        </a:xfrm>
                        <a:custGeom>
                          <a:avLst/>
                          <a:gdLst>
                            <a:gd name="T0" fmla="*/ 70 w 94"/>
                            <a:gd name="T1" fmla="*/ 64 h 142"/>
                            <a:gd name="T2" fmla="*/ 38 w 94"/>
                            <a:gd name="T3" fmla="*/ 51 h 142"/>
                            <a:gd name="T4" fmla="*/ 30 w 94"/>
                            <a:gd name="T5" fmla="*/ 40 h 142"/>
                            <a:gd name="T6" fmla="*/ 30 w 94"/>
                            <a:gd name="T7" fmla="*/ 37 h 142"/>
                            <a:gd name="T8" fmla="*/ 48 w 94"/>
                            <a:gd name="T9" fmla="*/ 22 h 142"/>
                            <a:gd name="T10" fmla="*/ 66 w 94"/>
                            <a:gd name="T11" fmla="*/ 37 h 142"/>
                            <a:gd name="T12" fmla="*/ 66 w 94"/>
                            <a:gd name="T13" fmla="*/ 39 h 142"/>
                            <a:gd name="T14" fmla="*/ 70 w 94"/>
                            <a:gd name="T15" fmla="*/ 44 h 142"/>
                            <a:gd name="T16" fmla="*/ 88 w 94"/>
                            <a:gd name="T17" fmla="*/ 44 h 142"/>
                            <a:gd name="T18" fmla="*/ 93 w 94"/>
                            <a:gd name="T19" fmla="*/ 39 h 142"/>
                            <a:gd name="T20" fmla="*/ 93 w 94"/>
                            <a:gd name="T21" fmla="*/ 33 h 142"/>
                            <a:gd name="T22" fmla="*/ 47 w 94"/>
                            <a:gd name="T23" fmla="*/ 0 h 142"/>
                            <a:gd name="T24" fmla="*/ 3 w 94"/>
                            <a:gd name="T25" fmla="*/ 33 h 142"/>
                            <a:gd name="T26" fmla="*/ 3 w 94"/>
                            <a:gd name="T27" fmla="*/ 45 h 142"/>
                            <a:gd name="T28" fmla="*/ 22 w 94"/>
                            <a:gd name="T29" fmla="*/ 72 h 142"/>
                            <a:gd name="T30" fmla="*/ 51 w 94"/>
                            <a:gd name="T31" fmla="*/ 84 h 142"/>
                            <a:gd name="T32" fmla="*/ 67 w 94"/>
                            <a:gd name="T33" fmla="*/ 99 h 142"/>
                            <a:gd name="T34" fmla="*/ 67 w 94"/>
                            <a:gd name="T35" fmla="*/ 105 h 142"/>
                            <a:gd name="T36" fmla="*/ 47 w 94"/>
                            <a:gd name="T37" fmla="*/ 120 h 142"/>
                            <a:gd name="T38" fmla="*/ 27 w 94"/>
                            <a:gd name="T39" fmla="*/ 105 h 142"/>
                            <a:gd name="T40" fmla="*/ 27 w 94"/>
                            <a:gd name="T41" fmla="*/ 101 h 142"/>
                            <a:gd name="T42" fmla="*/ 22 w 94"/>
                            <a:gd name="T43" fmla="*/ 95 h 142"/>
                            <a:gd name="T44" fmla="*/ 5 w 94"/>
                            <a:gd name="T45" fmla="*/ 95 h 142"/>
                            <a:gd name="T46" fmla="*/ 0 w 94"/>
                            <a:gd name="T47" fmla="*/ 101 h 142"/>
                            <a:gd name="T48" fmla="*/ 0 w 94"/>
                            <a:gd name="T49" fmla="*/ 109 h 142"/>
                            <a:gd name="T50" fmla="*/ 47 w 94"/>
                            <a:gd name="T51" fmla="*/ 142 h 142"/>
                            <a:gd name="T52" fmla="*/ 94 w 94"/>
                            <a:gd name="T53" fmla="*/ 109 h 142"/>
                            <a:gd name="T54" fmla="*/ 94 w 94"/>
                            <a:gd name="T55" fmla="*/ 93 h 142"/>
                            <a:gd name="T56" fmla="*/ 70 w 94"/>
                            <a:gd name="T57" fmla="*/ 64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142">
                              <a:moveTo>
                                <a:pt x="70" y="64"/>
                              </a:move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35" y="50"/>
                                <a:pt x="30" y="47"/>
                                <a:pt x="30" y="40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cubicBezTo>
                                <a:pt x="30" y="27"/>
                                <a:pt x="34" y="22"/>
                                <a:pt x="48" y="22"/>
                              </a:cubicBezTo>
                              <a:cubicBezTo>
                                <a:pt x="61" y="22"/>
                                <a:pt x="66" y="27"/>
                                <a:pt x="66" y="37"/>
                              </a:cubicBezTo>
                              <a:cubicBezTo>
                                <a:pt x="66" y="39"/>
                                <a:pt x="66" y="39"/>
                                <a:pt x="66" y="39"/>
                              </a:cubicBezTo>
                              <a:cubicBezTo>
                                <a:pt x="66" y="42"/>
                                <a:pt x="67" y="44"/>
                                <a:pt x="70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91" y="44"/>
                                <a:pt x="93" y="42"/>
                                <a:pt x="93" y="39"/>
                              </a:cubicBezTo>
                              <a:cubicBezTo>
                                <a:pt x="93" y="33"/>
                                <a:pt x="93" y="33"/>
                                <a:pt x="93" y="33"/>
                              </a:cubicBezTo>
                              <a:cubicBezTo>
                                <a:pt x="93" y="16"/>
                                <a:pt x="83" y="0"/>
                                <a:pt x="47" y="0"/>
                              </a:cubicBezTo>
                              <a:cubicBezTo>
                                <a:pt x="11" y="0"/>
                                <a:pt x="3" y="16"/>
                                <a:pt x="3" y="33"/>
                              </a:cubicBezTo>
                              <a:cubicBezTo>
                                <a:pt x="3" y="45"/>
                                <a:pt x="3" y="45"/>
                                <a:pt x="3" y="45"/>
                              </a:cubicBezTo>
                              <a:cubicBezTo>
                                <a:pt x="3" y="58"/>
                                <a:pt x="12" y="68"/>
                                <a:pt x="22" y="72"/>
                              </a:cubicBezTo>
                              <a:cubicBezTo>
                                <a:pt x="51" y="84"/>
                                <a:pt x="51" y="84"/>
                                <a:pt x="51" y="84"/>
                              </a:cubicBezTo>
                              <a:cubicBezTo>
                                <a:pt x="60" y="87"/>
                                <a:pt x="67" y="90"/>
                                <a:pt x="67" y="99"/>
                              </a:cubicBezTo>
                              <a:cubicBezTo>
                                <a:pt x="67" y="105"/>
                                <a:pt x="67" y="105"/>
                                <a:pt x="67" y="105"/>
                              </a:cubicBezTo>
                              <a:cubicBezTo>
                                <a:pt x="67" y="115"/>
                                <a:pt x="61" y="120"/>
                                <a:pt x="47" y="120"/>
                              </a:cubicBezTo>
                              <a:cubicBezTo>
                                <a:pt x="33" y="120"/>
                                <a:pt x="27" y="115"/>
                                <a:pt x="27" y="105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7" y="97"/>
                                <a:pt x="26" y="95"/>
                                <a:pt x="22" y="95"/>
                              </a:cubicBezTo>
                              <a:cubicBezTo>
                                <a:pt x="5" y="95"/>
                                <a:pt x="5" y="95"/>
                                <a:pt x="5" y="95"/>
                              </a:cubicBezTo>
                              <a:cubicBezTo>
                                <a:pt x="2" y="95"/>
                                <a:pt x="0" y="97"/>
                                <a:pt x="0" y="101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26"/>
                                <a:pt x="10" y="142"/>
                                <a:pt x="47" y="142"/>
                              </a:cubicBezTo>
                              <a:cubicBezTo>
                                <a:pt x="84" y="142"/>
                                <a:pt x="94" y="126"/>
                                <a:pt x="94" y="109"/>
                              </a:cubicBezTo>
                              <a:cubicBezTo>
                                <a:pt x="94" y="93"/>
                                <a:pt x="94" y="93"/>
                                <a:pt x="94" y="93"/>
                              </a:cubicBezTo>
                              <a:cubicBezTo>
                                <a:pt x="94" y="78"/>
                                <a:pt x="84" y="69"/>
                                <a:pt x="70" y="6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37" y="402"/>
                          <a:ext cx="94" cy="135"/>
                        </a:xfrm>
                        <a:custGeom>
                          <a:avLst/>
                          <a:gdLst>
                            <a:gd name="T0" fmla="*/ 97 w 97"/>
                            <a:gd name="T1" fmla="*/ 5 h 139"/>
                            <a:gd name="T2" fmla="*/ 91 w 97"/>
                            <a:gd name="T3" fmla="*/ 0 h 139"/>
                            <a:gd name="T4" fmla="*/ 5 w 97"/>
                            <a:gd name="T5" fmla="*/ 0 h 139"/>
                            <a:gd name="T6" fmla="*/ 0 w 97"/>
                            <a:gd name="T7" fmla="*/ 5 h 139"/>
                            <a:gd name="T8" fmla="*/ 0 w 97"/>
                            <a:gd name="T9" fmla="*/ 17 h 139"/>
                            <a:gd name="T10" fmla="*/ 5 w 97"/>
                            <a:gd name="T11" fmla="*/ 23 h 139"/>
                            <a:gd name="T12" fmla="*/ 34 w 97"/>
                            <a:gd name="T13" fmla="*/ 23 h 139"/>
                            <a:gd name="T14" fmla="*/ 34 w 97"/>
                            <a:gd name="T15" fmla="*/ 133 h 139"/>
                            <a:gd name="T16" fmla="*/ 39 w 97"/>
                            <a:gd name="T17" fmla="*/ 139 h 139"/>
                            <a:gd name="T18" fmla="*/ 57 w 97"/>
                            <a:gd name="T19" fmla="*/ 139 h 139"/>
                            <a:gd name="T20" fmla="*/ 62 w 97"/>
                            <a:gd name="T21" fmla="*/ 133 h 139"/>
                            <a:gd name="T22" fmla="*/ 62 w 97"/>
                            <a:gd name="T23" fmla="*/ 23 h 139"/>
                            <a:gd name="T24" fmla="*/ 91 w 97"/>
                            <a:gd name="T25" fmla="*/ 23 h 139"/>
                            <a:gd name="T26" fmla="*/ 97 w 97"/>
                            <a:gd name="T27" fmla="*/ 17 h 139"/>
                            <a:gd name="T28" fmla="*/ 97 w 97"/>
                            <a:gd name="T29" fmla="*/ 5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7" h="139">
                              <a:moveTo>
                                <a:pt x="97" y="5"/>
                              </a:moveTo>
                              <a:cubicBezTo>
                                <a:pt x="97" y="1"/>
                                <a:pt x="95" y="0"/>
                                <a:pt x="91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5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21"/>
                                <a:pt x="1" y="23"/>
                                <a:pt x="5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133"/>
                                <a:pt x="34" y="133"/>
                                <a:pt x="34" y="133"/>
                              </a:cubicBezTo>
                              <a:cubicBezTo>
                                <a:pt x="34" y="137"/>
                                <a:pt x="36" y="139"/>
                                <a:pt x="39" y="139"/>
                              </a:cubicBezTo>
                              <a:cubicBezTo>
                                <a:pt x="57" y="139"/>
                                <a:pt x="57" y="139"/>
                                <a:pt x="57" y="139"/>
                              </a:cubicBezTo>
                              <a:cubicBezTo>
                                <a:pt x="61" y="139"/>
                                <a:pt x="62" y="137"/>
                                <a:pt x="62" y="133"/>
                              </a:cubicBezTo>
                              <a:cubicBezTo>
                                <a:pt x="62" y="23"/>
                                <a:pt x="62" y="23"/>
                                <a:pt x="62" y="23"/>
                              </a:cubicBezTo>
                              <a:cubicBezTo>
                                <a:pt x="91" y="23"/>
                                <a:pt x="91" y="23"/>
                                <a:pt x="91" y="23"/>
                              </a:cubicBezTo>
                              <a:cubicBezTo>
                                <a:pt x="95" y="23"/>
                                <a:pt x="97" y="21"/>
                                <a:pt x="97" y="17"/>
                              </a:cubicBezTo>
                              <a:lnTo>
                                <a:pt x="97" y="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333" y="402"/>
                          <a:ext cx="93" cy="135"/>
                        </a:xfrm>
                        <a:custGeom>
                          <a:avLst/>
                          <a:gdLst>
                            <a:gd name="T0" fmla="*/ 92 w 97"/>
                            <a:gd name="T1" fmla="*/ 0 h 139"/>
                            <a:gd name="T2" fmla="*/ 5 w 97"/>
                            <a:gd name="T3" fmla="*/ 0 h 139"/>
                            <a:gd name="T4" fmla="*/ 0 w 97"/>
                            <a:gd name="T5" fmla="*/ 5 h 139"/>
                            <a:gd name="T6" fmla="*/ 0 w 97"/>
                            <a:gd name="T7" fmla="*/ 18 h 139"/>
                            <a:gd name="T8" fmla="*/ 5 w 97"/>
                            <a:gd name="T9" fmla="*/ 23 h 139"/>
                            <a:gd name="T10" fmla="*/ 35 w 97"/>
                            <a:gd name="T11" fmla="*/ 23 h 139"/>
                            <a:gd name="T12" fmla="*/ 35 w 97"/>
                            <a:gd name="T13" fmla="*/ 134 h 139"/>
                            <a:gd name="T14" fmla="*/ 40 w 97"/>
                            <a:gd name="T15" fmla="*/ 139 h 139"/>
                            <a:gd name="T16" fmla="*/ 58 w 97"/>
                            <a:gd name="T17" fmla="*/ 139 h 139"/>
                            <a:gd name="T18" fmla="*/ 63 w 97"/>
                            <a:gd name="T19" fmla="*/ 134 h 139"/>
                            <a:gd name="T20" fmla="*/ 63 w 97"/>
                            <a:gd name="T21" fmla="*/ 23 h 139"/>
                            <a:gd name="T22" fmla="*/ 92 w 97"/>
                            <a:gd name="T23" fmla="*/ 23 h 139"/>
                            <a:gd name="T24" fmla="*/ 97 w 97"/>
                            <a:gd name="T25" fmla="*/ 18 h 139"/>
                            <a:gd name="T26" fmla="*/ 97 w 97"/>
                            <a:gd name="T27" fmla="*/ 5 h 139"/>
                            <a:gd name="T28" fmla="*/ 92 w 97"/>
                            <a:gd name="T29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7" h="139">
                              <a:moveTo>
                                <a:pt x="92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21"/>
                                <a:pt x="2" y="23"/>
                                <a:pt x="5" y="23"/>
                              </a:cubicBez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134"/>
                                <a:pt x="35" y="134"/>
                                <a:pt x="35" y="134"/>
                              </a:cubicBezTo>
                              <a:cubicBezTo>
                                <a:pt x="35" y="137"/>
                                <a:pt x="36" y="139"/>
                                <a:pt x="40" y="139"/>
                              </a:cubicBezTo>
                              <a:cubicBezTo>
                                <a:pt x="58" y="139"/>
                                <a:pt x="58" y="139"/>
                                <a:pt x="58" y="139"/>
                              </a:cubicBezTo>
                              <a:cubicBezTo>
                                <a:pt x="61" y="139"/>
                                <a:pt x="63" y="137"/>
                                <a:pt x="63" y="134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92" y="23"/>
                                <a:pt x="92" y="23"/>
                                <a:pt x="92" y="23"/>
                              </a:cubicBezTo>
                              <a:cubicBezTo>
                                <a:pt x="95" y="23"/>
                                <a:pt x="97" y="21"/>
                                <a:pt x="97" y="18"/>
                              </a:cubicBezTo>
                              <a:cubicBezTo>
                                <a:pt x="97" y="5"/>
                                <a:pt x="97" y="5"/>
                                <a:pt x="97" y="5"/>
                              </a:cubicBezTo>
                              <a:cubicBezTo>
                                <a:pt x="97" y="1"/>
                                <a:pt x="95" y="0"/>
                                <a:pt x="92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54" y="402"/>
                          <a:ext cx="26" cy="135"/>
                        </a:xfrm>
                        <a:custGeom>
                          <a:avLst/>
                          <a:gdLst>
                            <a:gd name="T0" fmla="*/ 22 w 27"/>
                            <a:gd name="T1" fmla="*/ 0 h 139"/>
                            <a:gd name="T2" fmla="*/ 5 w 27"/>
                            <a:gd name="T3" fmla="*/ 0 h 139"/>
                            <a:gd name="T4" fmla="*/ 0 w 27"/>
                            <a:gd name="T5" fmla="*/ 5 h 139"/>
                            <a:gd name="T6" fmla="*/ 0 w 27"/>
                            <a:gd name="T7" fmla="*/ 134 h 139"/>
                            <a:gd name="T8" fmla="*/ 5 w 27"/>
                            <a:gd name="T9" fmla="*/ 139 h 139"/>
                            <a:gd name="T10" fmla="*/ 22 w 27"/>
                            <a:gd name="T11" fmla="*/ 139 h 139"/>
                            <a:gd name="T12" fmla="*/ 27 w 27"/>
                            <a:gd name="T13" fmla="*/ 134 h 139"/>
                            <a:gd name="T14" fmla="*/ 27 w 27"/>
                            <a:gd name="T15" fmla="*/ 5 h 139"/>
                            <a:gd name="T16" fmla="*/ 22 w 27"/>
                            <a:gd name="T1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" h="139">
                              <a:moveTo>
                                <a:pt x="22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2"/>
                                <a:pt x="0" y="5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37"/>
                                <a:pt x="1" y="139"/>
                                <a:pt x="5" y="139"/>
                              </a:cubicBezTo>
                              <a:cubicBezTo>
                                <a:pt x="22" y="139"/>
                                <a:pt x="22" y="139"/>
                                <a:pt x="22" y="139"/>
                              </a:cubicBezTo>
                              <a:cubicBezTo>
                                <a:pt x="26" y="139"/>
                                <a:pt x="27" y="137"/>
                                <a:pt x="27" y="134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7" y="2"/>
                                <a:pt x="26" y="0"/>
                                <a:pt x="22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623" y="402"/>
                          <a:ext cx="93" cy="135"/>
                        </a:xfrm>
                        <a:custGeom>
                          <a:avLst/>
                          <a:gdLst>
                            <a:gd name="T0" fmla="*/ 91 w 96"/>
                            <a:gd name="T1" fmla="*/ 0 h 139"/>
                            <a:gd name="T2" fmla="*/ 5 w 96"/>
                            <a:gd name="T3" fmla="*/ 0 h 139"/>
                            <a:gd name="T4" fmla="*/ 0 w 96"/>
                            <a:gd name="T5" fmla="*/ 5 h 139"/>
                            <a:gd name="T6" fmla="*/ 0 w 96"/>
                            <a:gd name="T7" fmla="*/ 18 h 139"/>
                            <a:gd name="T8" fmla="*/ 5 w 96"/>
                            <a:gd name="T9" fmla="*/ 23 h 139"/>
                            <a:gd name="T10" fmla="*/ 34 w 96"/>
                            <a:gd name="T11" fmla="*/ 23 h 139"/>
                            <a:gd name="T12" fmla="*/ 34 w 96"/>
                            <a:gd name="T13" fmla="*/ 134 h 139"/>
                            <a:gd name="T14" fmla="*/ 39 w 96"/>
                            <a:gd name="T15" fmla="*/ 139 h 139"/>
                            <a:gd name="T16" fmla="*/ 57 w 96"/>
                            <a:gd name="T17" fmla="*/ 139 h 139"/>
                            <a:gd name="T18" fmla="*/ 62 w 96"/>
                            <a:gd name="T19" fmla="*/ 134 h 139"/>
                            <a:gd name="T20" fmla="*/ 62 w 96"/>
                            <a:gd name="T21" fmla="*/ 23 h 139"/>
                            <a:gd name="T22" fmla="*/ 91 w 96"/>
                            <a:gd name="T23" fmla="*/ 23 h 139"/>
                            <a:gd name="T24" fmla="*/ 96 w 96"/>
                            <a:gd name="T25" fmla="*/ 18 h 139"/>
                            <a:gd name="T26" fmla="*/ 96 w 96"/>
                            <a:gd name="T27" fmla="*/ 5 h 139"/>
                            <a:gd name="T28" fmla="*/ 91 w 96"/>
                            <a:gd name="T29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6" h="139">
                              <a:moveTo>
                                <a:pt x="91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21"/>
                                <a:pt x="1" y="23"/>
                                <a:pt x="5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134"/>
                                <a:pt x="34" y="134"/>
                                <a:pt x="34" y="134"/>
                              </a:cubicBezTo>
                              <a:cubicBezTo>
                                <a:pt x="34" y="137"/>
                                <a:pt x="35" y="139"/>
                                <a:pt x="39" y="139"/>
                              </a:cubicBezTo>
                              <a:cubicBezTo>
                                <a:pt x="57" y="139"/>
                                <a:pt x="57" y="139"/>
                                <a:pt x="57" y="139"/>
                              </a:cubicBezTo>
                              <a:cubicBezTo>
                                <a:pt x="61" y="139"/>
                                <a:pt x="62" y="137"/>
                                <a:pt x="62" y="134"/>
                              </a:cubicBezTo>
                              <a:cubicBezTo>
                                <a:pt x="62" y="23"/>
                                <a:pt x="62" y="23"/>
                                <a:pt x="62" y="23"/>
                              </a:cubicBezTo>
                              <a:cubicBezTo>
                                <a:pt x="91" y="23"/>
                                <a:pt x="91" y="23"/>
                                <a:pt x="91" y="23"/>
                              </a:cubicBezTo>
                              <a:cubicBezTo>
                                <a:pt x="95" y="23"/>
                                <a:pt x="96" y="21"/>
                                <a:pt x="96" y="18"/>
                              </a:cubicBezTo>
                              <a:cubicBezTo>
                                <a:pt x="96" y="5"/>
                                <a:pt x="96" y="5"/>
                                <a:pt x="96" y="5"/>
                              </a:cubicBezTo>
                              <a:cubicBezTo>
                                <a:pt x="96" y="1"/>
                                <a:pt x="95" y="0"/>
                                <a:pt x="91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742" y="402"/>
                          <a:ext cx="27" cy="135"/>
                        </a:xfrm>
                        <a:custGeom>
                          <a:avLst/>
                          <a:gdLst>
                            <a:gd name="T0" fmla="*/ 23 w 28"/>
                            <a:gd name="T1" fmla="*/ 0 h 139"/>
                            <a:gd name="T2" fmla="*/ 5 w 28"/>
                            <a:gd name="T3" fmla="*/ 0 h 139"/>
                            <a:gd name="T4" fmla="*/ 0 w 28"/>
                            <a:gd name="T5" fmla="*/ 5 h 139"/>
                            <a:gd name="T6" fmla="*/ 0 w 28"/>
                            <a:gd name="T7" fmla="*/ 134 h 139"/>
                            <a:gd name="T8" fmla="*/ 5 w 28"/>
                            <a:gd name="T9" fmla="*/ 139 h 139"/>
                            <a:gd name="T10" fmla="*/ 23 w 28"/>
                            <a:gd name="T11" fmla="*/ 139 h 139"/>
                            <a:gd name="T12" fmla="*/ 28 w 28"/>
                            <a:gd name="T13" fmla="*/ 134 h 139"/>
                            <a:gd name="T14" fmla="*/ 28 w 28"/>
                            <a:gd name="T15" fmla="*/ 5 h 139"/>
                            <a:gd name="T16" fmla="*/ 23 w 28"/>
                            <a:gd name="T1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3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2"/>
                                <a:pt x="0" y="5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37"/>
                                <a:pt x="1" y="139"/>
                                <a:pt x="5" y="139"/>
                              </a:cubicBezTo>
                              <a:cubicBezTo>
                                <a:pt x="23" y="139"/>
                                <a:pt x="23" y="139"/>
                                <a:pt x="23" y="139"/>
                              </a:cubicBezTo>
                              <a:cubicBezTo>
                                <a:pt x="26" y="139"/>
                                <a:pt x="28" y="137"/>
                                <a:pt x="28" y="134"/>
                              </a:cubicBezTo>
                              <a:cubicBezTo>
                                <a:pt x="28" y="5"/>
                                <a:pt x="28" y="5"/>
                                <a:pt x="28" y="5"/>
                              </a:cubicBezTo>
                              <a:cubicBezTo>
                                <a:pt x="28" y="2"/>
                                <a:pt x="26" y="0"/>
                                <a:pt x="23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2" cy="145"/>
                        </a:xfrm>
                        <a:custGeom>
                          <a:avLst/>
                          <a:gdLst>
                            <a:gd name="T0" fmla="*/ 32 w 209"/>
                            <a:gd name="T1" fmla="*/ 150 h 150"/>
                            <a:gd name="T2" fmla="*/ 179 w 209"/>
                            <a:gd name="T3" fmla="*/ 147 h 150"/>
                            <a:gd name="T4" fmla="*/ 193 w 209"/>
                            <a:gd name="T5" fmla="*/ 108 h 150"/>
                            <a:gd name="T6" fmla="*/ 168 w 209"/>
                            <a:gd name="T7" fmla="*/ 60 h 150"/>
                            <a:gd name="T8" fmla="*/ 110 w 209"/>
                            <a:gd name="T9" fmla="*/ 67 h 150"/>
                            <a:gd name="T10" fmla="*/ 120 w 209"/>
                            <a:gd name="T11" fmla="*/ 45 h 150"/>
                            <a:gd name="T12" fmla="*/ 107 w 209"/>
                            <a:gd name="T13" fmla="*/ 21 h 150"/>
                            <a:gd name="T14" fmla="*/ 118 w 209"/>
                            <a:gd name="T15" fmla="*/ 24 h 150"/>
                            <a:gd name="T16" fmla="*/ 118 w 209"/>
                            <a:gd name="T17" fmla="*/ 14 h 150"/>
                            <a:gd name="T18" fmla="*/ 107 w 209"/>
                            <a:gd name="T19" fmla="*/ 16 h 150"/>
                            <a:gd name="T20" fmla="*/ 109 w 209"/>
                            <a:gd name="T21" fmla="*/ 5 h 150"/>
                            <a:gd name="T22" fmla="*/ 99 w 209"/>
                            <a:gd name="T23" fmla="*/ 5 h 150"/>
                            <a:gd name="T24" fmla="*/ 101 w 209"/>
                            <a:gd name="T25" fmla="*/ 16 h 150"/>
                            <a:gd name="T26" fmla="*/ 90 w 209"/>
                            <a:gd name="T27" fmla="*/ 13 h 150"/>
                            <a:gd name="T28" fmla="*/ 90 w 209"/>
                            <a:gd name="T29" fmla="*/ 24 h 150"/>
                            <a:gd name="T30" fmla="*/ 101 w 209"/>
                            <a:gd name="T31" fmla="*/ 21 h 150"/>
                            <a:gd name="T32" fmla="*/ 89 w 209"/>
                            <a:gd name="T33" fmla="*/ 45 h 150"/>
                            <a:gd name="T34" fmla="*/ 98 w 209"/>
                            <a:gd name="T35" fmla="*/ 67 h 150"/>
                            <a:gd name="T36" fmla="*/ 40 w 209"/>
                            <a:gd name="T37" fmla="*/ 60 h 150"/>
                            <a:gd name="T38" fmla="*/ 16 w 209"/>
                            <a:gd name="T39" fmla="*/ 108 h 150"/>
                            <a:gd name="T40" fmla="*/ 29 w 209"/>
                            <a:gd name="T41" fmla="*/ 147 h 150"/>
                            <a:gd name="T42" fmla="*/ 186 w 209"/>
                            <a:gd name="T43" fmla="*/ 71 h 150"/>
                            <a:gd name="T44" fmla="*/ 165 w 209"/>
                            <a:gd name="T45" fmla="*/ 112 h 150"/>
                            <a:gd name="T46" fmla="*/ 166 w 209"/>
                            <a:gd name="T47" fmla="*/ 136 h 150"/>
                            <a:gd name="T48" fmla="*/ 148 w 209"/>
                            <a:gd name="T49" fmla="*/ 129 h 150"/>
                            <a:gd name="T50" fmla="*/ 172 w 209"/>
                            <a:gd name="T51" fmla="*/ 67 h 150"/>
                            <a:gd name="T52" fmla="*/ 120 w 209"/>
                            <a:gd name="T53" fmla="*/ 102 h 150"/>
                            <a:gd name="T54" fmla="*/ 112 w 209"/>
                            <a:gd name="T55" fmla="*/ 76 h 150"/>
                            <a:gd name="T56" fmla="*/ 143 w 209"/>
                            <a:gd name="T57" fmla="*/ 105 h 150"/>
                            <a:gd name="T58" fmla="*/ 134 w 209"/>
                            <a:gd name="T59" fmla="*/ 126 h 150"/>
                            <a:gd name="T60" fmla="*/ 112 w 209"/>
                            <a:gd name="T61" fmla="*/ 126 h 150"/>
                            <a:gd name="T62" fmla="*/ 51 w 209"/>
                            <a:gd name="T63" fmla="*/ 66 h 150"/>
                            <a:gd name="T64" fmla="*/ 94 w 209"/>
                            <a:gd name="T65" fmla="*/ 101 h 150"/>
                            <a:gd name="T66" fmla="*/ 97 w 209"/>
                            <a:gd name="T67" fmla="*/ 124 h 150"/>
                            <a:gd name="T68" fmla="*/ 75 w 209"/>
                            <a:gd name="T69" fmla="*/ 128 h 150"/>
                            <a:gd name="T70" fmla="*/ 78 w 209"/>
                            <a:gd name="T71" fmla="*/ 103 h 150"/>
                            <a:gd name="T72" fmla="*/ 51 w 209"/>
                            <a:gd name="T73" fmla="*/ 66 h 150"/>
                            <a:gd name="T74" fmla="*/ 36 w 209"/>
                            <a:gd name="T75" fmla="*/ 67 h 150"/>
                            <a:gd name="T76" fmla="*/ 60 w 209"/>
                            <a:gd name="T77" fmla="*/ 129 h 150"/>
                            <a:gd name="T78" fmla="*/ 42 w 209"/>
                            <a:gd name="T79" fmla="*/ 136 h 150"/>
                            <a:gd name="T80" fmla="*/ 43 w 209"/>
                            <a:gd name="T81" fmla="*/ 112 h 150"/>
                            <a:gd name="T82" fmla="*/ 22 w 209"/>
                            <a:gd name="T83" fmla="*/ 7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09" h="150">
                              <a:moveTo>
                                <a:pt x="29" y="147"/>
                              </a:moveTo>
                              <a:cubicBezTo>
                                <a:pt x="30" y="149"/>
                                <a:pt x="31" y="150"/>
                                <a:pt x="32" y="150"/>
                              </a:cubicBezTo>
                              <a:cubicBezTo>
                                <a:pt x="176" y="150"/>
                                <a:pt x="176" y="150"/>
                                <a:pt x="176" y="150"/>
                              </a:cubicBezTo>
                              <a:cubicBezTo>
                                <a:pt x="178" y="150"/>
                                <a:pt x="179" y="149"/>
                                <a:pt x="179" y="147"/>
                              </a:cubicBezTo>
                              <a:cubicBezTo>
                                <a:pt x="179" y="141"/>
                                <a:pt x="179" y="141"/>
                                <a:pt x="179" y="141"/>
                              </a:cubicBezTo>
                              <a:cubicBezTo>
                                <a:pt x="179" y="134"/>
                                <a:pt x="181" y="122"/>
                                <a:pt x="193" y="108"/>
                              </a:cubicBezTo>
                              <a:cubicBezTo>
                                <a:pt x="206" y="90"/>
                                <a:pt x="209" y="70"/>
                                <a:pt x="191" y="60"/>
                              </a:cubicBezTo>
                              <a:cubicBezTo>
                                <a:pt x="183" y="56"/>
                                <a:pt x="175" y="57"/>
                                <a:pt x="168" y="60"/>
                              </a:cubicBezTo>
                              <a:cubicBezTo>
                                <a:pt x="165" y="56"/>
                                <a:pt x="160" y="53"/>
                                <a:pt x="155" y="52"/>
                              </a:cubicBezTo>
                              <a:cubicBezTo>
                                <a:pt x="137" y="49"/>
                                <a:pt x="125" y="67"/>
                                <a:pt x="110" y="67"/>
                              </a:cubicBezTo>
                              <a:cubicBezTo>
                                <a:pt x="109" y="64"/>
                                <a:pt x="109" y="61"/>
                                <a:pt x="108" y="60"/>
                              </a:cubicBezTo>
                              <a:cubicBezTo>
                                <a:pt x="115" y="58"/>
                                <a:pt x="120" y="52"/>
                                <a:pt x="120" y="45"/>
                              </a:cubicBezTo>
                              <a:cubicBezTo>
                                <a:pt x="120" y="37"/>
                                <a:pt x="114" y="31"/>
                                <a:pt x="107" y="29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13" y="21"/>
                                <a:pt x="113" y="21"/>
                                <a:pt x="113" y="21"/>
                              </a:cubicBezTo>
                              <a:cubicBezTo>
                                <a:pt x="114" y="23"/>
                                <a:pt x="116" y="24"/>
                                <a:pt x="118" y="24"/>
                              </a:cubicBezTo>
                              <a:cubicBezTo>
                                <a:pt x="121" y="24"/>
                                <a:pt x="123" y="22"/>
                                <a:pt x="123" y="19"/>
                              </a:cubicBezTo>
                              <a:cubicBezTo>
                                <a:pt x="123" y="16"/>
                                <a:pt x="121" y="14"/>
                                <a:pt x="118" y="14"/>
                              </a:cubicBezTo>
                              <a:cubicBezTo>
                                <a:pt x="116" y="14"/>
                                <a:pt x="114" y="15"/>
                                <a:pt x="113" y="16"/>
                              </a:cubicBezTo>
                              <a:cubicBezTo>
                                <a:pt x="107" y="16"/>
                                <a:pt x="107" y="16"/>
                                <a:pt x="107" y="16"/>
                              </a:cubicBezTo>
                              <a:cubicBezTo>
                                <a:pt x="107" y="10"/>
                                <a:pt x="107" y="10"/>
                                <a:pt x="107" y="10"/>
                              </a:cubicBezTo>
                              <a:cubicBezTo>
                                <a:pt x="108" y="9"/>
                                <a:pt x="109" y="7"/>
                                <a:pt x="109" y="5"/>
                              </a:cubicBezTo>
                              <a:cubicBezTo>
                                <a:pt x="109" y="3"/>
                                <a:pt x="107" y="0"/>
                                <a:pt x="104" y="0"/>
                              </a:cubicBezTo>
                              <a:cubicBezTo>
                                <a:pt x="101" y="0"/>
                                <a:pt x="99" y="3"/>
                                <a:pt x="99" y="5"/>
                              </a:cubicBezTo>
                              <a:cubicBezTo>
                                <a:pt x="99" y="7"/>
                                <a:pt x="100" y="9"/>
                                <a:pt x="101" y="10"/>
                              </a:cubicBezTo>
                              <a:cubicBezTo>
                                <a:pt x="101" y="16"/>
                                <a:pt x="101" y="16"/>
                                <a:pt x="101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4" y="15"/>
                                <a:pt x="93" y="13"/>
                                <a:pt x="90" y="13"/>
                              </a:cubicBezTo>
                              <a:cubicBezTo>
                                <a:pt x="87" y="13"/>
                                <a:pt x="85" y="16"/>
                                <a:pt x="85" y="19"/>
                              </a:cubicBezTo>
                              <a:cubicBezTo>
                                <a:pt x="85" y="22"/>
                                <a:pt x="87" y="24"/>
                                <a:pt x="90" y="24"/>
                              </a:cubicBezTo>
                              <a:cubicBezTo>
                                <a:pt x="92" y="24"/>
                                <a:pt x="94" y="23"/>
                                <a:pt x="95" y="21"/>
                              </a:cubicBezTo>
                              <a:cubicBezTo>
                                <a:pt x="101" y="21"/>
                                <a:pt x="101" y="21"/>
                                <a:pt x="101" y="21"/>
                              </a:cubicBezTo>
                              <a:cubicBezTo>
                                <a:pt x="101" y="29"/>
                                <a:pt x="101" y="29"/>
                                <a:pt x="101" y="29"/>
                              </a:cubicBezTo>
                              <a:cubicBezTo>
                                <a:pt x="94" y="31"/>
                                <a:pt x="89" y="37"/>
                                <a:pt x="89" y="45"/>
                              </a:cubicBezTo>
                              <a:cubicBezTo>
                                <a:pt x="89" y="52"/>
                                <a:pt x="94" y="58"/>
                                <a:pt x="100" y="60"/>
                              </a:cubicBezTo>
                              <a:cubicBezTo>
                                <a:pt x="100" y="61"/>
                                <a:pt x="99" y="64"/>
                                <a:pt x="98" y="67"/>
                              </a:cubicBezTo>
                              <a:cubicBezTo>
                                <a:pt x="84" y="67"/>
                                <a:pt x="71" y="49"/>
                                <a:pt x="53" y="52"/>
                              </a:cubicBezTo>
                              <a:cubicBezTo>
                                <a:pt x="48" y="53"/>
                                <a:pt x="44" y="56"/>
                                <a:pt x="40" y="60"/>
                              </a:cubicBezTo>
                              <a:cubicBezTo>
                                <a:pt x="33" y="57"/>
                                <a:pt x="25" y="56"/>
                                <a:pt x="17" y="60"/>
                              </a:cubicBezTo>
                              <a:cubicBezTo>
                                <a:pt x="0" y="70"/>
                                <a:pt x="2" y="90"/>
                                <a:pt x="16" y="108"/>
                              </a:cubicBezTo>
                              <a:cubicBezTo>
                                <a:pt x="27" y="122"/>
                                <a:pt x="29" y="134"/>
                                <a:pt x="29" y="141"/>
                              </a:cubicBezTo>
                              <a:lnTo>
                                <a:pt x="29" y="147"/>
                              </a:lnTo>
                              <a:close/>
                              <a:moveTo>
                                <a:pt x="172" y="67"/>
                              </a:moveTo>
                              <a:cubicBezTo>
                                <a:pt x="178" y="66"/>
                                <a:pt x="183" y="67"/>
                                <a:pt x="186" y="71"/>
                              </a:cubicBezTo>
                              <a:cubicBezTo>
                                <a:pt x="201" y="86"/>
                                <a:pt x="175" y="105"/>
                                <a:pt x="172" y="115"/>
                              </a:cubicBezTo>
                              <a:cubicBezTo>
                                <a:pt x="172" y="115"/>
                                <a:pt x="168" y="113"/>
                                <a:pt x="165" y="112"/>
                              </a:cubicBezTo>
                              <a:cubicBezTo>
                                <a:pt x="161" y="120"/>
                                <a:pt x="165" y="131"/>
                                <a:pt x="167" y="135"/>
                              </a:cubicBezTo>
                              <a:cubicBezTo>
                                <a:pt x="167" y="136"/>
                                <a:pt x="167" y="137"/>
                                <a:pt x="166" y="136"/>
                              </a:cubicBezTo>
                              <a:cubicBezTo>
                                <a:pt x="163" y="135"/>
                                <a:pt x="156" y="133"/>
                                <a:pt x="149" y="131"/>
                              </a:cubicBezTo>
                              <a:cubicBezTo>
                                <a:pt x="148" y="131"/>
                                <a:pt x="148" y="130"/>
                                <a:pt x="148" y="129"/>
                              </a:cubicBezTo>
                              <a:cubicBezTo>
                                <a:pt x="149" y="117"/>
                                <a:pt x="159" y="106"/>
                                <a:pt x="166" y="97"/>
                              </a:cubicBezTo>
                              <a:cubicBezTo>
                                <a:pt x="174" y="86"/>
                                <a:pt x="175" y="76"/>
                                <a:pt x="172" y="67"/>
                              </a:cubicBezTo>
                              <a:close/>
                              <a:moveTo>
                                <a:pt x="111" y="124"/>
                              </a:moveTo>
                              <a:cubicBezTo>
                                <a:pt x="117" y="120"/>
                                <a:pt x="120" y="109"/>
                                <a:pt x="120" y="102"/>
                              </a:cubicBezTo>
                              <a:cubicBezTo>
                                <a:pt x="118" y="102"/>
                                <a:pt x="114" y="101"/>
                                <a:pt x="114" y="101"/>
                              </a:cubicBezTo>
                              <a:cubicBezTo>
                                <a:pt x="114" y="92"/>
                                <a:pt x="113" y="84"/>
                                <a:pt x="112" y="76"/>
                              </a:cubicBezTo>
                              <a:cubicBezTo>
                                <a:pt x="132" y="75"/>
                                <a:pt x="145" y="54"/>
                                <a:pt x="157" y="66"/>
                              </a:cubicBezTo>
                              <a:cubicBezTo>
                                <a:pt x="169" y="79"/>
                                <a:pt x="147" y="95"/>
                                <a:pt x="143" y="105"/>
                              </a:cubicBezTo>
                              <a:cubicBezTo>
                                <a:pt x="143" y="105"/>
                                <a:pt x="136" y="104"/>
                                <a:pt x="130" y="103"/>
                              </a:cubicBezTo>
                              <a:cubicBezTo>
                                <a:pt x="128" y="110"/>
                                <a:pt x="131" y="122"/>
                                <a:pt x="134" y="126"/>
                              </a:cubicBezTo>
                              <a:cubicBezTo>
                                <a:pt x="135" y="128"/>
                                <a:pt x="134" y="128"/>
                                <a:pt x="133" y="128"/>
                              </a:cubicBezTo>
                              <a:cubicBezTo>
                                <a:pt x="128" y="127"/>
                                <a:pt x="119" y="126"/>
                                <a:pt x="112" y="126"/>
                              </a:cubicBezTo>
                              <a:cubicBezTo>
                                <a:pt x="111" y="126"/>
                                <a:pt x="110" y="125"/>
                                <a:pt x="111" y="124"/>
                              </a:cubicBezTo>
                              <a:close/>
                              <a:moveTo>
                                <a:pt x="51" y="66"/>
                              </a:moveTo>
                              <a:cubicBezTo>
                                <a:pt x="63" y="54"/>
                                <a:pt x="77" y="75"/>
                                <a:pt x="96" y="76"/>
                              </a:cubicBezTo>
                              <a:cubicBezTo>
                                <a:pt x="95" y="84"/>
                                <a:pt x="94" y="92"/>
                                <a:pt x="94" y="101"/>
                              </a:cubicBezTo>
                              <a:cubicBezTo>
                                <a:pt x="94" y="101"/>
                                <a:pt x="90" y="102"/>
                                <a:pt x="88" y="102"/>
                              </a:cubicBezTo>
                              <a:cubicBezTo>
                                <a:pt x="88" y="109"/>
                                <a:pt x="91" y="120"/>
                                <a:pt x="97" y="124"/>
                              </a:cubicBezTo>
                              <a:cubicBezTo>
                                <a:pt x="98" y="125"/>
                                <a:pt x="98" y="126"/>
                                <a:pt x="97" y="126"/>
                              </a:cubicBezTo>
                              <a:cubicBezTo>
                                <a:pt x="89" y="126"/>
                                <a:pt x="81" y="127"/>
                                <a:pt x="75" y="128"/>
                              </a:cubicBezTo>
                              <a:cubicBezTo>
                                <a:pt x="74" y="128"/>
                                <a:pt x="73" y="128"/>
                                <a:pt x="74" y="126"/>
                              </a:cubicBezTo>
                              <a:cubicBezTo>
                                <a:pt x="77" y="122"/>
                                <a:pt x="80" y="110"/>
                                <a:pt x="78" y="103"/>
                              </a:cubicBezTo>
                              <a:cubicBezTo>
                                <a:pt x="73" y="104"/>
                                <a:pt x="65" y="105"/>
                                <a:pt x="65" y="105"/>
                              </a:cubicBezTo>
                              <a:cubicBezTo>
                                <a:pt x="61" y="95"/>
                                <a:pt x="39" y="79"/>
                                <a:pt x="51" y="66"/>
                              </a:cubicBezTo>
                              <a:close/>
                              <a:moveTo>
                                <a:pt x="22" y="71"/>
                              </a:moveTo>
                              <a:cubicBezTo>
                                <a:pt x="26" y="67"/>
                                <a:pt x="30" y="66"/>
                                <a:pt x="36" y="67"/>
                              </a:cubicBezTo>
                              <a:cubicBezTo>
                                <a:pt x="33" y="76"/>
                                <a:pt x="34" y="86"/>
                                <a:pt x="42" y="97"/>
                              </a:cubicBezTo>
                              <a:cubicBezTo>
                                <a:pt x="49" y="106"/>
                                <a:pt x="59" y="117"/>
                                <a:pt x="60" y="129"/>
                              </a:cubicBezTo>
                              <a:cubicBezTo>
                                <a:pt x="60" y="130"/>
                                <a:pt x="60" y="131"/>
                                <a:pt x="59" y="131"/>
                              </a:cubicBezTo>
                              <a:cubicBezTo>
                                <a:pt x="52" y="133"/>
                                <a:pt x="45" y="135"/>
                                <a:pt x="42" y="136"/>
                              </a:cubicBezTo>
                              <a:cubicBezTo>
                                <a:pt x="41" y="137"/>
                                <a:pt x="41" y="136"/>
                                <a:pt x="41" y="135"/>
                              </a:cubicBezTo>
                              <a:cubicBezTo>
                                <a:pt x="43" y="131"/>
                                <a:pt x="47" y="120"/>
                                <a:pt x="43" y="112"/>
                              </a:cubicBezTo>
                              <a:cubicBezTo>
                                <a:pt x="40" y="113"/>
                                <a:pt x="36" y="115"/>
                                <a:pt x="36" y="115"/>
                              </a:cubicBezTo>
                              <a:cubicBezTo>
                                <a:pt x="33" y="105"/>
                                <a:pt x="7" y="86"/>
                                <a:pt x="22" y="7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8" y="158"/>
                          <a:ext cx="145" cy="21"/>
                        </a:xfrm>
                        <a:custGeom>
                          <a:avLst/>
                          <a:gdLst>
                            <a:gd name="T0" fmla="*/ 150 w 150"/>
                            <a:gd name="T1" fmla="*/ 20 h 22"/>
                            <a:gd name="T2" fmla="*/ 150 w 150"/>
                            <a:gd name="T3" fmla="*/ 2 h 22"/>
                            <a:gd name="T4" fmla="*/ 148 w 150"/>
                            <a:gd name="T5" fmla="*/ 0 h 22"/>
                            <a:gd name="T6" fmla="*/ 2 w 150"/>
                            <a:gd name="T7" fmla="*/ 0 h 22"/>
                            <a:gd name="T8" fmla="*/ 0 w 150"/>
                            <a:gd name="T9" fmla="*/ 2 h 22"/>
                            <a:gd name="T10" fmla="*/ 0 w 150"/>
                            <a:gd name="T11" fmla="*/ 20 h 22"/>
                            <a:gd name="T12" fmla="*/ 2 w 150"/>
                            <a:gd name="T13" fmla="*/ 22 h 22"/>
                            <a:gd name="T14" fmla="*/ 148 w 150"/>
                            <a:gd name="T15" fmla="*/ 22 h 22"/>
                            <a:gd name="T16" fmla="*/ 150 w 150"/>
                            <a:gd name="T17" fmla="*/ 2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0" h="22">
                              <a:moveTo>
                                <a:pt x="150" y="20"/>
                              </a:moveTo>
                              <a:cubicBezTo>
                                <a:pt x="150" y="2"/>
                                <a:pt x="150" y="2"/>
                                <a:pt x="150" y="2"/>
                              </a:cubicBezTo>
                              <a:cubicBezTo>
                                <a:pt x="150" y="1"/>
                                <a:pt x="149" y="0"/>
                                <a:pt x="148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2"/>
                                <a:pt x="1" y="22"/>
                                <a:pt x="2" y="22"/>
                              </a:cubicBezTo>
                              <a:cubicBezTo>
                                <a:pt x="148" y="22"/>
                                <a:pt x="148" y="22"/>
                                <a:pt x="148" y="22"/>
                              </a:cubicBezTo>
                              <a:cubicBezTo>
                                <a:pt x="149" y="22"/>
                                <a:pt x="150" y="22"/>
                                <a:pt x="150" y="2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CA24667" id="Group 4" o:spid="_x0000_s1026" style="width:98.05pt;height:51pt;mso-position-horizontal-relative:char;mso-position-vertical-relative:line" coordsize="103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">
              <o:lock v:ext="edit" aspectratio="t"/>
              <v:shape id="Freeform 5" o:spid="_x0000_s1027" style="position:absolute;left:28;top:223;width:97;height:135;visibility:visible;mso-wrap-style:square;v-text-anchor:top" coordsize="10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" path="m50,c5,,5,,5,,2,,,1,,5,,133,,133,,133v,4,1,6,5,6c50,139,50,139,50,139v37,,50,-17,50,-34c100,33,100,33,100,33,100,16,87,,50,xm72,100v,11,-8,16,-22,16c28,116,28,116,28,116v,-93,,-93,,-93c50,23,50,23,50,23v14,,22,5,22,15l72,100xe" filled="f" stroked="f">
                <v:path arrowok="t" o:connecttype="custom" o:connectlocs="49,0;5,0;0,5;0,129;5,135;49,135;97,102;97,32;49,0;70,97;49,113;27,113;27,22;49,22;70,37;70,97" o:connectangles="0,0,0,0,0,0,0,0,0,0,0,0,0,0,0,0"/>
                <o:lock v:ext="edit" verticies="t"/>
              </v:shape>
              <v:shape id="Freeform 6" o:spid="_x0000_s1028" style="position:absolute;left:149;top:223;width:105;height:134;visibility:visible;mso-wrap-style:square;v-text-anchor:top" coordsize="10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" path="m39,5c1,133,1,133,1,133v-1,4,,6,4,6c21,139,21,139,21,139v4,,6,-2,7,-6c35,109,35,109,35,109v38,,38,,38,c80,133,80,133,80,133v1,4,3,6,6,6c104,139,104,139,104,139v4,,5,-2,4,-6c70,5,70,5,70,5,69,1,67,,63,,46,,46,,46,,42,,40,1,39,5xm67,87v-26,,-26,,-26,c54,28,54,28,54,28l67,87xe" filled="f" stroked="f">
                <v:path arrowok="t" o:connecttype="custom" o:connectlocs="38,5;1,128;5,134;20,134;27,128;34,105;70,105;77,128;83,134;100,134;104,128;67,5;61,0;44,0;38,5;65,84;39,84;52,27;65,84" o:connectangles="0,0,0,0,0,0,0,0,0,0,0,0,0,0,0,0,0,0,0"/>
                <o:lock v:ext="edit" aspectratio="t" verticies="t"/>
              </v:shape>
              <v:shape id="Freeform 7" o:spid="_x0000_s1029" style="position:absolute;left:229;top:402;width:105;height:135;visibility:visible;mso-wrap-style:square;v-text-anchor:top" coordsize="10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" path="m70,5c69,1,67,,63,,45,,45,,45,,42,,40,1,39,5,1,133,1,133,1,133v-1,4,,6,4,6c21,139,21,139,21,139v4,,5,-2,6,-6c35,109,35,109,35,109v38,,38,,38,c80,133,80,133,80,133v1,4,2,6,6,6c104,139,104,139,104,139v4,,5,-2,4,-6l70,5xm41,87c54,28,54,28,54,28,67,87,67,87,67,87r-26,xe" filled="f" stroked="f">
                <v:path arrowok="t" o:connecttype="custom" o:connectlocs="67,5;61,0;43,0;38,5;1,129;5,135;20,135;26,129;34,106;70,106;77,129;83,135;100,135;104,129;67,5;39,84;52,27;65,84;39,84" o:connectangles="0,0,0,0,0,0,0,0,0,0,0,0,0,0,0,0,0,0,0"/>
                <o:lock v:ext="edit" verticies="t"/>
              </v:shape>
              <v:shape id="Freeform 8" o:spid="_x0000_s1030" style="position:absolute;left:564;top:223;width:105;height:135;visibility:visible;mso-wrap-style:square;v-text-anchor:top" coordsize="10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" path="m5,139v16,,16,,16,c25,139,27,137,28,133v7,-24,7,-24,7,-24c73,109,73,109,73,109v7,24,7,24,7,24c81,137,83,139,86,139v19,,19,,19,c108,139,109,137,108,133,70,5,70,5,70,5,69,1,67,,64,,46,,46,,46,,42,,40,1,39,5,1,133,1,133,1,133v-1,4,,6,4,6xm54,28c67,87,67,87,67,87v-26,,-26,,-26,l54,28xe" filled="f" stroked="f">
                <v:path arrowok="t" o:connecttype="custom" o:connectlocs="5,135;20,135;27,129;34,106;70,106;77,129;83,135;101,135;104,129;67,5;62,0;44,0;38,5;1,129;5,135;52,27;65,84;39,84;52,27" o:connectangles="0,0,0,0,0,0,0,0,0,0,0,0,0,0,0,0,0,0,0"/>
                <o:lock v:ext="edit" verticies="t"/>
              </v:shape>
              <v:shape id="Freeform 9" o:spid="_x0000_s1031" style="position:absolute;left:280;top:223;width:97;height:135;visibility:visible;mso-wrap-style:square;v-text-anchor:top" coordsize="10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" path="m5,139v16,,16,,16,c25,139,26,137,26,133v,-84,,-84,,-84c27,50,32,64,32,64v42,72,42,72,42,72c75,138,76,139,79,139v16,,16,,16,c99,139,100,137,100,133,100,5,100,5,100,5,100,1,99,,95,,79,,79,,79,,75,,74,1,74,5v,83,,83,,83c69,76,69,76,69,76,26,2,26,2,26,2,25,,24,,21,,5,,5,,5,,2,,,1,,5,,133,,133,,133v,4,2,6,5,6xe" filled="f" stroked="f">
                <v:path arrowok="t" o:connecttype="custom" o:connectlocs="5,135;20,135;25,129;25,48;31,62;72,132;77,135;92,135;97,129;97,5;92,0;77,0;72,5;72,85;67,74;25,2;20,0;5,0;0,5;0,129;5,135" o:connectangles="0,0,0,0,0,0,0,0,0,0,0,0,0,0,0,0,0,0,0,0,0"/>
              </v:shape>
              <v:shape id="Freeform 10" o:spid="_x0000_s1032" style="position:absolute;left:417;top:223;width:119;height:135;visibility:visible;mso-wrap-style:square;v-text-anchor:top" coordsize="12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" path="m119,139v4,,5,-2,5,-6c124,5,124,5,124,5,124,1,123,,119,,102,,102,,102,v-2,,-4,,-4,2c67,74,67,74,67,74,62,88,62,88,62,88,57,74,57,74,57,74,25,2,25,2,25,2,24,1,23,,21,,5,,5,,5,,1,,,1,,5,,133,,133,,133v,4,1,6,5,6c21,139,21,139,21,139v3,,5,-2,5,-6c26,55,26,55,26,55v4,16,4,16,4,16c48,112,48,112,48,112v1,3,3,6,6,6c69,118,69,118,69,118v3,,5,-2,7,-6c92,72,92,72,92,72,97,54,97,54,97,54v,79,,79,,79c97,137,99,139,102,139r17,xe" filled="f" stroked="f">
                <v:path arrowok="t" o:connecttype="custom" o:connectlocs="114,135;119,129;119,5;114,0;98,0;94,2;64,72;60,85;55,72;24,2;20,0;5,0;0,5;0,129;5,135;20,135;25,129;25,53;29,69;46,109;52,115;66,115;73,109;88,70;93,52;93,129;98,135;114,135" o:connectangles="0,0,0,0,0,0,0,0,0,0,0,0,0,0,0,0,0,0,0,0,0,0,0,0,0,0,0,0"/>
              </v:shape>
              <v:shape id="Freeform 11" o:spid="_x0000_s1033" style="position:absolute;left:695;top:223;width:97;height:135;visibility:visible;mso-wrap-style:square;v-text-anchor:top" coordsize="10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" path="m75,82c92,76,98,64,98,52v,-19,,-19,,-19c98,16,85,,48,,5,,5,,5,,1,,,1,,5,,133,,133,,133v,4,1,6,5,6c23,139,23,139,23,139v4,,5,-2,5,-6c28,86,28,86,28,86v21,,21,,21,c71,133,71,133,71,133v2,4,2,6,5,6c94,139,94,139,94,139v4,,6,-2,5,-6l75,82xm70,47v,11,-8,16,-22,16c28,63,28,63,28,63v,-40,,-40,,-40c48,23,48,23,48,23v14,,22,5,22,15l70,47xe" filled="f" stroked="f">
                <v:path arrowok="t" o:connecttype="custom" o:connectlocs="73,80;95,51;95,32;47,0;5,0;0,5;0,129;5,135;22,135;27,129;27,84;48,84;69,129;74,135;91,135;96,129;73,80;68,46;47,61;27,61;27,22;47,22;68,37;68,46" o:connectangles="0,0,0,0,0,0,0,0,0,0,0,0,0,0,0,0,0,0,0,0,0,0,0,0"/>
                <o:lock v:ext="edit" verticies="t"/>
              </v:shape>
              <v:shape id="Freeform 12" o:spid="_x0000_s1034" style="position:absolute;left:824;top:223;width:104;height:135;visibility:visible;mso-wrap-style:square;v-text-anchor:top" coordsize="10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" path="m57,68c100,5,100,5,100,5,102,2,101,,98,,79,,79,,79,,75,,72,2,70,5,34,60,34,60,34,60v-6,,-6,,-6,c28,5,28,5,28,5,28,1,26,,23,,5,,5,,5,,1,,,1,,5,,133,,133,,133v,4,1,6,5,6c23,139,23,139,23,139v3,,5,-2,5,-6c28,80,28,80,28,80v6,,6,,6,c73,133,73,133,73,133v2,3,4,6,7,6c103,139,103,139,103,139v4,,4,-3,3,-6l57,68xe" filled="f" stroked="f">
                <v:path arrowok="t" o:connecttype="custom" o:connectlocs="55,66;97,5;95,0;77,0;68,5;33,58;27,58;27,5;22,0;5,0;0,5;0,129;5,135;22,135;27,129;27,78;33,78;71,129;78,135;100,135;103,129;55,66" o:connectangles="0,0,0,0,0,0,0,0,0,0,0,0,0,0,0,0,0,0,0,0,0,0"/>
              </v:shape>
              <v:shape id="Freeform 13" o:spid="_x0000_s1035" style="position:absolute;left:807;top:402;width:103;height:135;visibility:visible;mso-wrap-style:square;v-text-anchor:top" coordsize="10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" path="m57,68c100,5,100,5,100,5,102,2,101,,98,,79,,79,,79,,75,,72,2,71,5,34,60,34,60,34,60v-6,,-6,,-6,c28,5,28,5,28,5,28,2,26,,23,,5,,5,,5,,1,,,2,,5,,134,,134,,134v,3,1,5,5,5c23,139,23,139,23,139v3,,5,-2,5,-5c28,80,28,80,28,80v6,,6,,6,c73,134,73,134,73,134v2,2,4,5,7,5c103,139,103,139,103,139v4,,4,-3,3,-5l57,68xe" filled="f" stroked="f">
                <v:path arrowok="t" o:connecttype="custom" o:connectlocs="55,66;96,5;94,0;76,0;68,5;33,58;27,58;27,5;22,0;5,0;0,5;0,130;5,135;22,135;27,130;27,78;33,78;70,130;77,135;99,135;102,130;55,66" o:connectangles="0,0,0,0,0,0,0,0,0,0,0,0,0,0,0,0,0,0,0,0,0,0"/>
              </v:shape>
              <v:shape id="Freeform 14" o:spid="_x0000_s1036" style="position:absolute;left:28;top:400;width:91;height:138;visibility:visible;mso-wrap-style:square;v-text-anchor:top" coordsize="9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" path="m69,64c38,51,38,51,38,51,35,50,29,47,29,40v,-3,,-3,,-3c29,27,34,22,47,22v13,,18,5,18,15c65,39,65,39,65,39v,3,2,5,5,5c87,44,87,44,87,44v4,,5,-2,5,-5c92,33,92,33,92,33,92,16,83,,47,,11,,3,16,3,33v,12,,12,,12c3,58,11,68,21,72,51,84,51,84,51,84v9,3,15,6,15,15c66,105,66,105,66,105v,10,-6,15,-20,15c32,120,27,115,27,105v,-4,,-4,,-4c27,97,26,95,22,95,5,95,5,95,5,95,1,95,,97,,101v,8,,8,,8c,126,10,142,47,142v36,,47,-16,47,-33c94,93,94,93,94,93,94,78,83,69,69,64xe" filled="f" stroked="f">
                <v:path arrowok="t" o:connecttype="custom" o:connectlocs="67,62;37,50;28,39;28,36;46,21;63,36;63,38;68,43;84,43;89,38;89,32;46,0;3,32;3,44;20,70;49,82;64,96;64,102;45,117;26,102;26,98;21,92;5,92;0,98;0,106;46,138;91,106;91,90;67,62" o:connectangles="0,0,0,0,0,0,0,0,0,0,0,0,0,0,0,0,0,0,0,0,0,0,0,0,0,0,0,0,0"/>
              </v:shape>
              <v:shape id="Freeform 15" o:spid="_x0000_s1037" style="position:absolute;left:514;top:400;width:91;height:138;visibility:visible;mso-wrap-style:square;v-text-anchor:top" coordsize="9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" path="m70,64c38,51,38,51,38,51,35,50,30,47,30,40v,-3,,-3,,-3c30,27,34,22,47,22v14,,19,5,19,15c66,39,66,39,66,39v,3,1,5,4,5c88,44,88,44,88,44v3,,5,-2,5,-5c93,33,93,33,93,33,93,16,83,,47,,11,,3,16,3,33v,12,,12,,12c3,58,12,68,21,72,51,84,51,84,51,84v9,3,16,6,16,15c67,105,67,105,67,105v,10,-7,15,-20,15c33,120,27,115,27,105v,-4,,-4,,-4c27,97,26,95,22,95,5,95,5,95,5,95,2,95,,97,,101v,8,,8,,8c,126,10,142,47,142v37,,47,-16,47,-33c94,93,94,93,94,93,94,78,84,69,70,64xe" filled="f" stroked="f">
                <v:path arrowok="t" o:connecttype="custom" o:connectlocs="68,62;37,50;29,39;29,36;46,21;64,36;64,38;68,43;85,43;90,38;90,32;46,0;3,32;3,44;20,70;49,82;65,96;65,102;46,117;26,102;26,98;21,92;5,92;0,98;0,106;46,138;91,106;91,90;68,62" o:connectangles="0,0,0,0,0,0,0,0,0,0,0,0,0,0,0,0,0,0,0,0,0,0,0,0,0,0,0,0,0"/>
              </v:shape>
              <v:shape id="Freeform 16" o:spid="_x0000_s1038" style="position:absolute;left:945;top:221;width:91;height:138;visibility:visible;mso-wrap-style:square;v-text-anchor:top" coordsize="9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" path="m70,64c38,51,38,51,38,51,35,50,30,47,30,40v,-3,,-3,,-3c30,27,34,22,48,22v13,,18,5,18,15c66,39,66,39,66,39v,3,1,5,4,5c88,44,88,44,88,44v3,,5,-2,5,-5c93,33,93,33,93,33,93,16,83,,47,,11,,3,16,3,33v,12,,12,,12c3,58,12,68,22,72,51,84,51,84,51,84v9,3,16,6,16,15c67,105,67,105,67,105v,10,-6,15,-20,15c33,120,27,115,27,105v,-4,,-4,,-4c27,97,26,95,22,95,5,95,5,95,5,95,2,95,,97,,101v,8,,8,,8c,126,10,142,47,142v37,,47,-16,47,-33c94,93,94,93,94,93,94,78,84,69,70,64xe" filled="f" stroked="f">
                <v:path arrowok="t" o:connecttype="custom" o:connectlocs="68,62;37,50;29,39;29,36;46,21;64,36;64,38;68,43;85,43;90,38;90,32;46,0;3,32;3,44;21,70;49,82;65,96;65,102;46,117;26,102;26,98;21,92;5,92;0,98;0,106;46,138;91,106;91,90;68,62" o:connectangles="0,0,0,0,0,0,0,0,0,0,0,0,0,0,0,0,0,0,0,0,0,0,0,0,0,0,0,0,0"/>
              </v:shape>
              <v:shape id="Freeform 17" o:spid="_x0000_s1039" style="position:absolute;left:137;top:402;width:94;height:135;visibility:visible;mso-wrap-style:square;v-text-anchor:top" coordsize="9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" path="m97,5c97,1,95,,91,,5,,5,,5,,1,,,1,,5,,17,,17,,17v,4,1,6,5,6c34,23,34,23,34,23v,110,,110,,110c34,137,36,139,39,139v18,,18,,18,c61,139,62,137,62,133,62,23,62,23,62,23v29,,29,,29,c95,23,97,21,97,17l97,5xe" filled="f" stroked="f">
                <v:path arrowok="t" o:connecttype="custom" o:connectlocs="94,5;88,0;5,0;0,5;0,17;5,22;33,22;33,129;38,135;55,135;60,129;60,22;88,22;94,17;94,5" o:connectangles="0,0,0,0,0,0,0,0,0,0,0,0,0,0,0"/>
              </v:shape>
              <v:shape id="Freeform 18" o:spid="_x0000_s1040" style="position:absolute;left:333;top:402;width:93;height:135;visibility:visible;mso-wrap-style:square;v-text-anchor:top" coordsize="9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" path="m92,c5,,5,,5,,2,,,1,,5,,18,,18,,18v,3,2,5,5,5c35,23,35,23,35,23v,111,,111,,111c35,137,36,139,40,139v18,,18,,18,c61,139,63,137,63,134,63,23,63,23,63,23v29,,29,,29,c95,23,97,21,97,18,97,5,97,5,97,5,97,1,95,,92,xe" filled="f" stroked="f">
                <v:path arrowok="t" o:connecttype="custom" o:connectlocs="88,0;5,0;0,5;0,17;5,22;34,22;34,130;38,135;56,135;60,130;60,22;88,22;93,17;93,5;88,0" o:connectangles="0,0,0,0,0,0,0,0,0,0,0,0,0,0,0"/>
              </v:shape>
              <v:shape id="Freeform 19" o:spid="_x0000_s1041" style="position:absolute;left:454;top:402;width:26;height:135;visibility:visible;mso-wrap-style:square;v-text-anchor:top" coordsize="2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" path="m22,c5,,5,,5,,1,,,2,,5,,134,,134,,134v,3,1,5,5,5c22,139,22,139,22,139v4,,5,-2,5,-5c27,5,27,5,27,5,27,2,26,,22,xe" filled="f" stroked="f">
                <v:path arrowok="t" o:connecttype="custom" o:connectlocs="21,0;5,0;0,5;0,130;5,135;21,135;26,130;26,5;21,0" o:connectangles="0,0,0,0,0,0,0,0,0"/>
              </v:shape>
              <v:shape id="Freeform 20" o:spid="_x0000_s1042" style="position:absolute;left:623;top:402;width:93;height:135;visibility:visible;mso-wrap-style:square;v-text-anchor:top" coordsize="9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" path="m91,c5,,5,,5,,1,,,1,,5,,18,,18,,18v,3,1,5,5,5c34,23,34,23,34,23v,111,,111,,111c34,137,35,139,39,139v18,,18,,18,c61,139,62,137,62,134,62,23,62,23,62,23v29,,29,,29,c95,23,96,21,96,18,96,5,96,5,96,5,96,1,95,,91,xe" filled="f" stroked="f">
                <v:path arrowok="t" o:connecttype="custom" o:connectlocs="88,0;5,0;0,5;0,17;5,22;33,22;33,130;38,135;55,135;60,130;60,22;88,22;93,17;93,5;88,0" o:connectangles="0,0,0,0,0,0,0,0,0,0,0,0,0,0,0"/>
              </v:shape>
              <v:shape id="Freeform 21" o:spid="_x0000_s1043" style="position:absolute;left:742;top:402;width:27;height:135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" path="m23,c5,,5,,5,,1,,,2,,5,,134,,134,,134v,3,1,5,5,5c23,139,23,139,23,139v3,,5,-2,5,-5c28,5,28,5,28,5,28,2,26,,23,xe" filled="f" stroked="f">
                <v:path arrowok="t" o:connecttype="custom" o:connectlocs="22,0;5,0;0,5;0,130;5,135;22,135;27,130;27,5;22,0" o:connectangles="0,0,0,0,0,0,0,0,0"/>
              </v:shape>
              <v:shape id="Freeform 22" o:spid="_x0000_s1044" style="position:absolute;width:202;height:145;visibility:visible;mso-wrap-style:square;v-text-anchor:top" coordsize="20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" path="m29,147v1,2,2,3,3,3c176,150,176,150,176,150v2,,3,-1,3,-3c179,141,179,141,179,141v,-7,2,-19,14,-33c206,90,209,70,191,60v-8,-4,-16,-3,-23,c165,56,160,53,155,52,137,49,125,67,110,67v-1,-3,-1,-6,-2,-7c115,58,120,52,120,45v,-8,-6,-14,-13,-16c107,21,107,21,107,21v6,,6,,6,c114,23,116,24,118,24v3,,5,-2,5,-5c123,16,121,14,118,14v-2,,-4,1,-5,2c107,16,107,16,107,16v,-6,,-6,,-6c108,9,109,7,109,5,109,3,107,,104,v-3,,-5,3,-5,5c99,7,100,9,101,10v,6,,6,,6c95,16,95,16,95,16,94,15,93,13,90,13v-3,,-5,3,-5,6c85,22,87,24,90,24v2,,4,-1,5,-3c101,21,101,21,101,21v,8,,8,,8c94,31,89,37,89,45v,7,5,13,11,15c100,61,99,64,98,67,84,67,71,49,53,52v-5,1,-9,4,-13,8c33,57,25,56,17,60,,70,2,90,16,108v11,14,13,26,13,33l29,147xm172,67v6,-1,11,,14,4c201,86,175,105,172,115v,,-4,-2,-7,-3c161,120,165,131,167,135v,1,,2,-1,1c163,135,156,133,149,131v-1,,-1,-1,-1,-2c149,117,159,106,166,97v8,-11,9,-21,6,-30xm111,124v6,-4,9,-15,9,-22c118,102,114,101,114,101v,-9,-1,-17,-2,-25c132,75,145,54,157,66v12,13,-10,29,-14,39c143,105,136,104,130,103v-2,7,1,19,4,23c135,128,134,128,133,128v-5,-1,-14,-2,-21,-2c111,126,110,125,111,124xm51,66c63,54,77,75,96,76v-1,8,-2,16,-2,25c94,101,90,102,88,102v,7,3,18,9,22c98,125,98,126,97,126v-8,,-16,1,-22,2c74,128,73,128,74,126v3,-4,6,-16,4,-23c73,104,65,105,65,105,61,95,39,79,51,66xm22,71v4,-4,8,-5,14,-4c33,76,34,86,42,97v7,9,17,20,18,32c60,130,60,131,59,131v-7,2,-14,4,-17,5c41,137,41,136,41,135v2,-4,6,-15,2,-23c40,113,36,115,36,115,33,105,7,86,22,71xe" filled="f" stroked="f">
                <v:path arrowok="t" o:connecttype="custom" o:connectlocs="31,145;173,142;187,104;162,58;106,65;116,44;103,20;114,23;114,14;103,15;105,5;96,5;98,15;87,13;87,23;98,20;86,44;95,65;39,58;15,104;28,142;180,69;159,108;160,131;143,125;166,65;116,99;108,73;138,102;130,122;108,122;49,64;91,98;94,120;72,124;75,100;49,64;35,65;58,125;41,131;42,108;21,69" o:connectangles="0,0,0,0,0,0,0,0,0,0,0,0,0,0,0,0,0,0,0,0,0,0,0,0,0,0,0,0,0,0,0,0,0,0,0,0,0,0,0,0,0,0"/>
                <o:lock v:ext="edit" verticies="t"/>
              </v:shape>
              <v:shape id="Freeform 23" o:spid="_x0000_s1045" style="position:absolute;left:28;top:158;width:145;height:21;visibility:visible;mso-wrap-style:square;v-text-anchor:top" coordsize="15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" path="m150,20v,-18,,-18,,-18c150,1,149,,148,,2,,2,,2,,1,,,1,,2,,20,,20,,20v,2,1,2,2,2c148,22,148,22,148,22v1,,2,,2,-2xe" filled="f" stroked="f">
                <v:path arrowok="t" o:connecttype="custom" o:connectlocs="145,19;145,2;143,0;2,0;0,2;0,19;2,21;143,21;145,19" o:connectangles="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ugerinitialer" w:val="PKY"/>
    <w:docVar w:name="Brugernavn" w:val="Pia Klinkby Larsen"/>
    <w:docVar w:name="Brugertlf" w:val="39 17 37 07"/>
    <w:docVar w:name="Fax" w:val="Udefineret"/>
    <w:docVar w:name="Kontor" w:val="Kommunikation"/>
    <w:docVar w:name="Kontornr" w:val="16"/>
    <w:docVar w:name="KontorUK" w:val="Communication"/>
    <w:docVar w:name="Lønnr" w:val="6364"/>
    <w:docVar w:name="Sektion" w:val="Publicering, lokalnr. 3070                                                                "/>
    <w:docVar w:name="Stilling" w:val="Grafisk Designer"/>
    <w:docVar w:name="StillingUK" w:val="Graphic Designer"/>
  </w:docVars>
  <w:rsids>
    <w:rsidRoot w:val="006A135E"/>
    <w:rsid w:val="000058F8"/>
    <w:rsid w:val="00026634"/>
    <w:rsid w:val="000366A5"/>
    <w:rsid w:val="00046E8C"/>
    <w:rsid w:val="00052789"/>
    <w:rsid w:val="0006650A"/>
    <w:rsid w:val="000A3DB7"/>
    <w:rsid w:val="000B3D3E"/>
    <w:rsid w:val="000C5F1A"/>
    <w:rsid w:val="000E7338"/>
    <w:rsid w:val="000E7A4E"/>
    <w:rsid w:val="0013712F"/>
    <w:rsid w:val="00140F27"/>
    <w:rsid w:val="00144DD1"/>
    <w:rsid w:val="0014501F"/>
    <w:rsid w:val="0014756A"/>
    <w:rsid w:val="00164419"/>
    <w:rsid w:val="00182352"/>
    <w:rsid w:val="001A6EB7"/>
    <w:rsid w:val="001B378B"/>
    <w:rsid w:val="001B7D96"/>
    <w:rsid w:val="001C43C2"/>
    <w:rsid w:val="001C5D67"/>
    <w:rsid w:val="001D3CFF"/>
    <w:rsid w:val="001E58A0"/>
    <w:rsid w:val="001F15D4"/>
    <w:rsid w:val="00206F1A"/>
    <w:rsid w:val="002216BC"/>
    <w:rsid w:val="00244FFB"/>
    <w:rsid w:val="00256853"/>
    <w:rsid w:val="00267878"/>
    <w:rsid w:val="00275FAB"/>
    <w:rsid w:val="00292DF4"/>
    <w:rsid w:val="002B7CAA"/>
    <w:rsid w:val="002D48CC"/>
    <w:rsid w:val="002D5A42"/>
    <w:rsid w:val="002E06E7"/>
    <w:rsid w:val="00301B22"/>
    <w:rsid w:val="00307FE0"/>
    <w:rsid w:val="0032639A"/>
    <w:rsid w:val="00332FC7"/>
    <w:rsid w:val="00335ACB"/>
    <w:rsid w:val="00341972"/>
    <w:rsid w:val="00355035"/>
    <w:rsid w:val="00356736"/>
    <w:rsid w:val="00361391"/>
    <w:rsid w:val="00385106"/>
    <w:rsid w:val="003A00E6"/>
    <w:rsid w:val="003D501A"/>
    <w:rsid w:val="003F5E2C"/>
    <w:rsid w:val="00422ADB"/>
    <w:rsid w:val="00425071"/>
    <w:rsid w:val="0043766A"/>
    <w:rsid w:val="00451051"/>
    <w:rsid w:val="00456C73"/>
    <w:rsid w:val="004718C6"/>
    <w:rsid w:val="0047632C"/>
    <w:rsid w:val="00477135"/>
    <w:rsid w:val="00482DD5"/>
    <w:rsid w:val="004A3527"/>
    <w:rsid w:val="004C202B"/>
    <w:rsid w:val="004C3CC8"/>
    <w:rsid w:val="004E2B46"/>
    <w:rsid w:val="004E542A"/>
    <w:rsid w:val="004F1178"/>
    <w:rsid w:val="005001F6"/>
    <w:rsid w:val="005328FB"/>
    <w:rsid w:val="00536F8B"/>
    <w:rsid w:val="00547A88"/>
    <w:rsid w:val="00552EE5"/>
    <w:rsid w:val="00555A9F"/>
    <w:rsid w:val="00567BF4"/>
    <w:rsid w:val="00590714"/>
    <w:rsid w:val="005F3FA6"/>
    <w:rsid w:val="00612BF8"/>
    <w:rsid w:val="0061523F"/>
    <w:rsid w:val="00622641"/>
    <w:rsid w:val="0064288F"/>
    <w:rsid w:val="00644494"/>
    <w:rsid w:val="006521FC"/>
    <w:rsid w:val="00665DD1"/>
    <w:rsid w:val="00667FF5"/>
    <w:rsid w:val="006805D6"/>
    <w:rsid w:val="0068423A"/>
    <w:rsid w:val="00684DE5"/>
    <w:rsid w:val="006A135E"/>
    <w:rsid w:val="006A6128"/>
    <w:rsid w:val="006F1408"/>
    <w:rsid w:val="006F36AC"/>
    <w:rsid w:val="006F6BAF"/>
    <w:rsid w:val="0071211C"/>
    <w:rsid w:val="0071532C"/>
    <w:rsid w:val="007168C5"/>
    <w:rsid w:val="007207FA"/>
    <w:rsid w:val="0072790C"/>
    <w:rsid w:val="0074288E"/>
    <w:rsid w:val="007656B8"/>
    <w:rsid w:val="00773B77"/>
    <w:rsid w:val="00794728"/>
    <w:rsid w:val="00795FE6"/>
    <w:rsid w:val="007A4613"/>
    <w:rsid w:val="007B06B5"/>
    <w:rsid w:val="007B716F"/>
    <w:rsid w:val="007C6E85"/>
    <w:rsid w:val="007D0EAE"/>
    <w:rsid w:val="007F783A"/>
    <w:rsid w:val="00804A23"/>
    <w:rsid w:val="00807843"/>
    <w:rsid w:val="0082173A"/>
    <w:rsid w:val="0082421A"/>
    <w:rsid w:val="00844352"/>
    <w:rsid w:val="0084448F"/>
    <w:rsid w:val="008B115C"/>
    <w:rsid w:val="008B7AD3"/>
    <w:rsid w:val="008D3B79"/>
    <w:rsid w:val="008D6BB1"/>
    <w:rsid w:val="008E14A8"/>
    <w:rsid w:val="008E1AC4"/>
    <w:rsid w:val="008E4105"/>
    <w:rsid w:val="008E56FF"/>
    <w:rsid w:val="008F249B"/>
    <w:rsid w:val="008F2D30"/>
    <w:rsid w:val="008F4F64"/>
    <w:rsid w:val="00903630"/>
    <w:rsid w:val="00904EAF"/>
    <w:rsid w:val="00912357"/>
    <w:rsid w:val="009211DB"/>
    <w:rsid w:val="00935A6B"/>
    <w:rsid w:val="0093684F"/>
    <w:rsid w:val="009469D3"/>
    <w:rsid w:val="00956C81"/>
    <w:rsid w:val="00964B2A"/>
    <w:rsid w:val="00972E17"/>
    <w:rsid w:val="0099029D"/>
    <w:rsid w:val="00990A40"/>
    <w:rsid w:val="00994876"/>
    <w:rsid w:val="009A2750"/>
    <w:rsid w:val="009B4344"/>
    <w:rsid w:val="009D1F5F"/>
    <w:rsid w:val="00A10E58"/>
    <w:rsid w:val="00A178A5"/>
    <w:rsid w:val="00A238C9"/>
    <w:rsid w:val="00A3679C"/>
    <w:rsid w:val="00A72752"/>
    <w:rsid w:val="00A82F5C"/>
    <w:rsid w:val="00A85B30"/>
    <w:rsid w:val="00AA21C3"/>
    <w:rsid w:val="00AA3D86"/>
    <w:rsid w:val="00AA4A7B"/>
    <w:rsid w:val="00AB3A7F"/>
    <w:rsid w:val="00AC17C3"/>
    <w:rsid w:val="00AD259B"/>
    <w:rsid w:val="00AD54A6"/>
    <w:rsid w:val="00AE1E46"/>
    <w:rsid w:val="00AE5422"/>
    <w:rsid w:val="00AE6A2A"/>
    <w:rsid w:val="00AF4B58"/>
    <w:rsid w:val="00AF560E"/>
    <w:rsid w:val="00B01017"/>
    <w:rsid w:val="00B06664"/>
    <w:rsid w:val="00B07981"/>
    <w:rsid w:val="00B16138"/>
    <w:rsid w:val="00B47597"/>
    <w:rsid w:val="00B55D81"/>
    <w:rsid w:val="00B80C2B"/>
    <w:rsid w:val="00B86A71"/>
    <w:rsid w:val="00B94783"/>
    <w:rsid w:val="00B952FC"/>
    <w:rsid w:val="00BA31C7"/>
    <w:rsid w:val="00BA6ABA"/>
    <w:rsid w:val="00BC64B2"/>
    <w:rsid w:val="00C01D33"/>
    <w:rsid w:val="00C22694"/>
    <w:rsid w:val="00C41A5D"/>
    <w:rsid w:val="00C55742"/>
    <w:rsid w:val="00C70F13"/>
    <w:rsid w:val="00C80962"/>
    <w:rsid w:val="00C90568"/>
    <w:rsid w:val="00CA24C7"/>
    <w:rsid w:val="00CA33EC"/>
    <w:rsid w:val="00CB28E9"/>
    <w:rsid w:val="00CC072D"/>
    <w:rsid w:val="00CC0D48"/>
    <w:rsid w:val="00CC447B"/>
    <w:rsid w:val="00CC472E"/>
    <w:rsid w:val="00CC51D0"/>
    <w:rsid w:val="00CC7A7A"/>
    <w:rsid w:val="00CD2032"/>
    <w:rsid w:val="00CD68BB"/>
    <w:rsid w:val="00CE56B3"/>
    <w:rsid w:val="00CF7377"/>
    <w:rsid w:val="00CF7D6D"/>
    <w:rsid w:val="00D1145E"/>
    <w:rsid w:val="00D136C8"/>
    <w:rsid w:val="00D21466"/>
    <w:rsid w:val="00D3222A"/>
    <w:rsid w:val="00D34ADC"/>
    <w:rsid w:val="00D86FDE"/>
    <w:rsid w:val="00D9231F"/>
    <w:rsid w:val="00D936A6"/>
    <w:rsid w:val="00DB077A"/>
    <w:rsid w:val="00DC25DF"/>
    <w:rsid w:val="00DD3A63"/>
    <w:rsid w:val="00DE7318"/>
    <w:rsid w:val="00DF6309"/>
    <w:rsid w:val="00E02F1C"/>
    <w:rsid w:val="00E10432"/>
    <w:rsid w:val="00E173B2"/>
    <w:rsid w:val="00E21BCD"/>
    <w:rsid w:val="00E30935"/>
    <w:rsid w:val="00E41B02"/>
    <w:rsid w:val="00E63CE1"/>
    <w:rsid w:val="00E70039"/>
    <w:rsid w:val="00E708FD"/>
    <w:rsid w:val="00E725E8"/>
    <w:rsid w:val="00E75444"/>
    <w:rsid w:val="00EA13AC"/>
    <w:rsid w:val="00EA30EA"/>
    <w:rsid w:val="00EC230F"/>
    <w:rsid w:val="00EF2ECF"/>
    <w:rsid w:val="00F00F17"/>
    <w:rsid w:val="00F2008E"/>
    <w:rsid w:val="00F22527"/>
    <w:rsid w:val="00F33E46"/>
    <w:rsid w:val="00F90DBD"/>
    <w:rsid w:val="00FA2AAE"/>
    <w:rsid w:val="00FC058D"/>
    <w:rsid w:val="00FC1E9F"/>
    <w:rsid w:val="00FC6257"/>
    <w:rsid w:val="00FD1EEB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0C0D9"/>
  <w15:docId w15:val="{272669E7-111E-40AF-B370-D436723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4" w:qFormat="1"/>
    <w:lsdException w:name="heading 2" w:semiHidden="1" w:uiPriority="5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07FA"/>
    <w:pPr>
      <w:spacing w:line="264" w:lineRule="auto"/>
    </w:pPr>
    <w:rPr>
      <w:rFonts w:ascii="Georgia" w:hAnsi="Georgia"/>
      <w:sz w:val="21"/>
      <w:szCs w:val="24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71211C"/>
    <w:pPr>
      <w:keepNext/>
      <w:keepLines/>
      <w:spacing w:before="480" w:after="240" w:line="240" w:lineRule="auto"/>
      <w:outlineLvl w:val="0"/>
    </w:pPr>
    <w:rPr>
      <w:rFonts w:ascii="Arial" w:hAnsi="Arial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71211C"/>
    <w:pPr>
      <w:keepNext/>
      <w:keepLines/>
      <w:spacing w:before="360" w:after="160" w:line="240" w:lineRule="auto"/>
      <w:outlineLvl w:val="1"/>
    </w:pPr>
    <w:rPr>
      <w:rFonts w:ascii="Arial" w:hAnsi="Arial" w:cs="Arial"/>
      <w:b/>
      <w:bCs/>
      <w:iCs/>
      <w:sz w:val="20"/>
    </w:rPr>
  </w:style>
  <w:style w:type="paragraph" w:styleId="Overskrift3">
    <w:name w:val="heading 3"/>
    <w:basedOn w:val="Normal"/>
    <w:next w:val="Normal"/>
    <w:link w:val="Overskrift3Tegn"/>
    <w:semiHidden/>
    <w:rsid w:val="0071211C"/>
    <w:pPr>
      <w:keepNext/>
      <w:keepLines/>
      <w:spacing w:before="240" w:after="80" w:line="240" w:lineRule="auto"/>
      <w:outlineLvl w:val="2"/>
    </w:pPr>
    <w:rPr>
      <w:rFonts w:ascii="Arial" w:hAnsi="Arial" w:cs="Arial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6"/>
    <w:qFormat/>
    <w:rsid w:val="0071211C"/>
    <w:pPr>
      <w:spacing w:after="200" w:line="240" w:lineRule="auto"/>
    </w:pPr>
    <w:rPr>
      <w:i/>
      <w:iCs/>
      <w:color w:val="0F78C8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semiHidden/>
    <w:rsid w:val="0071211C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71211C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71211C"/>
  </w:style>
  <w:style w:type="paragraph" w:customStyle="1" w:styleId="Kildetekst">
    <w:name w:val="Kildetekst"/>
    <w:basedOn w:val="Normal"/>
    <w:next w:val="Normal"/>
    <w:uiPriority w:val="7"/>
    <w:qFormat/>
    <w:rsid w:val="0071211C"/>
    <w:rPr>
      <w:rFonts w:ascii="Arial Narrow" w:hAnsi="Arial Narrow"/>
      <w:color w:val="000000" w:themeColor="text1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1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1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1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Opstilling-punkttegn">
    <w:name w:val="List Bullet"/>
    <w:basedOn w:val="Normal"/>
    <w:uiPriority w:val="1"/>
    <w:rsid w:val="0071211C"/>
    <w:pPr>
      <w:numPr>
        <w:numId w:val="5"/>
      </w:numPr>
    </w:pPr>
  </w:style>
  <w:style w:type="paragraph" w:styleId="Opstilling-punkttegn2">
    <w:name w:val="List Bullet 2"/>
    <w:basedOn w:val="Normal"/>
    <w:semiHidden/>
    <w:rsid w:val="0071211C"/>
    <w:pPr>
      <w:numPr>
        <w:numId w:val="7"/>
      </w:numPr>
    </w:pPr>
  </w:style>
  <w:style w:type="paragraph" w:styleId="Opstilling-punkttegn3">
    <w:name w:val="List Bullet 3"/>
    <w:basedOn w:val="Normal"/>
    <w:autoRedefine/>
    <w:semiHidden/>
    <w:rsid w:val="0071211C"/>
    <w:pPr>
      <w:numPr>
        <w:numId w:val="9"/>
      </w:numPr>
    </w:pPr>
  </w:style>
  <w:style w:type="paragraph" w:styleId="Opstilling-talellerbogst">
    <w:name w:val="List Number"/>
    <w:basedOn w:val="Normal"/>
    <w:semiHidden/>
    <w:rsid w:val="0071211C"/>
    <w:pPr>
      <w:numPr>
        <w:numId w:val="10"/>
      </w:numPr>
    </w:pPr>
  </w:style>
  <w:style w:type="character" w:customStyle="1" w:styleId="Overskrift1Tegn">
    <w:name w:val="Overskrift 1 Tegn"/>
    <w:basedOn w:val="Standardskrifttypeiafsnit"/>
    <w:link w:val="Overskrift1"/>
    <w:uiPriority w:val="4"/>
    <w:rsid w:val="0071211C"/>
    <w:rPr>
      <w:rFonts w:ascii="Arial" w:hAnsi="Arial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5"/>
    <w:rsid w:val="0071211C"/>
    <w:rPr>
      <w:rFonts w:ascii="Arial" w:hAnsi="Arial" w:cs="Arial"/>
      <w:b/>
      <w:bCs/>
      <w:iCs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71211C"/>
    <w:rPr>
      <w:rFonts w:ascii="Arial" w:hAnsi="Arial" w:cs="Arial"/>
      <w:b/>
      <w:bCs/>
      <w:szCs w:val="22"/>
    </w:rPr>
  </w:style>
  <w:style w:type="character" w:styleId="Pladsholdertekst">
    <w:name w:val="Placeholder Text"/>
    <w:basedOn w:val="Standardskrifttypeiafsnit"/>
    <w:uiPriority w:val="99"/>
    <w:semiHidden/>
    <w:rsid w:val="0071211C"/>
    <w:rPr>
      <w:color w:val="808080"/>
    </w:rPr>
  </w:style>
  <w:style w:type="paragraph" w:styleId="Sidefod">
    <w:name w:val="footer"/>
    <w:basedOn w:val="Normal"/>
    <w:link w:val="SidefodTegn"/>
    <w:uiPriority w:val="99"/>
    <w:semiHidden/>
    <w:rsid w:val="007121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1211C"/>
    <w:rPr>
      <w:rFonts w:ascii="Georgia" w:hAnsi="Georgia"/>
      <w:sz w:val="21"/>
      <w:szCs w:val="24"/>
    </w:rPr>
  </w:style>
  <w:style w:type="paragraph" w:styleId="Sidehoved">
    <w:name w:val="header"/>
    <w:basedOn w:val="Normal"/>
    <w:link w:val="SidehovedTegn"/>
    <w:semiHidden/>
    <w:rsid w:val="007121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71211C"/>
    <w:rPr>
      <w:rFonts w:ascii="Georgia" w:hAnsi="Georgia"/>
      <w:sz w:val="21"/>
      <w:szCs w:val="24"/>
    </w:rPr>
  </w:style>
  <w:style w:type="character" w:styleId="Sidetal">
    <w:name w:val="page number"/>
    <w:basedOn w:val="Standardskrifttypeiafsnit"/>
    <w:semiHidden/>
    <w:rsid w:val="0071211C"/>
  </w:style>
  <w:style w:type="paragraph" w:customStyle="1" w:styleId="Tab">
    <w:name w:val="Tab"/>
    <w:basedOn w:val="Normal"/>
    <w:next w:val="Normal"/>
    <w:semiHidden/>
    <w:rsid w:val="0071211C"/>
    <w:pPr>
      <w:tabs>
        <w:tab w:val="left" w:pos="7598"/>
      </w:tabs>
    </w:pPr>
  </w:style>
  <w:style w:type="table" w:styleId="Tabel-Gitter">
    <w:name w:val="Table Grid"/>
    <w:basedOn w:val="Tabel-Normal"/>
    <w:uiPriority w:val="59"/>
    <w:rsid w:val="007121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next w:val="Normal"/>
    <w:link w:val="TitelTegn"/>
    <w:uiPriority w:val="3"/>
    <w:qFormat/>
    <w:rsid w:val="0071211C"/>
    <w:pPr>
      <w:keepNext/>
      <w:keepLines/>
      <w:spacing w:before="480" w:after="240" w:line="240" w:lineRule="auto"/>
    </w:pPr>
    <w:rPr>
      <w:rFonts w:ascii="Arial" w:hAnsi="Arial" w:cs="Arial"/>
      <w:b/>
      <w:bCs/>
      <w:color w:val="0F78C8"/>
      <w:kern w:val="28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3"/>
    <w:rsid w:val="0071211C"/>
    <w:rPr>
      <w:rFonts w:ascii="Arial" w:hAnsi="Arial" w:cs="Arial"/>
      <w:b/>
      <w:bCs/>
      <w:color w:val="0F78C8"/>
      <w:kern w:val="28"/>
      <w:sz w:val="40"/>
      <w:szCs w:val="32"/>
    </w:rPr>
  </w:style>
  <w:style w:type="paragraph" w:customStyle="1" w:styleId="Kolofon">
    <w:name w:val="Kolofon"/>
    <w:basedOn w:val="Normal"/>
    <w:semiHidden/>
    <w:qFormat/>
    <w:rsid w:val="00307FE0"/>
    <w:pPr>
      <w:tabs>
        <w:tab w:val="left" w:pos="680"/>
        <w:tab w:val="left" w:pos="1935"/>
      </w:tabs>
      <w:ind w:left="1450"/>
    </w:pPr>
    <w:rPr>
      <w:rFonts w:ascii="Arial" w:hAnsi="Arial" w:cs="Arial"/>
      <w:color w:val="000000" w:themeColor="text1"/>
      <w:sz w:val="16"/>
      <w:szCs w:val="16"/>
    </w:rPr>
  </w:style>
  <w:style w:type="character" w:styleId="Hyperlink">
    <w:name w:val="Hyperlink"/>
    <w:basedOn w:val="Standardskrifttypeiafsnit"/>
    <w:uiPriority w:val="99"/>
    <w:qFormat/>
    <w:rsid w:val="00307FE0"/>
    <w:rPr>
      <w:rFonts w:ascii="Georgia" w:hAnsi="Georgia"/>
      <w:color w:val="0F78C8"/>
      <w:sz w:val="21"/>
      <w:u w:val="none"/>
    </w:rPr>
  </w:style>
  <w:style w:type="paragraph" w:customStyle="1" w:styleId="Kildehyperlink">
    <w:name w:val="Kilde hyperlink"/>
    <w:basedOn w:val="Normal"/>
    <w:next w:val="Normal"/>
    <w:link w:val="KildehyperlinkTegn"/>
    <w:uiPriority w:val="8"/>
    <w:qFormat/>
    <w:rsid w:val="00307FE0"/>
    <w:rPr>
      <w:rFonts w:ascii="Arial Narrow" w:hAnsi="Arial Narrow"/>
      <w:color w:val="0F78C8"/>
      <w:sz w:val="16"/>
    </w:rPr>
  </w:style>
  <w:style w:type="character" w:customStyle="1" w:styleId="KildehyperlinkTegn">
    <w:name w:val="Kilde hyperlink Tegn"/>
    <w:basedOn w:val="Standardskrifttypeiafsnit"/>
    <w:link w:val="Kildehyperlink"/>
    <w:uiPriority w:val="8"/>
    <w:rsid w:val="00307FE0"/>
    <w:rPr>
      <w:rFonts w:ascii="Arial Narrow" w:hAnsi="Arial Narrow"/>
      <w:color w:val="0F78C8"/>
      <w:sz w:val="16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42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42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423A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42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423A"/>
    <w:rPr>
      <w:rFonts w:ascii="Georgia" w:hAnsi="Georgia"/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612BF8"/>
    <w:rPr>
      <w:color w:val="0091D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t.dk/da/TilSalg/Forskningsservice/Dataadgang/Autorise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tmyndighedsordning@dst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F&#248;lgebrev.dotm" TargetMode="External"/></Relationships>
</file>

<file path=word/theme/theme1.xml><?xml version="1.0" encoding="utf-8"?>
<a:theme xmlns:a="http://schemas.openxmlformats.org/drawingml/2006/main" name="Kontortema">
  <a:themeElements>
    <a:clrScheme name="Dst farver">
      <a:dk1>
        <a:srgbClr val="000000"/>
      </a:dk1>
      <a:lt1>
        <a:srgbClr val="FFFFFF"/>
      </a:lt1>
      <a:dk2>
        <a:srgbClr val="0F78C8"/>
      </a:dk2>
      <a:lt2>
        <a:srgbClr val="E8E8E8"/>
      </a:lt2>
      <a:accent1>
        <a:srgbClr val="0F78C8"/>
      </a:accent1>
      <a:accent2>
        <a:srgbClr val="00863B"/>
      </a:accent2>
      <a:accent3>
        <a:srgbClr val="EE7203"/>
      </a:accent3>
      <a:accent4>
        <a:srgbClr val="102D69"/>
      </a:accent4>
      <a:accent5>
        <a:srgbClr val="E8E8E8"/>
      </a:accent5>
      <a:accent6>
        <a:srgbClr val="75B6E5"/>
      </a:accent6>
      <a:hlink>
        <a:srgbClr val="0F78C8"/>
      </a:hlink>
      <a:folHlink>
        <a:srgbClr val="0091D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0184-1565-4BD0-99DC-17BC2ADC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Følgebrev.dotm</Template>
  <TotalTime>3</TotalTime>
  <Pages>3</Pages>
  <Words>342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>Danmarks Statistik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Vivian Hofverberg Flindt</dc:creator>
  <cp:lastModifiedBy>Anne Larsen</cp:lastModifiedBy>
  <cp:revision>4</cp:revision>
  <cp:lastPrinted>2023-02-07T09:30:00Z</cp:lastPrinted>
  <dcterms:created xsi:type="dcterms:W3CDTF">2023-02-22T09:41:00Z</dcterms:created>
  <dcterms:modified xsi:type="dcterms:W3CDTF">2023-02-27T08:02:00Z</dcterms:modified>
</cp:coreProperties>
</file>