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B7" w:rsidRPr="00F14250" w:rsidRDefault="007F68B7" w:rsidP="00C60B75">
      <w:pPr>
        <w:pStyle w:val="BodyText"/>
        <w:jc w:val="center"/>
        <w:rPr>
          <w:rFonts w:ascii="Times" w:hAnsi="Times"/>
          <w:b/>
          <w:szCs w:val="24"/>
          <w:lang w:val="ru-RU"/>
        </w:rPr>
      </w:pPr>
      <w:r>
        <w:rPr>
          <w:rFonts w:ascii="Times" w:hAnsi="Times"/>
          <w:b/>
          <w:szCs w:val="24"/>
          <w:lang w:val="uk-UA"/>
        </w:rPr>
        <w:t>ЗОБОВ</w:t>
      </w:r>
      <w:r>
        <w:rPr>
          <w:szCs w:val="24"/>
          <w:lang w:val="uk-UA"/>
        </w:rPr>
        <w:t>’</w:t>
      </w:r>
      <w:r>
        <w:rPr>
          <w:rFonts w:ascii="Times" w:hAnsi="Times"/>
          <w:b/>
          <w:szCs w:val="24"/>
          <w:lang w:val="uk-UA"/>
        </w:rPr>
        <w:t xml:space="preserve">ЯЗАННЯ НЕРОЗКРИТТЯ СТАТИСТИЧНОЇ ІНФОРМАЦІЇ, НАДАНОЇ ЗАВЧАСНО </w:t>
      </w:r>
    </w:p>
    <w:p w:rsidR="007F68B7" w:rsidRPr="00F14250" w:rsidRDefault="007F68B7" w:rsidP="003F206C">
      <w:pPr>
        <w:spacing w:after="0" w:line="240" w:lineRule="auto"/>
        <w:jc w:val="center"/>
        <w:rPr>
          <w:rFonts w:ascii="Times" w:hAnsi="Times"/>
          <w:sz w:val="24"/>
          <w:szCs w:val="24"/>
          <w:lang w:val="uk-UA"/>
        </w:rPr>
      </w:pPr>
      <w:r w:rsidRPr="00F14250">
        <w:rPr>
          <w:rFonts w:ascii="Times" w:hAnsi="Times"/>
          <w:sz w:val="24"/>
          <w:szCs w:val="24"/>
          <w:lang w:val="ru-RU"/>
        </w:rPr>
        <w:t xml:space="preserve">20    -    -    </w:t>
      </w:r>
      <w:r>
        <w:rPr>
          <w:rFonts w:ascii="Times" w:hAnsi="Times"/>
          <w:sz w:val="24"/>
          <w:szCs w:val="24"/>
          <w:lang w:val="uk-UA"/>
        </w:rPr>
        <w:t>№</w:t>
      </w:r>
    </w:p>
    <w:p w:rsidR="007F68B7" w:rsidRPr="00F14250" w:rsidRDefault="007F68B7" w:rsidP="003F206C">
      <w:pPr>
        <w:spacing w:after="0" w:line="240" w:lineRule="auto"/>
        <w:jc w:val="center"/>
        <w:rPr>
          <w:rFonts w:ascii="Times" w:hAnsi="Times"/>
          <w:sz w:val="24"/>
          <w:szCs w:val="24"/>
          <w:lang w:val="uk-UA"/>
        </w:rPr>
      </w:pPr>
      <w:r>
        <w:rPr>
          <w:rFonts w:ascii="Times" w:hAnsi="Times"/>
          <w:sz w:val="24"/>
          <w:szCs w:val="24"/>
          <w:lang w:val="uk-UA"/>
        </w:rPr>
        <w:t>Вільнюс</w:t>
      </w:r>
    </w:p>
    <w:p w:rsidR="007F68B7" w:rsidRPr="00F14250" w:rsidRDefault="007F68B7" w:rsidP="00E074DA">
      <w:pPr>
        <w:spacing w:after="0" w:line="360" w:lineRule="auto"/>
        <w:rPr>
          <w:rFonts w:ascii="Times" w:hAnsi="Times"/>
          <w:sz w:val="24"/>
          <w:szCs w:val="24"/>
          <w:lang w:val="ru-RU"/>
        </w:rPr>
      </w:pPr>
    </w:p>
    <w:p w:rsidR="007F68B7" w:rsidRPr="00F14250" w:rsidRDefault="007F68B7" w:rsidP="00E074DA">
      <w:pPr>
        <w:spacing w:after="0" w:line="360" w:lineRule="auto"/>
        <w:rPr>
          <w:rFonts w:ascii="Times" w:hAnsi="Times"/>
          <w:sz w:val="24"/>
          <w:szCs w:val="24"/>
          <w:lang w:val="ru-RU"/>
        </w:rPr>
      </w:pPr>
      <w:r w:rsidRPr="00F14250">
        <w:rPr>
          <w:rFonts w:ascii="Times" w:hAnsi="Times"/>
          <w:sz w:val="24"/>
          <w:szCs w:val="24"/>
          <w:lang w:val="ru-RU"/>
        </w:rPr>
        <w:t>_________________________________________</w:t>
      </w:r>
    </w:p>
    <w:p w:rsidR="007F68B7" w:rsidRPr="00F14250" w:rsidRDefault="007F68B7" w:rsidP="00E074DA">
      <w:pPr>
        <w:spacing w:after="0" w:line="360" w:lineRule="auto"/>
        <w:rPr>
          <w:rFonts w:ascii="Times" w:hAnsi="Times"/>
          <w:sz w:val="24"/>
          <w:szCs w:val="24"/>
          <w:lang w:val="ru-RU"/>
        </w:rPr>
      </w:pPr>
      <w:r w:rsidRPr="00F14250">
        <w:rPr>
          <w:rFonts w:ascii="Times" w:hAnsi="Times"/>
          <w:sz w:val="24"/>
          <w:szCs w:val="24"/>
          <w:lang w:val="ru-RU"/>
        </w:rPr>
        <w:t>(</w:t>
      </w:r>
      <w:r>
        <w:rPr>
          <w:rFonts w:ascii="Times" w:hAnsi="Times"/>
          <w:sz w:val="24"/>
          <w:szCs w:val="24"/>
          <w:lang w:val="uk-UA"/>
        </w:rPr>
        <w:t>ім’я</w:t>
      </w:r>
      <w:r w:rsidRPr="00F14250">
        <w:rPr>
          <w:rFonts w:ascii="Times" w:hAnsi="Times"/>
          <w:sz w:val="24"/>
          <w:szCs w:val="24"/>
          <w:lang w:val="ru-RU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прізвище</w:t>
      </w:r>
      <w:r w:rsidRPr="00F14250">
        <w:rPr>
          <w:rFonts w:ascii="Times" w:hAnsi="Times"/>
          <w:sz w:val="24"/>
          <w:szCs w:val="24"/>
          <w:lang w:val="ru-RU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місце роботи</w:t>
      </w:r>
      <w:r w:rsidRPr="00F14250">
        <w:rPr>
          <w:rFonts w:ascii="Times" w:hAnsi="Times"/>
          <w:sz w:val="24"/>
          <w:szCs w:val="24"/>
          <w:lang w:val="ru-RU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посада</w:t>
      </w:r>
      <w:r w:rsidRPr="00F14250">
        <w:rPr>
          <w:rFonts w:ascii="Times" w:hAnsi="Times"/>
          <w:sz w:val="24"/>
          <w:szCs w:val="24"/>
          <w:lang w:val="ru-RU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електронна пошта</w:t>
      </w:r>
      <w:r w:rsidRPr="00F14250">
        <w:rPr>
          <w:rFonts w:ascii="Times" w:hAnsi="Times"/>
          <w:sz w:val="24"/>
          <w:szCs w:val="24"/>
          <w:lang w:val="ru-RU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номер телефону</w:t>
      </w:r>
      <w:r w:rsidRPr="00F14250">
        <w:rPr>
          <w:rFonts w:ascii="Times" w:hAnsi="Times"/>
          <w:sz w:val="24"/>
          <w:szCs w:val="24"/>
          <w:lang w:val="ru-RU"/>
        </w:rPr>
        <w:t>)</w:t>
      </w:r>
    </w:p>
    <w:p w:rsidR="007F68B7" w:rsidRPr="00F14250" w:rsidRDefault="007F68B7" w:rsidP="00E074DA">
      <w:pPr>
        <w:spacing w:after="0" w:line="360" w:lineRule="auto"/>
        <w:rPr>
          <w:rFonts w:ascii="Times" w:hAnsi="Times"/>
          <w:sz w:val="24"/>
          <w:szCs w:val="24"/>
          <w:lang w:val="ru-RU"/>
        </w:rPr>
      </w:pPr>
    </w:p>
    <w:p w:rsidR="007F68B7" w:rsidRPr="004F1DA1" w:rsidRDefault="007F68B7" w:rsidP="00E074DA">
      <w:pPr>
        <w:spacing w:after="0" w:line="360" w:lineRule="auto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uk-UA"/>
        </w:rPr>
        <w:t>ЦИМ ЗОБОВ</w:t>
      </w:r>
      <w:r>
        <w:rPr>
          <w:sz w:val="24"/>
          <w:szCs w:val="24"/>
          <w:lang w:val="uk-UA"/>
        </w:rPr>
        <w:t>’</w:t>
      </w:r>
      <w:r>
        <w:rPr>
          <w:rFonts w:ascii="Times" w:hAnsi="Times"/>
          <w:sz w:val="24"/>
          <w:szCs w:val="24"/>
          <w:lang w:val="uk-UA"/>
        </w:rPr>
        <w:t>ЯЗУЮСЬ</w:t>
      </w:r>
      <w:r w:rsidRPr="004F1DA1">
        <w:rPr>
          <w:rFonts w:ascii="Times" w:hAnsi="Times"/>
          <w:sz w:val="24"/>
          <w:szCs w:val="24"/>
          <w:lang w:val="en-GB"/>
        </w:rPr>
        <w:t>:</w:t>
      </w:r>
    </w:p>
    <w:p w:rsidR="007F68B7" w:rsidRPr="004F1DA1" w:rsidRDefault="007F68B7" w:rsidP="00E074DA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uk-UA"/>
        </w:rPr>
        <w:t>Поводитись зі статистичною інформацією, наданою мені згідно з правом  на завчасне отримання статистичної інформації, бережливо, не передавати, не публікувати, не поширювати, не коментувати та не розкривати будь-яким іншим способом цю інформацію третім сторонам у будь-якій формі та у будь-який спосіб; не надавати третім сторонам доступ до статистичної інформації за допомогою будь-якого програмного забезпечення чи обладнання перед тим, як ця інформація була офіційно опублікована Статистикою Литви</w:t>
      </w:r>
      <w:r w:rsidRPr="004F1DA1">
        <w:rPr>
          <w:rFonts w:ascii="Times" w:hAnsi="Times"/>
          <w:sz w:val="24"/>
          <w:szCs w:val="24"/>
          <w:lang w:val="en-GB"/>
        </w:rPr>
        <w:t>.</w:t>
      </w:r>
    </w:p>
    <w:p w:rsidR="007F68B7" w:rsidRPr="004F1DA1" w:rsidRDefault="007F68B7" w:rsidP="00E074DA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" w:hAnsi="Times"/>
          <w:sz w:val="24"/>
          <w:szCs w:val="24"/>
          <w:lang w:val="en-GB"/>
        </w:rPr>
      </w:pPr>
      <w:r>
        <w:rPr>
          <w:rFonts w:ascii="Times" w:hAnsi="Times"/>
          <w:sz w:val="24"/>
          <w:szCs w:val="24"/>
          <w:lang w:val="uk-UA"/>
        </w:rPr>
        <w:t>Використовувати отриману статистичну інформацію тільки для ознайомлення - для підготовки коментарів до статистичної інформації,  офіційно опублікованої Статистикою Литви</w:t>
      </w:r>
      <w:r w:rsidRPr="004F1DA1">
        <w:rPr>
          <w:rFonts w:ascii="Times" w:hAnsi="Times"/>
          <w:sz w:val="24"/>
          <w:szCs w:val="24"/>
          <w:lang w:val="en-GB"/>
        </w:rPr>
        <w:t>.</w:t>
      </w:r>
    </w:p>
    <w:p w:rsidR="007F68B7" w:rsidRPr="001D38FC" w:rsidRDefault="007F68B7" w:rsidP="00E074DA">
      <w:pPr>
        <w:pStyle w:val="ListParagraph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" w:hAnsi="Times"/>
          <w:sz w:val="24"/>
          <w:szCs w:val="24"/>
          <w:lang w:val="ru-RU"/>
        </w:rPr>
      </w:pPr>
      <w:r>
        <w:rPr>
          <w:rFonts w:ascii="Times" w:hAnsi="Times"/>
          <w:sz w:val="24"/>
          <w:szCs w:val="24"/>
          <w:lang w:val="uk-UA"/>
        </w:rPr>
        <w:t>Звітувати відповідальним державним службовцям або працівникам, що працюють за контрактом, Статистики Литви про будь-які обставини, які можуть нести загрозу розкриття наданої завчасно статистичної інформації раніше, ніж заплановано</w:t>
      </w:r>
      <w:r w:rsidRPr="001D38FC">
        <w:rPr>
          <w:rFonts w:ascii="Times" w:hAnsi="Times"/>
          <w:sz w:val="24"/>
          <w:szCs w:val="24"/>
          <w:lang w:val="ru-RU"/>
        </w:rPr>
        <w:t>.</w:t>
      </w:r>
    </w:p>
    <w:p w:rsidR="007F68B7" w:rsidRPr="001D38FC" w:rsidRDefault="007F68B7" w:rsidP="00E074DA">
      <w:pPr>
        <w:tabs>
          <w:tab w:val="left" w:pos="1134"/>
        </w:tabs>
        <w:spacing w:after="0" w:line="360" w:lineRule="auto"/>
        <w:jc w:val="both"/>
        <w:rPr>
          <w:rFonts w:ascii="Times" w:hAnsi="Times"/>
          <w:sz w:val="24"/>
          <w:szCs w:val="24"/>
          <w:lang w:val="ru-RU"/>
        </w:rPr>
      </w:pPr>
    </w:p>
    <w:p w:rsidR="007F68B7" w:rsidRPr="001D38FC" w:rsidRDefault="007F68B7" w:rsidP="00E074DA">
      <w:pPr>
        <w:tabs>
          <w:tab w:val="left" w:pos="1134"/>
        </w:tabs>
        <w:spacing w:after="0" w:line="360" w:lineRule="auto"/>
        <w:jc w:val="both"/>
        <w:rPr>
          <w:rFonts w:ascii="Times" w:hAnsi="Times"/>
          <w:sz w:val="24"/>
          <w:szCs w:val="24"/>
          <w:lang w:val="uk-UA"/>
        </w:rPr>
      </w:pPr>
      <w:r w:rsidRPr="001D38FC">
        <w:rPr>
          <w:rFonts w:ascii="Times" w:hAnsi="Times"/>
          <w:sz w:val="24"/>
          <w:szCs w:val="24"/>
          <w:lang w:val="uk-UA"/>
        </w:rPr>
        <w:t xml:space="preserve">ЦИМ Я ПІДТВЕРДЖУЮ, що </w:t>
      </w:r>
      <w:bookmarkStart w:id="0" w:name="_GoBack"/>
      <w:bookmarkEnd w:id="0"/>
      <w:r w:rsidRPr="001D38FC">
        <w:rPr>
          <w:rFonts w:ascii="Times" w:hAnsi="Times"/>
          <w:sz w:val="24"/>
          <w:szCs w:val="24"/>
          <w:lang w:val="uk-UA"/>
        </w:rPr>
        <w:t>знаю, що, якщо я порушу Зобов’язання нерозкриття статистичної інформації, наданої завчасно, я втрачу право на завчасне отримання статистичної інформації у майбутньому.</w:t>
      </w:r>
    </w:p>
    <w:p w:rsidR="007F68B7" w:rsidRPr="00FB0607" w:rsidRDefault="007F68B7" w:rsidP="00E074DA">
      <w:pPr>
        <w:tabs>
          <w:tab w:val="left" w:pos="1134"/>
        </w:tabs>
        <w:spacing w:after="0" w:line="360" w:lineRule="auto"/>
        <w:jc w:val="both"/>
        <w:rPr>
          <w:rFonts w:ascii="Times" w:hAnsi="Times"/>
          <w:sz w:val="24"/>
          <w:szCs w:val="24"/>
          <w:lang w:val="ru-RU"/>
        </w:rPr>
      </w:pPr>
    </w:p>
    <w:p w:rsidR="007F68B7" w:rsidRPr="007B2022" w:rsidRDefault="007F68B7" w:rsidP="00E074DA">
      <w:pPr>
        <w:tabs>
          <w:tab w:val="left" w:pos="1134"/>
        </w:tabs>
        <w:spacing w:after="0" w:line="240" w:lineRule="auto"/>
        <w:jc w:val="both"/>
        <w:rPr>
          <w:rFonts w:ascii="Times" w:hAnsi="Times"/>
          <w:sz w:val="24"/>
          <w:szCs w:val="24"/>
          <w:lang w:val="ru-RU"/>
        </w:rPr>
      </w:pPr>
      <w:r w:rsidRPr="007B2022">
        <w:rPr>
          <w:rFonts w:ascii="Times" w:hAnsi="Times"/>
          <w:sz w:val="24"/>
          <w:szCs w:val="24"/>
          <w:lang w:val="ru-RU"/>
        </w:rPr>
        <w:t>__________________________</w:t>
      </w:r>
    </w:p>
    <w:p w:rsidR="007F68B7" w:rsidRPr="007B2022" w:rsidRDefault="007F68B7" w:rsidP="00E074DA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  <w:r w:rsidRPr="007B2022">
        <w:rPr>
          <w:rFonts w:ascii="Times" w:hAnsi="Times"/>
          <w:sz w:val="24"/>
          <w:szCs w:val="24"/>
          <w:lang w:val="ru-RU"/>
        </w:rPr>
        <w:t>(</w:t>
      </w:r>
      <w:r>
        <w:rPr>
          <w:rFonts w:ascii="Times" w:hAnsi="Times"/>
          <w:sz w:val="24"/>
          <w:szCs w:val="24"/>
          <w:lang w:val="uk-UA"/>
        </w:rPr>
        <w:t>ім’я</w:t>
      </w:r>
      <w:r w:rsidRPr="007B2022">
        <w:rPr>
          <w:rFonts w:ascii="Times" w:hAnsi="Times"/>
          <w:sz w:val="24"/>
          <w:szCs w:val="24"/>
          <w:lang w:val="ru-RU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прізвище</w:t>
      </w:r>
      <w:r w:rsidRPr="007B2022">
        <w:rPr>
          <w:rFonts w:ascii="Times" w:hAnsi="Times"/>
          <w:sz w:val="24"/>
          <w:szCs w:val="24"/>
          <w:lang w:val="ru-RU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підпис</w:t>
      </w:r>
      <w:r w:rsidRPr="007B2022">
        <w:rPr>
          <w:rFonts w:ascii="Times" w:hAnsi="Times"/>
          <w:sz w:val="24"/>
          <w:szCs w:val="24"/>
          <w:lang w:val="ru-RU"/>
        </w:rPr>
        <w:t>)</w:t>
      </w:r>
    </w:p>
    <w:p w:rsidR="007F68B7" w:rsidRPr="007B2022" w:rsidRDefault="007F68B7" w:rsidP="00E074DA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</w:p>
    <w:p w:rsidR="007F68B7" w:rsidRPr="007B2022" w:rsidRDefault="007F68B7" w:rsidP="00E074DA">
      <w:pPr>
        <w:spacing w:after="0" w:line="240" w:lineRule="auto"/>
        <w:rPr>
          <w:rFonts w:ascii="Times" w:hAnsi="Times"/>
          <w:sz w:val="24"/>
          <w:szCs w:val="24"/>
          <w:lang w:val="ru-RU"/>
        </w:rPr>
      </w:pPr>
      <w:r>
        <w:rPr>
          <w:rFonts w:ascii="Times" w:hAnsi="Times"/>
          <w:sz w:val="24"/>
          <w:szCs w:val="24"/>
          <w:lang w:val="uk-UA"/>
        </w:rPr>
        <w:t>Зобов’язання підписане у присутності</w:t>
      </w:r>
      <w:r w:rsidRPr="007B2022">
        <w:rPr>
          <w:rFonts w:ascii="Times" w:hAnsi="Times"/>
          <w:sz w:val="24"/>
          <w:szCs w:val="24"/>
          <w:lang w:val="ru-RU"/>
        </w:rPr>
        <w:t xml:space="preserve"> </w:t>
      </w:r>
      <w:r w:rsidRPr="007B2022">
        <w:rPr>
          <w:rFonts w:ascii="Times" w:hAnsi="Times"/>
          <w:sz w:val="24"/>
          <w:szCs w:val="24"/>
          <w:lang w:val="ru-RU"/>
        </w:rPr>
        <w:softHyphen/>
      </w:r>
      <w:r w:rsidRPr="007B2022">
        <w:rPr>
          <w:rFonts w:ascii="Times" w:hAnsi="Times"/>
          <w:sz w:val="24"/>
          <w:szCs w:val="24"/>
          <w:lang w:val="ru-RU"/>
        </w:rPr>
        <w:softHyphen/>
        <w:t>_____________________________________</w:t>
      </w:r>
    </w:p>
    <w:p w:rsidR="007F68B7" w:rsidRPr="004F1DA1" w:rsidRDefault="007F68B7" w:rsidP="00E074DA">
      <w:pPr>
        <w:spacing w:after="0" w:line="240" w:lineRule="auto"/>
        <w:ind w:left="3888" w:firstLine="1296"/>
        <w:rPr>
          <w:rFonts w:ascii="Times" w:hAnsi="Times"/>
          <w:sz w:val="24"/>
          <w:szCs w:val="24"/>
          <w:lang w:val="en-GB"/>
        </w:rPr>
      </w:pPr>
      <w:r w:rsidRPr="004F1DA1">
        <w:rPr>
          <w:rFonts w:ascii="Times" w:hAnsi="Times"/>
          <w:sz w:val="24"/>
          <w:szCs w:val="24"/>
          <w:lang w:val="en-GB"/>
        </w:rPr>
        <w:t>(</w:t>
      </w:r>
      <w:r>
        <w:rPr>
          <w:rFonts w:ascii="Times" w:hAnsi="Times"/>
          <w:sz w:val="24"/>
          <w:szCs w:val="24"/>
          <w:lang w:val="uk-UA"/>
        </w:rPr>
        <w:t>посада</w:t>
      </w:r>
      <w:r w:rsidRPr="004F1DA1">
        <w:rPr>
          <w:rFonts w:ascii="Times" w:hAnsi="Times"/>
          <w:sz w:val="24"/>
          <w:szCs w:val="24"/>
          <w:lang w:val="en-GB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ім’я</w:t>
      </w:r>
      <w:r w:rsidRPr="004F1DA1">
        <w:rPr>
          <w:rFonts w:ascii="Times" w:hAnsi="Times"/>
          <w:sz w:val="24"/>
          <w:szCs w:val="24"/>
          <w:lang w:val="en-GB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прізвище</w:t>
      </w:r>
      <w:r w:rsidRPr="004F1DA1">
        <w:rPr>
          <w:rFonts w:ascii="Times" w:hAnsi="Times"/>
          <w:sz w:val="24"/>
          <w:szCs w:val="24"/>
          <w:lang w:val="en-GB"/>
        </w:rPr>
        <w:t xml:space="preserve">, </w:t>
      </w:r>
      <w:r>
        <w:rPr>
          <w:rFonts w:ascii="Times" w:hAnsi="Times"/>
          <w:sz w:val="24"/>
          <w:szCs w:val="24"/>
          <w:lang w:val="uk-UA"/>
        </w:rPr>
        <w:t>підпис</w:t>
      </w:r>
      <w:r w:rsidRPr="004F1DA1">
        <w:rPr>
          <w:rFonts w:ascii="Times" w:hAnsi="Times"/>
          <w:sz w:val="24"/>
          <w:szCs w:val="24"/>
          <w:lang w:val="en-GB"/>
        </w:rPr>
        <w:t>)</w:t>
      </w:r>
    </w:p>
    <w:p w:rsidR="007F68B7" w:rsidRPr="004F1DA1" w:rsidRDefault="007F68B7" w:rsidP="00314860">
      <w:pPr>
        <w:spacing w:after="0" w:line="240" w:lineRule="auto"/>
        <w:rPr>
          <w:rFonts w:ascii="Times" w:hAnsi="Times"/>
          <w:sz w:val="24"/>
          <w:szCs w:val="24"/>
          <w:lang w:val="en-GB"/>
        </w:rPr>
      </w:pPr>
    </w:p>
    <w:p w:rsidR="007F68B7" w:rsidRPr="0042205A" w:rsidRDefault="007F68B7">
      <w:pPr>
        <w:spacing w:after="0" w:line="240" w:lineRule="auto"/>
        <w:rPr>
          <w:rFonts w:ascii="Times" w:hAnsi="Times"/>
          <w:sz w:val="24"/>
          <w:szCs w:val="24"/>
          <w:lang w:val="en-GB"/>
        </w:rPr>
      </w:pPr>
    </w:p>
    <w:sectPr w:rsidR="007F68B7" w:rsidRPr="0042205A" w:rsidSect="00117DFD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B7" w:rsidRDefault="007F68B7" w:rsidP="0092054B">
      <w:pPr>
        <w:spacing w:after="0" w:line="240" w:lineRule="auto"/>
      </w:pPr>
      <w:r>
        <w:separator/>
      </w:r>
    </w:p>
  </w:endnote>
  <w:endnote w:type="continuationSeparator" w:id="0">
    <w:p w:rsidR="007F68B7" w:rsidRDefault="007F68B7" w:rsidP="0092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B7" w:rsidRDefault="007F68B7" w:rsidP="0092054B">
      <w:pPr>
        <w:spacing w:after="0" w:line="240" w:lineRule="auto"/>
      </w:pPr>
      <w:r>
        <w:separator/>
      </w:r>
    </w:p>
  </w:footnote>
  <w:footnote w:type="continuationSeparator" w:id="0">
    <w:p w:rsidR="007F68B7" w:rsidRDefault="007F68B7" w:rsidP="0092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B7" w:rsidRPr="0005742B" w:rsidRDefault="007F68B7" w:rsidP="003F4CF3">
    <w:pPr>
      <w:pStyle w:val="CentrBold"/>
      <w:tabs>
        <w:tab w:val="left" w:pos="709"/>
        <w:tab w:val="left" w:pos="5670"/>
      </w:tabs>
      <w:ind w:left="5670" w:right="566"/>
      <w:jc w:val="left"/>
      <w:rPr>
        <w:rFonts w:ascii="Times New Roman" w:hAnsi="Times New Roman"/>
        <w:b w:val="0"/>
        <w:sz w:val="24"/>
        <w:szCs w:val="24"/>
        <w:lang w:val="ru-RU"/>
      </w:rPr>
    </w:pPr>
    <w:r>
      <w:rPr>
        <w:rFonts w:ascii="Times New Roman" w:hAnsi="Times New Roman"/>
        <w:b w:val="0"/>
        <w:caps w:val="0"/>
        <w:sz w:val="24"/>
        <w:szCs w:val="24"/>
        <w:lang w:val="uk-UA"/>
      </w:rPr>
      <w:t xml:space="preserve">Правила підготовки та поширення статистичної інформації </w:t>
    </w:r>
  </w:p>
  <w:p w:rsidR="007F68B7" w:rsidRPr="002F3182" w:rsidRDefault="007F68B7" w:rsidP="003F4CF3">
    <w:pPr>
      <w:pStyle w:val="Pagrindinistekstas1"/>
      <w:tabs>
        <w:tab w:val="left" w:pos="5670"/>
      </w:tabs>
      <w:ind w:left="5670" w:firstLine="0"/>
      <w:jc w:val="left"/>
      <w:rPr>
        <w:rFonts w:ascii="Times New Roman" w:hAnsi="Times New Roman"/>
        <w:color w:val="000000"/>
        <w:sz w:val="24"/>
        <w:szCs w:val="24"/>
        <w:lang w:val="lt-LT"/>
      </w:rPr>
    </w:pPr>
    <w:r>
      <w:rPr>
        <w:rFonts w:ascii="Times New Roman" w:hAnsi="Times New Roman"/>
        <w:color w:val="000000"/>
        <w:sz w:val="24"/>
        <w:szCs w:val="24"/>
        <w:lang w:val="uk-UA"/>
      </w:rPr>
      <w:t>Додаток</w:t>
    </w:r>
    <w:r>
      <w:rPr>
        <w:rFonts w:ascii="Times New Roman" w:hAnsi="Times New Roman"/>
        <w:color w:val="000000"/>
        <w:sz w:val="24"/>
        <w:szCs w:val="24"/>
        <w:lang w:val="lt-LT"/>
      </w:rPr>
      <w:t xml:space="preserve"> 1</w:t>
    </w:r>
    <w:r w:rsidRPr="002F3182">
      <w:rPr>
        <w:rFonts w:ascii="Times New Roman" w:hAnsi="Times New Roman"/>
        <w:color w:val="000000"/>
        <w:sz w:val="24"/>
        <w:szCs w:val="24"/>
        <w:lang w:val="lt-LT"/>
      </w:rPr>
      <w:t xml:space="preserve"> </w:t>
    </w:r>
  </w:p>
  <w:p w:rsidR="007F68B7" w:rsidRDefault="007F68B7" w:rsidP="0092054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3F"/>
    <w:multiLevelType w:val="hybridMultilevel"/>
    <w:tmpl w:val="ED22EC4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4A48FB"/>
    <w:multiLevelType w:val="hybridMultilevel"/>
    <w:tmpl w:val="ED22EC4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06C"/>
    <w:rsid w:val="000166E7"/>
    <w:rsid w:val="00044BEC"/>
    <w:rsid w:val="0005742B"/>
    <w:rsid w:val="00065BE3"/>
    <w:rsid w:val="00067436"/>
    <w:rsid w:val="000D5A90"/>
    <w:rsid w:val="00117DFD"/>
    <w:rsid w:val="001625A1"/>
    <w:rsid w:val="001837C8"/>
    <w:rsid w:val="001A0235"/>
    <w:rsid w:val="001A3E08"/>
    <w:rsid w:val="001B0210"/>
    <w:rsid w:val="001B1793"/>
    <w:rsid w:val="001C78CA"/>
    <w:rsid w:val="001D38FC"/>
    <w:rsid w:val="001F149E"/>
    <w:rsid w:val="002075FE"/>
    <w:rsid w:val="00236048"/>
    <w:rsid w:val="0025738B"/>
    <w:rsid w:val="0027295F"/>
    <w:rsid w:val="002F3182"/>
    <w:rsid w:val="002F72F7"/>
    <w:rsid w:val="00314860"/>
    <w:rsid w:val="003270E0"/>
    <w:rsid w:val="003373F9"/>
    <w:rsid w:val="00356E38"/>
    <w:rsid w:val="0036693E"/>
    <w:rsid w:val="003803AB"/>
    <w:rsid w:val="0038303E"/>
    <w:rsid w:val="003C1B54"/>
    <w:rsid w:val="003F206C"/>
    <w:rsid w:val="003F4CF3"/>
    <w:rsid w:val="00407F53"/>
    <w:rsid w:val="0042205A"/>
    <w:rsid w:val="00430D8D"/>
    <w:rsid w:val="00450339"/>
    <w:rsid w:val="00464052"/>
    <w:rsid w:val="00473D51"/>
    <w:rsid w:val="004754F9"/>
    <w:rsid w:val="00496EC7"/>
    <w:rsid w:val="004F1DA1"/>
    <w:rsid w:val="00521965"/>
    <w:rsid w:val="00533EB7"/>
    <w:rsid w:val="00545BFA"/>
    <w:rsid w:val="005669B4"/>
    <w:rsid w:val="005674C4"/>
    <w:rsid w:val="005826A0"/>
    <w:rsid w:val="005840F6"/>
    <w:rsid w:val="00595D56"/>
    <w:rsid w:val="005B34AC"/>
    <w:rsid w:val="005C3DB5"/>
    <w:rsid w:val="005D1276"/>
    <w:rsid w:val="005D18F6"/>
    <w:rsid w:val="00605DF9"/>
    <w:rsid w:val="00633395"/>
    <w:rsid w:val="00685AC6"/>
    <w:rsid w:val="006E6E93"/>
    <w:rsid w:val="006F1A16"/>
    <w:rsid w:val="00717737"/>
    <w:rsid w:val="00754543"/>
    <w:rsid w:val="007720DC"/>
    <w:rsid w:val="0078020E"/>
    <w:rsid w:val="00782CE6"/>
    <w:rsid w:val="0079201D"/>
    <w:rsid w:val="007B2022"/>
    <w:rsid w:val="007B41F1"/>
    <w:rsid w:val="007E0902"/>
    <w:rsid w:val="007F68B7"/>
    <w:rsid w:val="008336B1"/>
    <w:rsid w:val="0084391E"/>
    <w:rsid w:val="008446F7"/>
    <w:rsid w:val="00854889"/>
    <w:rsid w:val="00860889"/>
    <w:rsid w:val="00861D5E"/>
    <w:rsid w:val="00886EB3"/>
    <w:rsid w:val="00907F1D"/>
    <w:rsid w:val="0092054B"/>
    <w:rsid w:val="009413CB"/>
    <w:rsid w:val="00947FF8"/>
    <w:rsid w:val="00964F1E"/>
    <w:rsid w:val="009706BF"/>
    <w:rsid w:val="00980364"/>
    <w:rsid w:val="00A13748"/>
    <w:rsid w:val="00A333A1"/>
    <w:rsid w:val="00A517DB"/>
    <w:rsid w:val="00A53035"/>
    <w:rsid w:val="00A614A3"/>
    <w:rsid w:val="00A62403"/>
    <w:rsid w:val="00A82A8F"/>
    <w:rsid w:val="00AC5915"/>
    <w:rsid w:val="00AD1AC7"/>
    <w:rsid w:val="00AD35CC"/>
    <w:rsid w:val="00B07C67"/>
    <w:rsid w:val="00B54543"/>
    <w:rsid w:val="00B93E9E"/>
    <w:rsid w:val="00BA5CA3"/>
    <w:rsid w:val="00BF64A0"/>
    <w:rsid w:val="00C03538"/>
    <w:rsid w:val="00C12C00"/>
    <w:rsid w:val="00C17F9C"/>
    <w:rsid w:val="00C27C44"/>
    <w:rsid w:val="00C54431"/>
    <w:rsid w:val="00C60B75"/>
    <w:rsid w:val="00CA03C0"/>
    <w:rsid w:val="00D07735"/>
    <w:rsid w:val="00D44062"/>
    <w:rsid w:val="00D63CBB"/>
    <w:rsid w:val="00D71836"/>
    <w:rsid w:val="00DA329A"/>
    <w:rsid w:val="00E00448"/>
    <w:rsid w:val="00E074DA"/>
    <w:rsid w:val="00E1782D"/>
    <w:rsid w:val="00E319E3"/>
    <w:rsid w:val="00E83D90"/>
    <w:rsid w:val="00F02079"/>
    <w:rsid w:val="00F14250"/>
    <w:rsid w:val="00F17FA2"/>
    <w:rsid w:val="00F32E20"/>
    <w:rsid w:val="00F35B9C"/>
    <w:rsid w:val="00F375C5"/>
    <w:rsid w:val="00F77529"/>
    <w:rsid w:val="00F96C8B"/>
    <w:rsid w:val="00FB0607"/>
    <w:rsid w:val="00FE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C8"/>
    <w:pPr>
      <w:spacing w:after="200" w:line="276" w:lineRule="auto"/>
    </w:pPr>
    <w:rPr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25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0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5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0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054B"/>
    <w:rPr>
      <w:rFonts w:cs="Times New Roman"/>
    </w:rPr>
  </w:style>
  <w:style w:type="paragraph" w:customStyle="1" w:styleId="Pagrindinistekstas1">
    <w:name w:val="Pagrindinis tekstas1"/>
    <w:uiPriority w:val="99"/>
    <w:rsid w:val="0092054B"/>
    <w:pPr>
      <w:ind w:firstLine="312"/>
      <w:jc w:val="both"/>
    </w:pPr>
    <w:rPr>
      <w:rFonts w:ascii="TimesLT" w:hAnsi="TimesLT"/>
      <w:sz w:val="20"/>
      <w:szCs w:val="20"/>
      <w:lang w:val="en-US" w:eastAsia="lt-LT"/>
    </w:rPr>
  </w:style>
  <w:style w:type="paragraph" w:customStyle="1" w:styleId="CentrBold">
    <w:name w:val="CentrBold"/>
    <w:uiPriority w:val="99"/>
    <w:rsid w:val="003F4CF3"/>
    <w:pPr>
      <w:jc w:val="center"/>
    </w:pPr>
    <w:rPr>
      <w:rFonts w:ascii="TimesLT" w:hAnsi="TimesLT"/>
      <w:b/>
      <w:caps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E074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7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74D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7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74DA"/>
    <w:rPr>
      <w:b/>
      <w:bCs/>
    </w:rPr>
  </w:style>
  <w:style w:type="paragraph" w:styleId="BodyText">
    <w:name w:val="Body Text"/>
    <w:basedOn w:val="Normal"/>
    <w:link w:val="BodyTextChar"/>
    <w:uiPriority w:val="99"/>
    <w:rsid w:val="00C60B75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B75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222</Words>
  <Characters>1268</Characters>
  <Application>Microsoft Office Outlook</Application>
  <DocSecurity>0</DocSecurity>
  <Lines>0</Lines>
  <Paragraphs>0</Paragraphs>
  <ScaleCrop>false</ScaleCrop>
  <Company>std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ЗОБОВ’ЯЗАННЯ НЕРОЗКРИТТЯ СТАТИСТИЧНОЇ ІНФОРМАЦІЇ, НАДАНОЇ ЗАВЧАСНО </dc:title>
  <dc:subject/>
  <dc:creator>GitaB</dc:creator>
  <cp:keywords/>
  <dc:description/>
  <cp:lastModifiedBy>Maslova</cp:lastModifiedBy>
  <cp:revision>2</cp:revision>
  <cp:lastPrinted>2014-09-29T07:53:00Z</cp:lastPrinted>
  <dcterms:created xsi:type="dcterms:W3CDTF">2014-11-25T09:21:00Z</dcterms:created>
  <dcterms:modified xsi:type="dcterms:W3CDTF">2014-11-25T09:21:00Z</dcterms:modified>
</cp:coreProperties>
</file>