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FF1284" w:rsidRDefault="000A3C69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FF1284">
            <w:rPr>
              <w:bCs/>
              <w:kern w:val="28"/>
              <w:szCs w:val="32"/>
              <w:lang w:val="en-US"/>
            </w:rPr>
            <w:t xml:space="preserve">Rape: Secondary </w:t>
          </w:r>
          <w:r w:rsidR="00C721B9" w:rsidRPr="00FF1284">
            <w:rPr>
              <w:bCs/>
              <w:kern w:val="28"/>
              <w:szCs w:val="32"/>
              <w:lang w:val="en-US"/>
            </w:rPr>
            <w:t>cases</w:t>
          </w:r>
        </w:p>
      </w:sdtContent>
    </w:sdt>
    <w:bookmarkEnd w:id="0"/>
    <w:p w:rsidR="00F90A56" w:rsidRPr="00FF1284" w:rsidRDefault="00F90A56" w:rsidP="00F90A56">
      <w:pPr>
        <w:rPr>
          <w:b/>
          <w:color w:val="FF0000"/>
          <w:lang w:val="en-US"/>
        </w:rPr>
      </w:pP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ab/>
      </w: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0A3C69" w:rsidRPr="000A3C69" w:rsidRDefault="000A3C69" w:rsidP="000A3C69">
      <w:pPr>
        <w:rPr>
          <w:lang w:val="en-US"/>
        </w:rPr>
      </w:pPr>
    </w:p>
    <w:p w:rsidR="00000388" w:rsidRDefault="000A3C69" w:rsidP="000A3C69">
      <w:pPr>
        <w:rPr>
          <w:lang w:val="en-US"/>
        </w:rPr>
      </w:pPr>
      <w:r w:rsidRPr="000A3C69">
        <w:rPr>
          <w:lang w:val="en-US"/>
        </w:rPr>
        <w:t xml:space="preserve">Number of Secondary </w:t>
      </w:r>
      <w:r w:rsidR="00C721B9">
        <w:rPr>
          <w:lang w:val="en-US"/>
        </w:rPr>
        <w:t>cases</w:t>
      </w:r>
      <w:r w:rsidRPr="000A3C69">
        <w:rPr>
          <w:lang w:val="en-US"/>
        </w:rPr>
        <w:t xml:space="preserve"> for criminal offences under sections 216 and 225, cf. 216 assessed according to the provisions of the Danish Criminal Code after the amendments as at 1 July 2013 appears from the below:</w:t>
      </w:r>
    </w:p>
    <w:p w:rsidR="000A3C69" w:rsidRPr="00C721B9" w:rsidRDefault="000A3C69" w:rsidP="000A3C69">
      <w:pPr>
        <w:rPr>
          <w:lang w:val="en-US"/>
        </w:rPr>
      </w:pPr>
    </w:p>
    <w:p w:rsidR="00F3409C" w:rsidRPr="00003BC3" w:rsidRDefault="000A3C69" w:rsidP="00F3409C">
      <w:pPr>
        <w:pStyle w:val="Tabeloverskrift"/>
        <w:rPr>
          <w:lang w:val="en-US"/>
        </w:rPr>
      </w:pPr>
      <w:r w:rsidRPr="00003BC3">
        <w:rPr>
          <w:lang w:val="en-US"/>
        </w:rPr>
        <w:t xml:space="preserve">Secondary </w:t>
      </w:r>
      <w:r w:rsidR="00C721B9">
        <w:rPr>
          <w:lang w:val="en-US"/>
        </w:rPr>
        <w:t>cases</w:t>
      </w:r>
      <w:r w:rsidR="00000388" w:rsidRPr="00003BC3">
        <w:rPr>
          <w:lang w:val="en-US"/>
        </w:rPr>
        <w:t xml:space="preserve"> for </w:t>
      </w:r>
      <w:r w:rsidRPr="00003BC3">
        <w:rPr>
          <w:lang w:val="en-US"/>
        </w:rPr>
        <w:t xml:space="preserve">criminal offences under sections </w:t>
      </w:r>
      <w:r w:rsidR="00000388" w:rsidRPr="00003BC3">
        <w:rPr>
          <w:lang w:val="en-US"/>
        </w:rPr>
        <w:t xml:space="preserve">216 </w:t>
      </w:r>
      <w:r w:rsidRPr="00003BC3">
        <w:rPr>
          <w:lang w:val="en-US"/>
        </w:rPr>
        <w:t>and</w:t>
      </w:r>
      <w:r w:rsidR="00F3409C" w:rsidRPr="00003BC3">
        <w:rPr>
          <w:lang w:val="en-US"/>
        </w:rPr>
        <w:t xml:space="preserve"> </w:t>
      </w:r>
      <w:proofErr w:type="gramStart"/>
      <w:r w:rsidR="00F3409C" w:rsidRPr="00003BC3">
        <w:rPr>
          <w:lang w:val="en-US"/>
        </w:rPr>
        <w:t>225,</w:t>
      </w:r>
      <w:proofErr w:type="gramEnd"/>
      <w:r w:rsidR="00F3409C" w:rsidRPr="00003BC3">
        <w:rPr>
          <w:lang w:val="en-US"/>
        </w:rPr>
        <w:t xml:space="preserve"> </w:t>
      </w:r>
      <w:r w:rsidRPr="00003BC3">
        <w:rPr>
          <w:lang w:val="en-US"/>
        </w:rPr>
        <w:t>c</w:t>
      </w:r>
      <w:r w:rsidR="00F3409C" w:rsidRPr="00003BC3">
        <w:rPr>
          <w:lang w:val="en-US"/>
        </w:rPr>
        <w:t xml:space="preserve">f. 216 </w:t>
      </w:r>
      <w:r w:rsidR="00003BC3" w:rsidRPr="00003BC3">
        <w:rPr>
          <w:lang w:val="en-US"/>
        </w:rPr>
        <w:t xml:space="preserve">of the Danish Criminal Code </w:t>
      </w:r>
      <w:r w:rsidR="00003BC3">
        <w:rPr>
          <w:lang w:val="en-US"/>
        </w:rPr>
        <w:t>in force from</w:t>
      </w:r>
      <w:r w:rsidR="00000388" w:rsidRPr="00003BC3">
        <w:rPr>
          <w:lang w:val="en-US"/>
        </w:rPr>
        <w:t xml:space="preserve"> </w:t>
      </w:r>
      <w:r w:rsidR="00003BC3">
        <w:rPr>
          <w:lang w:val="en-US"/>
        </w:rPr>
        <w:t>J</w:t>
      </w:r>
      <w:r w:rsidR="00000388" w:rsidRPr="00003BC3">
        <w:rPr>
          <w:lang w:val="en-US"/>
        </w:rPr>
        <w:t>ul</w:t>
      </w:r>
      <w:r w:rsidR="00003BC3">
        <w:rPr>
          <w:lang w:val="en-US"/>
        </w:rPr>
        <w:t xml:space="preserve">y 1th </w:t>
      </w:r>
      <w:r w:rsidR="00000388"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F3409C" w:rsidTr="00CA3512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Pr="00003BC3" w:rsidRDefault="00F3409C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Pr="008A4F9D" w:rsidRDefault="00CA3512" w:rsidP="00003BC3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 w:rsidR="00003BC3"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Default="00DA6BAC" w:rsidP="00D321C8">
            <w:pPr>
              <w:pStyle w:val="StdCelleStreg"/>
              <w:spacing w:before="80"/>
            </w:pPr>
            <w:r>
              <w:t>C</w:t>
            </w:r>
            <w:r w:rsidR="00003BC3">
              <w:t>hild under</w:t>
            </w:r>
            <w:r w:rsidR="00F3409C">
              <w:t xml:space="preserve">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F3409C" w:rsidRDefault="00B74A3E" w:rsidP="005C7210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3409C" w:rsidTr="00CA3512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Default="00F3409C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</w:t>
            </w:r>
            <w:r w:rsidR="00A439FC" w:rsidRPr="005350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225, c</w:t>
            </w: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</w:t>
            </w:r>
            <w:r w:rsidR="00A439FC" w:rsidRPr="005350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225, c</w:t>
            </w: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CA3512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153B3" w:rsidRPr="00F3409C" w:rsidTr="00FF1284">
        <w:tc>
          <w:tcPr>
            <w:tcW w:w="583" w:type="pct"/>
            <w:shd w:val="clear" w:color="auto" w:fill="auto"/>
            <w:vAlign w:val="bottom"/>
          </w:tcPr>
          <w:p w:rsidR="00C153B3" w:rsidRPr="00F3409C" w:rsidRDefault="00C153B3" w:rsidP="00FF128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30</w:t>
            </w:r>
          </w:p>
        </w:tc>
      </w:tr>
      <w:tr w:rsidR="00FF1284" w:rsidRPr="00F3409C" w:rsidTr="00A51F88">
        <w:tc>
          <w:tcPr>
            <w:tcW w:w="583" w:type="pct"/>
            <w:shd w:val="clear" w:color="auto" w:fill="auto"/>
            <w:vAlign w:val="bottom"/>
          </w:tcPr>
          <w:p w:rsidR="00FF1284" w:rsidRDefault="00FF1284" w:rsidP="00A51F8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</w:tr>
      <w:tr w:rsidR="00A51F88" w:rsidRPr="00F3409C" w:rsidTr="00B425AA">
        <w:tc>
          <w:tcPr>
            <w:tcW w:w="583" w:type="pct"/>
            <w:shd w:val="clear" w:color="auto" w:fill="auto"/>
            <w:vAlign w:val="bottom"/>
          </w:tcPr>
          <w:p w:rsidR="00A51F88" w:rsidRDefault="00A51F88" w:rsidP="00B425A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71</w:t>
            </w:r>
          </w:p>
        </w:tc>
      </w:tr>
      <w:tr w:rsidR="00B425AA" w:rsidRPr="00F3409C" w:rsidTr="009D7769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317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884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425AA" w:rsidRDefault="00B425AA" w:rsidP="00B425A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99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13333C" w:rsidRDefault="0013333C" w:rsidP="00BA5C10">
      <w:pPr>
        <w:sectPr w:rsidR="0013333C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Start w:id="3" w:name="_GoBack"/>
      <w:bookmarkEnd w:id="2"/>
      <w:bookmarkEnd w:id="3"/>
    </w:p>
    <w:p w:rsidR="0013333C" w:rsidRPr="00F3409C" w:rsidRDefault="0013333C" w:rsidP="0013333C">
      <w:pPr>
        <w:rPr>
          <w:rFonts w:ascii="Arial Narrow" w:hAnsi="Arial Narrow"/>
          <w:sz w:val="18"/>
          <w:szCs w:val="18"/>
        </w:rPr>
      </w:pPr>
    </w:p>
    <w:p w:rsidR="0013333C" w:rsidRPr="00B74A3E" w:rsidRDefault="00B74A3E" w:rsidP="0013333C">
      <w:pPr>
        <w:rPr>
          <w:lang w:val="en-US"/>
        </w:rPr>
      </w:pPr>
      <w:r w:rsidRPr="00B74A3E">
        <w:rPr>
          <w:lang w:val="en-US"/>
        </w:rPr>
        <w:t xml:space="preserve">Following </w:t>
      </w:r>
      <w:r w:rsidR="00003586"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 w:rsidR="00003586"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 w:rsidR="00003586">
        <w:rPr>
          <w:lang w:val="en-US"/>
        </w:rPr>
        <w:t xml:space="preserve">the </w:t>
      </w:r>
      <w:r w:rsidRPr="00B74A3E">
        <w:rPr>
          <w:lang w:val="en-US"/>
        </w:rPr>
        <w:t>table above</w:t>
      </w:r>
      <w:r w:rsidR="0013333C" w:rsidRPr="00B74A3E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13333C" w:rsidRPr="00B425AA" w:rsidTr="00103D64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FF1284" w:rsidRDefault="0013333C" w:rsidP="00103D64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0C68AA" w:rsidRDefault="000C68AA" w:rsidP="005533E3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Default="000C68AA" w:rsidP="000C68AA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 w:rsidR="0013333C"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B74A3E" w:rsidRDefault="00B74A3E" w:rsidP="00B74A3E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13333C" w:rsidRPr="00B425AA" w:rsidTr="00103D64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</w:tr>
      <w:tr w:rsidR="002D55AE" w:rsidRPr="00D321C8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RPr="00D321C8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2D55AE" w:rsidRPr="00367E20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2D55AE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2D55AE" w:rsidRPr="00367E20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2D55AE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RPr="00300FB1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1B0FA1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D55AE" w:rsidRPr="003E460C" w:rsidTr="00250144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2D55AE" w:rsidRPr="003E460C" w:rsidTr="00250144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D55AE" w:rsidTr="00250144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13333C" w:rsidRPr="00F07EA5" w:rsidRDefault="0013333C" w:rsidP="00B126F5">
      <w:pPr>
        <w:spacing w:line="240" w:lineRule="auto"/>
      </w:pPr>
    </w:p>
    <w:p w:rsidR="0013333C" w:rsidRPr="005533E3" w:rsidRDefault="00B74A3E" w:rsidP="0013333C">
      <w:pPr>
        <w:rPr>
          <w:lang w:val="en-US"/>
        </w:rPr>
      </w:pPr>
      <w:r w:rsidRPr="005533E3">
        <w:rPr>
          <w:lang w:val="en-US"/>
        </w:rPr>
        <w:t>Following</w:t>
      </w:r>
      <w:r w:rsidR="0013333C" w:rsidRPr="005533E3">
        <w:rPr>
          <w:lang w:val="en-US"/>
        </w:rPr>
        <w:t xml:space="preserve"> </w:t>
      </w:r>
      <w:r w:rsidR="005533E3" w:rsidRPr="005533E3">
        <w:rPr>
          <w:lang w:val="en-US"/>
        </w:rPr>
        <w:t>types of offences are</w:t>
      </w:r>
      <w:r w:rsidR="00F36C94" w:rsidRPr="005533E3">
        <w:rPr>
          <w:lang w:val="en-US"/>
        </w:rPr>
        <w:t xml:space="preserve"> included in the category Rape etc. </w:t>
      </w:r>
      <w:r w:rsidR="00AA6CA6">
        <w:rPr>
          <w:lang w:val="en-US"/>
        </w:rPr>
        <w:t>published by Statistics Denmark</w:t>
      </w:r>
      <w:r w:rsidR="0013333C"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F36C94" w:rsidRPr="00B425AA" w:rsidTr="00103D64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Pr="00FF1284" w:rsidRDefault="00F36C94" w:rsidP="00103D64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Default="005350FD" w:rsidP="00103D64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Default="005350FD" w:rsidP="00103D64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Pr="00B74A3E" w:rsidRDefault="00F36C94" w:rsidP="00103D64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13333C" w:rsidRPr="00B425AA" w:rsidTr="00103D64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</w:tr>
      <w:tr w:rsidR="002D55AE" w:rsidRPr="000F7B13" w:rsidTr="00103D64">
        <w:tc>
          <w:tcPr>
            <w:tcW w:w="3141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1B0FA1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13333C" w:rsidRDefault="0013333C" w:rsidP="0013333C"/>
    <w:sectPr w:rsidR="0013333C" w:rsidSect="001333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64" w:rsidRDefault="00103D64" w:rsidP="000560D9">
      <w:r>
        <w:separator/>
      </w:r>
    </w:p>
  </w:endnote>
  <w:endnote w:type="continuationSeparator" w:id="0">
    <w:p w:rsidR="00103D64" w:rsidRDefault="00103D64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Default="00103D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64" w:rsidRDefault="00103D64" w:rsidP="000560D9">
      <w:r>
        <w:separator/>
      </w:r>
    </w:p>
  </w:footnote>
  <w:footnote w:type="continuationSeparator" w:id="0">
    <w:p w:rsidR="00103D64" w:rsidRDefault="00103D64" w:rsidP="000560D9">
      <w:r>
        <w:continuationSeparator/>
      </w:r>
    </w:p>
  </w:footnote>
  <w:footnote w:id="1">
    <w:p w:rsidR="000C68AA" w:rsidRPr="000C68AA" w:rsidRDefault="000C68AA" w:rsidP="000C68A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0C68AA" w:rsidRPr="000C68AA" w:rsidRDefault="000C68AA" w:rsidP="000C68A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4" w:rsidRPr="00754CA7" w:rsidRDefault="00103D64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03586"/>
    <w:rsid w:val="00003BC3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A3C69"/>
    <w:rsid w:val="000C53F3"/>
    <w:rsid w:val="000C68AA"/>
    <w:rsid w:val="000D57A8"/>
    <w:rsid w:val="000F241C"/>
    <w:rsid w:val="000F4E5F"/>
    <w:rsid w:val="00103D64"/>
    <w:rsid w:val="0013333C"/>
    <w:rsid w:val="00140CAD"/>
    <w:rsid w:val="00152687"/>
    <w:rsid w:val="001747C1"/>
    <w:rsid w:val="00182874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5AE"/>
    <w:rsid w:val="002D575D"/>
    <w:rsid w:val="00301E0D"/>
    <w:rsid w:val="0032032C"/>
    <w:rsid w:val="00323499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350FD"/>
    <w:rsid w:val="005533E3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20334"/>
    <w:rsid w:val="00823F75"/>
    <w:rsid w:val="008314C2"/>
    <w:rsid w:val="008338D3"/>
    <w:rsid w:val="00836783"/>
    <w:rsid w:val="00840163"/>
    <w:rsid w:val="008577EB"/>
    <w:rsid w:val="00861778"/>
    <w:rsid w:val="00876D91"/>
    <w:rsid w:val="008A23DC"/>
    <w:rsid w:val="008A4F9D"/>
    <w:rsid w:val="008B16D6"/>
    <w:rsid w:val="008C44D2"/>
    <w:rsid w:val="008D0455"/>
    <w:rsid w:val="009144C1"/>
    <w:rsid w:val="00922932"/>
    <w:rsid w:val="00922F5E"/>
    <w:rsid w:val="00936597"/>
    <w:rsid w:val="00941024"/>
    <w:rsid w:val="0094286D"/>
    <w:rsid w:val="00967DEE"/>
    <w:rsid w:val="00981DB4"/>
    <w:rsid w:val="00993F7E"/>
    <w:rsid w:val="009B453E"/>
    <w:rsid w:val="00A03E66"/>
    <w:rsid w:val="00A373B8"/>
    <w:rsid w:val="00A439FC"/>
    <w:rsid w:val="00A51F88"/>
    <w:rsid w:val="00A72532"/>
    <w:rsid w:val="00A920C5"/>
    <w:rsid w:val="00AA6CA6"/>
    <w:rsid w:val="00AC7CF3"/>
    <w:rsid w:val="00AF3AA6"/>
    <w:rsid w:val="00B126F5"/>
    <w:rsid w:val="00B247EA"/>
    <w:rsid w:val="00B32564"/>
    <w:rsid w:val="00B32613"/>
    <w:rsid w:val="00B425AA"/>
    <w:rsid w:val="00B50774"/>
    <w:rsid w:val="00B74A3E"/>
    <w:rsid w:val="00B85B66"/>
    <w:rsid w:val="00B921D7"/>
    <w:rsid w:val="00BA5C10"/>
    <w:rsid w:val="00BB04C3"/>
    <w:rsid w:val="00BB6E02"/>
    <w:rsid w:val="00BE08DD"/>
    <w:rsid w:val="00C05269"/>
    <w:rsid w:val="00C126B3"/>
    <w:rsid w:val="00C153B3"/>
    <w:rsid w:val="00C21D44"/>
    <w:rsid w:val="00C32811"/>
    <w:rsid w:val="00C54550"/>
    <w:rsid w:val="00C721B9"/>
    <w:rsid w:val="00CA3512"/>
    <w:rsid w:val="00CA4ABB"/>
    <w:rsid w:val="00CD3309"/>
    <w:rsid w:val="00CE36F0"/>
    <w:rsid w:val="00CF1D55"/>
    <w:rsid w:val="00D05FAF"/>
    <w:rsid w:val="00D13CE9"/>
    <w:rsid w:val="00D2582F"/>
    <w:rsid w:val="00D268B6"/>
    <w:rsid w:val="00D321C8"/>
    <w:rsid w:val="00D37B06"/>
    <w:rsid w:val="00D67B9F"/>
    <w:rsid w:val="00D74FE4"/>
    <w:rsid w:val="00D87D21"/>
    <w:rsid w:val="00DA6BAC"/>
    <w:rsid w:val="00DB4975"/>
    <w:rsid w:val="00DC18D9"/>
    <w:rsid w:val="00DD7B51"/>
    <w:rsid w:val="00DE35B0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D7E3D"/>
    <w:rsid w:val="00EE219C"/>
    <w:rsid w:val="00F06A25"/>
    <w:rsid w:val="00F3409C"/>
    <w:rsid w:val="00F36C94"/>
    <w:rsid w:val="00F51E2D"/>
    <w:rsid w:val="00F811B1"/>
    <w:rsid w:val="00F90A56"/>
    <w:rsid w:val="00FA485A"/>
    <w:rsid w:val="00FB2A6B"/>
    <w:rsid w:val="00FC51BC"/>
    <w:rsid w:val="00FF1284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uiPriority w:val="99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uiPriority w:val="99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494983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4983"/>
    <w:rPr>
      <w:color w:val="808080"/>
    </w:rPr>
  </w:style>
  <w:style w:type="paragraph" w:customStyle="1" w:styleId="FA78A90F689B404EA8AFBC68624C5413">
    <w:name w:val="FA78A90F689B404EA8AFBC68624C5413"/>
    <w:rsid w:val="00D25F6D"/>
  </w:style>
  <w:style w:type="paragraph" w:customStyle="1" w:styleId="FE762D5AB8E048C4847C676123F20A41">
    <w:name w:val="FE762D5AB8E048C4847C676123F20A41"/>
    <w:rsid w:val="00494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4983"/>
    <w:rPr>
      <w:color w:val="808080"/>
    </w:rPr>
  </w:style>
  <w:style w:type="paragraph" w:customStyle="1" w:styleId="FA78A90F689B404EA8AFBC68624C5413">
    <w:name w:val="FA78A90F689B404EA8AFBC68624C5413"/>
    <w:rsid w:val="00D25F6D"/>
  </w:style>
  <w:style w:type="paragraph" w:customStyle="1" w:styleId="FE762D5AB8E048C4847C676123F20A41">
    <w:name w:val="FE762D5AB8E048C4847C676123F20A41"/>
    <w:rsid w:val="0049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154</TotalTime>
  <Pages>2</Pages>
  <Words>991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Secondary counts</vt:lpstr>
    </vt:vector>
  </TitlesOfParts>
  <Company>Danmarks Statistik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Secondary cases</dc:title>
  <dc:creator>Lisbeth Lavrsen</dc:creator>
  <cp:lastModifiedBy>Iben Pedersen</cp:lastModifiedBy>
  <cp:revision>9</cp:revision>
  <dcterms:created xsi:type="dcterms:W3CDTF">2018-08-16T10:59:00Z</dcterms:created>
  <dcterms:modified xsi:type="dcterms:W3CDTF">2021-03-23T10:05:00Z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