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CA4CF5" w:rsidRDefault="00CA4CF5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CA4CF5">
            <w:rPr>
              <w:bCs/>
              <w:kern w:val="28"/>
              <w:szCs w:val="32"/>
              <w:lang w:val="en-US"/>
            </w:rPr>
            <w:t>Rape</w:t>
          </w:r>
          <w:r w:rsidR="00D611FB" w:rsidRPr="00CA4CF5">
            <w:rPr>
              <w:bCs/>
              <w:kern w:val="28"/>
              <w:szCs w:val="32"/>
              <w:lang w:val="en-US"/>
            </w:rPr>
            <w:t xml:space="preserve">: </w:t>
          </w:r>
          <w:r w:rsidRPr="00CA4CF5">
            <w:rPr>
              <w:bCs/>
              <w:kern w:val="28"/>
              <w:szCs w:val="32"/>
              <w:lang w:val="en-US"/>
            </w:rPr>
            <w:t>Convicted persons</w:t>
          </w:r>
        </w:p>
      </w:sdtContent>
    </w:sdt>
    <w:bookmarkEnd w:id="0"/>
    <w:p w:rsidR="00F90A56" w:rsidRPr="00CA4CF5" w:rsidRDefault="00F90A56" w:rsidP="00F90A56">
      <w:pPr>
        <w:rPr>
          <w:b/>
          <w:color w:val="FF0000"/>
          <w:lang w:val="en-US"/>
        </w:rPr>
      </w:pPr>
    </w:p>
    <w:p w:rsidR="00CA4CF5" w:rsidRPr="000A3C69" w:rsidRDefault="00CA4CF5" w:rsidP="00CA4CF5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CA4CF5" w:rsidRPr="000A3C69" w:rsidRDefault="00CA4CF5" w:rsidP="00CA4CF5">
      <w:pPr>
        <w:rPr>
          <w:lang w:val="en-US"/>
        </w:rPr>
      </w:pPr>
      <w:r w:rsidRPr="000A3C69">
        <w:rPr>
          <w:lang w:val="en-US"/>
        </w:rPr>
        <w:tab/>
      </w:r>
    </w:p>
    <w:p w:rsidR="00CA4CF5" w:rsidRPr="000A3C69" w:rsidRDefault="00CA4CF5" w:rsidP="00CA4CF5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CA4CF5" w:rsidRPr="000A3C69" w:rsidRDefault="00CA4CF5" w:rsidP="00CA4CF5">
      <w:pPr>
        <w:rPr>
          <w:lang w:val="en-US"/>
        </w:rPr>
      </w:pPr>
    </w:p>
    <w:p w:rsidR="00F90A56" w:rsidRPr="00CA4CF5" w:rsidRDefault="00CA4CF5" w:rsidP="00CA4CF5">
      <w:pPr>
        <w:rPr>
          <w:lang w:val="en-US"/>
        </w:rPr>
      </w:pPr>
      <w:r w:rsidRPr="000A3C69">
        <w:rPr>
          <w:lang w:val="en-US"/>
        </w:rPr>
        <w:t xml:space="preserve">Number of </w:t>
      </w:r>
      <w:r w:rsidRPr="00CA4CF5">
        <w:rPr>
          <w:bCs/>
          <w:kern w:val="28"/>
          <w:szCs w:val="32"/>
          <w:lang w:val="en-US"/>
        </w:rPr>
        <w:t>persons</w:t>
      </w:r>
      <w:r w:rsidRPr="000A3C69">
        <w:rPr>
          <w:lang w:val="en-US"/>
        </w:rPr>
        <w:t xml:space="preserve"> </w:t>
      </w:r>
      <w:r>
        <w:rPr>
          <w:bCs/>
          <w:kern w:val="28"/>
          <w:szCs w:val="32"/>
          <w:lang w:val="en-US"/>
        </w:rPr>
        <w:t>c</w:t>
      </w:r>
      <w:bookmarkStart w:id="1" w:name="_GoBack"/>
      <w:bookmarkEnd w:id="1"/>
      <w:r w:rsidRPr="00CA4CF5">
        <w:rPr>
          <w:bCs/>
          <w:kern w:val="28"/>
          <w:szCs w:val="32"/>
          <w:lang w:val="en-US"/>
        </w:rPr>
        <w:t xml:space="preserve">onvicted </w:t>
      </w:r>
      <w:r w:rsidRPr="000A3C69">
        <w:rPr>
          <w:lang w:val="en-US"/>
        </w:rPr>
        <w:t>for criminal offences under sections 216 and 225, cf. 216 assessed according to the provisions of the Danish Criminal Code after the amendments as at 1 July 2013 appears from the below:</w:t>
      </w:r>
    </w:p>
    <w:p w:rsidR="00000388" w:rsidRPr="00CA4CF5" w:rsidRDefault="00000388" w:rsidP="00F90A56">
      <w:pPr>
        <w:rPr>
          <w:lang w:val="en-US"/>
        </w:rPr>
      </w:pPr>
    </w:p>
    <w:p w:rsidR="00CA4CF5" w:rsidRPr="00003BC3" w:rsidRDefault="00CA4CF5" w:rsidP="00CA4CF5">
      <w:pPr>
        <w:pStyle w:val="Tabeloverskrift"/>
        <w:rPr>
          <w:lang w:val="en-US"/>
        </w:rPr>
      </w:pPr>
      <w:r>
        <w:rPr>
          <w:bCs/>
          <w:kern w:val="28"/>
          <w:szCs w:val="32"/>
          <w:lang w:val="en-US"/>
        </w:rPr>
        <w:t>P</w:t>
      </w:r>
      <w:r w:rsidRPr="00CA4CF5">
        <w:rPr>
          <w:bCs/>
          <w:kern w:val="28"/>
          <w:szCs w:val="32"/>
          <w:lang w:val="en-US"/>
        </w:rPr>
        <w:t>ersons</w:t>
      </w:r>
      <w:r w:rsidRPr="00CA4CF5">
        <w:rPr>
          <w:bCs/>
          <w:kern w:val="28"/>
          <w:szCs w:val="32"/>
          <w:lang w:val="en-US"/>
        </w:rPr>
        <w:t xml:space="preserve"> </w:t>
      </w:r>
      <w:r>
        <w:rPr>
          <w:bCs/>
          <w:kern w:val="28"/>
          <w:szCs w:val="32"/>
          <w:lang w:val="en-US"/>
        </w:rPr>
        <w:t>c</w:t>
      </w:r>
      <w:r w:rsidRPr="00CA4CF5">
        <w:rPr>
          <w:bCs/>
          <w:kern w:val="28"/>
          <w:szCs w:val="32"/>
          <w:lang w:val="en-US"/>
        </w:rPr>
        <w:t xml:space="preserve">onvicted </w:t>
      </w:r>
      <w:r w:rsidRPr="00003BC3">
        <w:rPr>
          <w:lang w:val="en-US"/>
        </w:rPr>
        <w:t xml:space="preserve">for criminal offences under sections 216 and 225, cf. 216 of the Danish Criminal Code </w:t>
      </w:r>
      <w:r>
        <w:rPr>
          <w:lang w:val="en-US"/>
        </w:rPr>
        <w:t>in force from</w:t>
      </w:r>
      <w:r w:rsidRPr="00003BC3">
        <w:rPr>
          <w:lang w:val="en-US"/>
        </w:rPr>
        <w:t xml:space="preserve"> </w:t>
      </w:r>
      <w:r>
        <w:rPr>
          <w:lang w:val="en-US"/>
        </w:rPr>
        <w:t>J</w:t>
      </w:r>
      <w:r w:rsidRPr="00003BC3">
        <w:rPr>
          <w:lang w:val="en-US"/>
        </w:rPr>
        <w:t>ul</w:t>
      </w:r>
      <w:r>
        <w:rPr>
          <w:lang w:val="en-US"/>
        </w:rPr>
        <w:t xml:space="preserve">y 1th </w:t>
      </w:r>
      <w:r w:rsidRPr="00003BC3">
        <w:rPr>
          <w:lang w:val="en-US"/>
        </w:rPr>
        <w:t>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1"/>
        <w:gridCol w:w="1308"/>
        <w:gridCol w:w="1308"/>
        <w:gridCol w:w="1308"/>
        <w:gridCol w:w="1308"/>
        <w:gridCol w:w="1312"/>
      </w:tblGrid>
      <w:tr w:rsidR="00CA4CF5" w:rsidTr="0080006F">
        <w:tc>
          <w:tcPr>
            <w:tcW w:w="581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CA4CF5" w:rsidRPr="00CA4CF5" w:rsidRDefault="00CA4CF5" w:rsidP="005C721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CA4CF5" w:rsidRPr="008A4F9D" w:rsidRDefault="00CA4CF5" w:rsidP="00C6139C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2" w:name="test00"/>
            <w:bookmarkEnd w:id="2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CA4CF5" w:rsidRDefault="00CA4CF5" w:rsidP="00C6139C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9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CA4CF5" w:rsidRDefault="00CA4CF5" w:rsidP="00C6139C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CA4CF5" w:rsidTr="003F58F9">
        <w:tc>
          <w:tcPr>
            <w:tcW w:w="581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Default="00CA4CF5" w:rsidP="005C721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Default="00CA4CF5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6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CA4CF5" w:rsidRPr="005350FD" w:rsidRDefault="00CA4CF5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80006F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80006F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1C5E2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1C5E2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1C5E2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1C5E2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</w:tr>
      <w:tr w:rsidR="001C5E27" w:rsidRPr="00F3409C" w:rsidTr="0080006F">
        <w:tc>
          <w:tcPr>
            <w:tcW w:w="581" w:type="pct"/>
            <w:shd w:val="clear" w:color="auto" w:fill="auto"/>
            <w:vAlign w:val="bottom"/>
          </w:tcPr>
          <w:p w:rsidR="001C5E27" w:rsidRPr="00F3409C" w:rsidRDefault="001C5E27" w:rsidP="0080006F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C5E27" w:rsidRDefault="001C5E27" w:rsidP="0080006F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80006F" w:rsidRPr="00F3409C" w:rsidTr="0080006F">
        <w:tc>
          <w:tcPr>
            <w:tcW w:w="581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80006F" w:rsidRPr="00F3409C" w:rsidRDefault="0080006F" w:rsidP="001C5E27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80006F" w:rsidRDefault="0080006F" w:rsidP="001C5E27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80006F" w:rsidRDefault="0080006F" w:rsidP="001C5E27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80006F" w:rsidRDefault="0080006F" w:rsidP="001C5E27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80006F" w:rsidRDefault="0080006F" w:rsidP="001C5E27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6" w:type="pct"/>
            <w:tcBorders>
              <w:bottom w:val="single" w:sz="12" w:space="0" w:color="6F6D5C"/>
            </w:tcBorders>
            <w:shd w:val="clear" w:color="auto" w:fill="auto"/>
            <w:vAlign w:val="center"/>
          </w:tcPr>
          <w:p w:rsidR="0080006F" w:rsidRDefault="0080006F" w:rsidP="001C5E27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000388" w:rsidRPr="00F3409C" w:rsidRDefault="00000388" w:rsidP="00000388">
      <w:pPr>
        <w:rPr>
          <w:rFonts w:ascii="Arial Narrow" w:hAnsi="Arial Narrow"/>
          <w:sz w:val="18"/>
          <w:szCs w:val="18"/>
        </w:rPr>
      </w:pPr>
    </w:p>
    <w:p w:rsidR="0072637D" w:rsidRDefault="0072637D" w:rsidP="00BA5C10">
      <w:pPr>
        <w:sectPr w:rsidR="0072637D" w:rsidSect="00754C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  <w:bookmarkStart w:id="3" w:name="Brødtekst"/>
      <w:bookmarkEnd w:id="3"/>
    </w:p>
    <w:p w:rsidR="0072637D" w:rsidRDefault="0072637D" w:rsidP="0072637D">
      <w:pPr>
        <w:rPr>
          <w:rFonts w:ascii="Arial Narrow" w:hAnsi="Arial Narrow"/>
          <w:sz w:val="18"/>
          <w:szCs w:val="18"/>
        </w:rPr>
      </w:pPr>
    </w:p>
    <w:p w:rsidR="0072637D" w:rsidRDefault="0072637D" w:rsidP="0072637D">
      <w:pPr>
        <w:rPr>
          <w:rFonts w:ascii="Arial Narrow" w:hAnsi="Arial Narrow"/>
          <w:sz w:val="18"/>
          <w:szCs w:val="18"/>
        </w:rPr>
        <w:sectPr w:rsidR="0072637D" w:rsidSect="0072637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p w:rsidR="0072637D" w:rsidRDefault="0072637D" w:rsidP="0072637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br w:type="page"/>
      </w:r>
    </w:p>
    <w:p w:rsidR="00CA4CF5" w:rsidRPr="00B74A3E" w:rsidRDefault="00CA4CF5" w:rsidP="00CA4CF5">
      <w:pPr>
        <w:rPr>
          <w:lang w:val="en-US"/>
        </w:rPr>
      </w:pPr>
      <w:r w:rsidRPr="00B74A3E">
        <w:rPr>
          <w:lang w:val="en-US"/>
        </w:rPr>
        <w:lastRenderedPageBreak/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CA4CF5" w:rsidRPr="00B74A3E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CA4CF5" w:rsidRDefault="00CA4CF5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0C68AA" w:rsidRDefault="00CA4CF5" w:rsidP="00C6139C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Default="00CA4CF5" w:rsidP="00C6139C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CA4CF5" w:rsidRPr="00B74A3E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rPr>
                <w:lang w:val="en-US"/>
              </w:rPr>
            </w:pPr>
          </w:p>
        </w:tc>
      </w:tr>
      <w:tr w:rsidR="00CA4CF5" w:rsidRPr="00D321C8" w:rsidTr="00C6139C">
        <w:tc>
          <w:tcPr>
            <w:tcW w:w="3141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  <w:r w:rsidRPr="00D321C8">
              <w:rPr>
                <w:b/>
                <w:i/>
                <w:lang w:val="en-US"/>
              </w:rPr>
              <w:t>hild under 12, section 216</w:t>
            </w:r>
          </w:p>
        </w:tc>
        <w:tc>
          <w:tcPr>
            <w:tcW w:w="499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498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862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rPr>
                <w:b/>
                <w:i/>
                <w:lang w:val="en-US"/>
              </w:rPr>
            </w:pPr>
          </w:p>
        </w:tc>
      </w:tr>
      <w:tr w:rsidR="00CA4CF5" w:rsidRPr="00253953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</w:tcPr>
          <w:p w:rsidR="00CA4CF5" w:rsidRPr="00253953" w:rsidRDefault="00CA4CF5" w:rsidP="00C6139C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253953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253953">
              <w:rPr>
                <w:szCs w:val="18"/>
              </w:rPr>
              <w:t>1130505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253953" w:rsidRDefault="00CA4CF5" w:rsidP="00C6139C">
            <w:pPr>
              <w:pStyle w:val="StdCelle"/>
              <w:rPr>
                <w:szCs w:val="18"/>
              </w:rPr>
            </w:pPr>
            <w:r w:rsidRPr="00253953">
              <w:rPr>
                <w:szCs w:val="18"/>
              </w:rPr>
              <w:t xml:space="preserve">222 </w:t>
            </w:r>
            <w:r>
              <w:rPr>
                <w:szCs w:val="18"/>
              </w:rPr>
              <w:t>(</w:t>
            </w:r>
            <w:r w:rsidRPr="00253953">
              <w:rPr>
                <w:szCs w:val="18"/>
              </w:rPr>
              <w:t>1</w:t>
            </w:r>
            <w:r>
              <w:rPr>
                <w:szCs w:val="18"/>
              </w:rPr>
              <w:t>)</w:t>
            </w:r>
          </w:p>
        </w:tc>
      </w:tr>
      <w:tr w:rsidR="00CA4CF5" w:rsidRPr="00253953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</w:tcPr>
          <w:p w:rsidR="00CA4CF5" w:rsidRPr="00253953" w:rsidRDefault="00CA4CF5" w:rsidP="00C6139C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253953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253953">
              <w:rPr>
                <w:color w:val="000000"/>
                <w:szCs w:val="18"/>
              </w:rPr>
              <w:t>1131505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253953" w:rsidRDefault="00CA4CF5" w:rsidP="00C6139C">
            <w:pPr>
              <w:pStyle w:val="StdCelle"/>
              <w:rPr>
                <w:szCs w:val="18"/>
              </w:rPr>
            </w:pPr>
            <w:r w:rsidRPr="00253953">
              <w:rPr>
                <w:szCs w:val="18"/>
              </w:rPr>
              <w:t>216</w:t>
            </w:r>
            <w:r>
              <w:rPr>
                <w:szCs w:val="18"/>
              </w:rPr>
              <w:t xml:space="preserve"> (</w:t>
            </w:r>
            <w:r w:rsidRPr="00253953">
              <w:rPr>
                <w:szCs w:val="18"/>
              </w:rPr>
              <w:t>2</w:t>
            </w:r>
            <w:r>
              <w:rPr>
                <w:szCs w:val="18"/>
              </w:rPr>
              <w:t>)</w:t>
            </w:r>
          </w:p>
        </w:tc>
      </w:tr>
      <w:tr w:rsidR="00CA4CF5" w:rsidTr="00C6139C">
        <w:tc>
          <w:tcPr>
            <w:tcW w:w="3141" w:type="pct"/>
            <w:shd w:val="clear" w:color="auto" w:fill="auto"/>
          </w:tcPr>
          <w:p w:rsidR="00CA4CF5" w:rsidRDefault="00CA4CF5" w:rsidP="00C6139C">
            <w:pPr>
              <w:pStyle w:val="StdCelle"/>
              <w:jc w:val="left"/>
            </w:pPr>
          </w:p>
        </w:tc>
        <w:tc>
          <w:tcPr>
            <w:tcW w:w="499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498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862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</w:tr>
      <w:tr w:rsidR="00CA4CF5" w:rsidRPr="00D321C8" w:rsidTr="00C6139C">
        <w:tc>
          <w:tcPr>
            <w:tcW w:w="3141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</w:t>
            </w:r>
            <w:r w:rsidRPr="00D321C8">
              <w:rPr>
                <w:b/>
                <w:i/>
                <w:lang w:val="en-US"/>
              </w:rPr>
              <w:t>hild under 12, section 225, cf. 216</w:t>
            </w:r>
          </w:p>
        </w:tc>
        <w:tc>
          <w:tcPr>
            <w:tcW w:w="499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498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rPr>
                <w:b/>
                <w:i/>
                <w:lang w:val="en-US"/>
              </w:rPr>
            </w:pPr>
          </w:p>
        </w:tc>
        <w:tc>
          <w:tcPr>
            <w:tcW w:w="862" w:type="pct"/>
            <w:shd w:val="clear" w:color="auto" w:fill="auto"/>
          </w:tcPr>
          <w:p w:rsidR="00CA4CF5" w:rsidRPr="00D321C8" w:rsidRDefault="00CA4CF5" w:rsidP="00C6139C">
            <w:pPr>
              <w:pStyle w:val="StdCelle"/>
              <w:rPr>
                <w:b/>
                <w:i/>
                <w:lang w:val="en-US"/>
              </w:rPr>
            </w:pPr>
          </w:p>
        </w:tc>
      </w:tr>
      <w:tr w:rsidR="00CA4CF5" w:rsidRPr="00253953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</w:tcPr>
          <w:p w:rsidR="00CA4CF5" w:rsidRPr="00253953" w:rsidRDefault="00CA4CF5" w:rsidP="00C6139C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253953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253953">
              <w:rPr>
                <w:color w:val="000000"/>
                <w:szCs w:val="18"/>
              </w:rPr>
              <w:t>1130510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253953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 xml:space="preserve">224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. 222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53953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CA4CF5" w:rsidRPr="00367E20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1131510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216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1150505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CA4CF5" w:rsidRPr="00367E20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1150510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, cf. 222 (2)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1150515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67E20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217,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 xml:space="preserve">. 222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367E2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CA4CF5" w:rsidTr="00C6139C">
        <w:tc>
          <w:tcPr>
            <w:tcW w:w="3141" w:type="pct"/>
            <w:shd w:val="clear" w:color="auto" w:fill="auto"/>
          </w:tcPr>
          <w:p w:rsidR="00CA4CF5" w:rsidRDefault="00CA4CF5" w:rsidP="00C6139C">
            <w:pPr>
              <w:pStyle w:val="StdCelle"/>
              <w:jc w:val="left"/>
            </w:pPr>
          </w:p>
        </w:tc>
        <w:tc>
          <w:tcPr>
            <w:tcW w:w="499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498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862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</w:tr>
      <w:tr w:rsidR="00CA4CF5" w:rsidTr="00C6139C">
        <w:tc>
          <w:tcPr>
            <w:tcW w:w="3141" w:type="pct"/>
            <w:shd w:val="clear" w:color="auto" w:fill="auto"/>
          </w:tcPr>
          <w:p w:rsidR="00CA4CF5" w:rsidRPr="00FC50A7" w:rsidRDefault="00CA4CF5" w:rsidP="00C6139C">
            <w:pPr>
              <w:pStyle w:val="StdCelle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Any </w:t>
            </w:r>
            <w:proofErr w:type="spellStart"/>
            <w:r>
              <w:rPr>
                <w:b/>
                <w:i/>
              </w:rPr>
              <w:t>other</w:t>
            </w:r>
            <w:proofErr w:type="spellEnd"/>
            <w:r w:rsidRPr="00FC50A7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section</w:t>
            </w:r>
            <w:proofErr w:type="spellEnd"/>
            <w:r w:rsidRPr="00FC50A7">
              <w:rPr>
                <w:b/>
                <w:i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498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862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1120505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1120506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)(i)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1120510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1120511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)(ii)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1140507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218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1145510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(1)(ii)</w:t>
            </w:r>
          </w:p>
        </w:tc>
      </w:tr>
      <w:tr w:rsidR="00CA4CF5" w:rsidTr="00C6139C">
        <w:tc>
          <w:tcPr>
            <w:tcW w:w="3141" w:type="pct"/>
            <w:shd w:val="clear" w:color="auto" w:fill="auto"/>
          </w:tcPr>
          <w:p w:rsidR="00CA4CF5" w:rsidRDefault="00CA4CF5" w:rsidP="00C6139C">
            <w:pPr>
              <w:pStyle w:val="StdCelle"/>
              <w:jc w:val="left"/>
            </w:pPr>
          </w:p>
        </w:tc>
        <w:tc>
          <w:tcPr>
            <w:tcW w:w="499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498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  <w:tc>
          <w:tcPr>
            <w:tcW w:w="862" w:type="pct"/>
            <w:shd w:val="clear" w:color="auto" w:fill="auto"/>
          </w:tcPr>
          <w:p w:rsidR="00CA4CF5" w:rsidRDefault="00CA4CF5" w:rsidP="00C6139C">
            <w:pPr>
              <w:pStyle w:val="StdCelle"/>
            </w:pPr>
          </w:p>
        </w:tc>
      </w:tr>
      <w:tr w:rsidR="00CA4CF5" w:rsidRPr="00300FB1" w:rsidTr="00C6139C">
        <w:tc>
          <w:tcPr>
            <w:tcW w:w="3141" w:type="pct"/>
            <w:shd w:val="clear" w:color="auto" w:fill="auto"/>
          </w:tcPr>
          <w:p w:rsidR="00CA4CF5" w:rsidRPr="00300FB1" w:rsidRDefault="00CA4CF5" w:rsidP="00C6139C">
            <w:pPr>
              <w:pStyle w:val="StdCelle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Any </w:t>
            </w:r>
            <w:proofErr w:type="spellStart"/>
            <w:r>
              <w:rPr>
                <w:b/>
                <w:i/>
              </w:rPr>
              <w:t>other</w:t>
            </w:r>
            <w:proofErr w:type="spellEnd"/>
            <w:r w:rsidRPr="00FC50A7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section</w:t>
            </w:r>
            <w:proofErr w:type="spellEnd"/>
            <w:r w:rsidRPr="00300FB1">
              <w:rPr>
                <w:b/>
                <w:i/>
              </w:rPr>
              <w:t xml:space="preserve"> 225, </w:t>
            </w:r>
            <w:r>
              <w:rPr>
                <w:b/>
                <w:i/>
              </w:rPr>
              <w:t>c</w:t>
            </w:r>
            <w:r w:rsidRPr="00300FB1">
              <w:rPr>
                <w:b/>
                <w:i/>
              </w:rPr>
              <w:t>f. 216</w:t>
            </w:r>
          </w:p>
        </w:tc>
        <w:tc>
          <w:tcPr>
            <w:tcW w:w="499" w:type="pct"/>
            <w:shd w:val="clear" w:color="auto" w:fill="auto"/>
          </w:tcPr>
          <w:p w:rsidR="00CA4CF5" w:rsidRPr="00300FB1" w:rsidRDefault="00CA4CF5" w:rsidP="00C6139C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CA4CF5" w:rsidRPr="00300FB1" w:rsidRDefault="00CA4CF5" w:rsidP="00C6139C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CA4CF5" w:rsidRPr="00300FB1" w:rsidRDefault="00CA4CF5" w:rsidP="00C6139C">
            <w:pPr>
              <w:pStyle w:val="StdCelle"/>
              <w:rPr>
                <w:b/>
                <w:i/>
              </w:rPr>
            </w:pP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1120520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 xml:space="preserve">224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1120521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28376E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28376E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1120525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224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217</w:t>
            </w:r>
          </w:p>
        </w:tc>
      </w:tr>
      <w:tr w:rsidR="00CA4CF5" w:rsidRPr="003E460C" w:rsidTr="00C6139C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1120526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(1)(ii)</w:t>
            </w:r>
          </w:p>
        </w:tc>
      </w:tr>
      <w:tr w:rsidR="00CA4CF5" w:rsidTr="00C6139C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515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(1)(ii)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1160515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216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1160520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217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1160525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216,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222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</w:t>
            </w:r>
          </w:p>
        </w:tc>
      </w:tr>
      <w:tr w:rsidR="00CA4CF5" w:rsidTr="00C6139C">
        <w:tc>
          <w:tcPr>
            <w:tcW w:w="3141" w:type="pct"/>
            <w:shd w:val="clear" w:color="auto" w:fill="auto"/>
            <w:vAlign w:val="bottom"/>
          </w:tcPr>
          <w:p w:rsidR="00CA4CF5" w:rsidRPr="00D321C8" w:rsidRDefault="00CA4CF5" w:rsidP="00C613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D321C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1160530</w:t>
            </w:r>
            <w:proofErr w:type="gramEnd"/>
          </w:p>
        </w:tc>
        <w:tc>
          <w:tcPr>
            <w:tcW w:w="862" w:type="pct"/>
            <w:shd w:val="clear" w:color="auto" w:fill="auto"/>
            <w:vAlign w:val="bottom"/>
          </w:tcPr>
          <w:p w:rsidR="00CA4CF5" w:rsidRPr="003E460C" w:rsidRDefault="00CA4CF5" w:rsidP="00C6139C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225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 xml:space="preserve">. 217,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cf</w:t>
            </w:r>
            <w:r w:rsidRPr="003E460C">
              <w:rPr>
                <w:rFonts w:ascii="Arial Narrow" w:hAnsi="Arial Narrow"/>
                <w:color w:val="000000"/>
                <w:sz w:val="18"/>
                <w:szCs w:val="18"/>
              </w:rPr>
              <w:t>. 222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(1)</w:t>
            </w:r>
          </w:p>
        </w:tc>
      </w:tr>
    </w:tbl>
    <w:p w:rsidR="00CA4CF5" w:rsidRPr="00F07EA5" w:rsidRDefault="00CA4CF5" w:rsidP="00CA4CF5"/>
    <w:p w:rsidR="00CA4CF5" w:rsidRPr="005533E3" w:rsidRDefault="00CA4CF5" w:rsidP="00CA4CF5">
      <w:pPr>
        <w:rPr>
          <w:lang w:val="en-US"/>
        </w:rPr>
      </w:pPr>
      <w:r w:rsidRPr="005533E3">
        <w:rPr>
          <w:lang w:val="en-US"/>
        </w:rPr>
        <w:t xml:space="preserve">Following types of offences are included in the category Rape etc. </w:t>
      </w:r>
      <w:r>
        <w:rPr>
          <w:lang w:val="en-US"/>
        </w:rPr>
        <w:t>published by Statistics Denmark</w:t>
      </w:r>
      <w:r w:rsidRPr="005533E3">
        <w:rPr>
          <w:lang w:val="en-US"/>
        </w:rPr>
        <w:t>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CA4CF5" w:rsidRPr="00F36C94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2A1BBB" w:rsidRDefault="00CA4CF5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Default="00CA4CF5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Default="00CA4CF5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CA4CF5" w:rsidRPr="00B74A3E" w:rsidRDefault="00CA4CF5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CA4CF5" w:rsidRPr="00F36C94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CA4CF5" w:rsidRPr="00F36C94" w:rsidRDefault="00CA4CF5" w:rsidP="00C6139C">
            <w:pPr>
              <w:pStyle w:val="StdCelle"/>
              <w:rPr>
                <w:lang w:val="en-US"/>
              </w:rPr>
            </w:pPr>
          </w:p>
        </w:tc>
      </w:tr>
      <w:tr w:rsidR="00CA4CF5" w:rsidRPr="000F7B13" w:rsidTr="00C6139C">
        <w:tc>
          <w:tcPr>
            <w:tcW w:w="3141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b/>
                <w:i/>
              </w:rPr>
            </w:pP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Rape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Ceased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1120505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216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1120506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216</w:t>
            </w:r>
            <w:r>
              <w:rPr>
                <w:szCs w:val="18"/>
              </w:rPr>
              <w:t xml:space="preserve"> (1)(i)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1120510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217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i/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1120511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216</w:t>
            </w:r>
            <w:r>
              <w:rPr>
                <w:szCs w:val="18"/>
              </w:rPr>
              <w:t xml:space="preserve"> (1)(ii)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1120515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221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1120516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221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1120520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224,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216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1120521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225,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216</w:t>
            </w:r>
            <w:r>
              <w:rPr>
                <w:szCs w:val="18"/>
              </w:rPr>
              <w:t xml:space="preserve"> (1)(i)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1120525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>224, jf. 217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1120526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225,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216</w:t>
            </w:r>
            <w:r>
              <w:rPr>
                <w:szCs w:val="18"/>
              </w:rPr>
              <w:t xml:space="preserve"> (1)(ii)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1120530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rPr>
                <w:szCs w:val="18"/>
              </w:rPr>
            </w:pPr>
            <w:r w:rsidRPr="00FC51BC">
              <w:rPr>
                <w:szCs w:val="18"/>
              </w:rPr>
              <w:t xml:space="preserve">224,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221</w:t>
            </w:r>
          </w:p>
        </w:tc>
      </w:tr>
      <w:tr w:rsidR="00CA4CF5" w:rsidRPr="00FC51BC" w:rsidTr="00C6139C">
        <w:tc>
          <w:tcPr>
            <w:tcW w:w="3141" w:type="pct"/>
            <w:shd w:val="clear" w:color="auto" w:fill="auto"/>
            <w:vAlign w:val="bottom"/>
          </w:tcPr>
          <w:p w:rsidR="00CA4CF5" w:rsidRPr="00FC51BC" w:rsidRDefault="00CA4CF5" w:rsidP="00C6139C">
            <w:pPr>
              <w:spacing w:after="8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</w:pPr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 w:rsidRPr="00FC51BC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</w:tcPr>
          <w:p w:rsidR="00CA4CF5" w:rsidRPr="00FC51BC" w:rsidRDefault="00CA4CF5" w:rsidP="00C6139C">
            <w:pPr>
              <w:spacing w:after="8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FC51BC"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  <w:proofErr w:type="gramEnd"/>
          </w:p>
        </w:tc>
        <w:tc>
          <w:tcPr>
            <w:tcW w:w="498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spacing w:after="80"/>
              <w:rPr>
                <w:szCs w:val="18"/>
              </w:rPr>
            </w:pPr>
            <w:proofErr w:type="gramStart"/>
            <w:r w:rsidRPr="00FC51BC">
              <w:rPr>
                <w:bCs/>
                <w:color w:val="000000"/>
                <w:szCs w:val="18"/>
              </w:rPr>
              <w:t>1120531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CA4CF5" w:rsidRPr="00FC51BC" w:rsidRDefault="00CA4CF5" w:rsidP="00C6139C">
            <w:pPr>
              <w:pStyle w:val="StdCelle"/>
              <w:spacing w:after="80"/>
              <w:rPr>
                <w:szCs w:val="18"/>
              </w:rPr>
            </w:pPr>
            <w:r w:rsidRPr="00FC51BC">
              <w:rPr>
                <w:szCs w:val="18"/>
              </w:rPr>
              <w:t xml:space="preserve">225, </w:t>
            </w:r>
            <w:r>
              <w:rPr>
                <w:szCs w:val="18"/>
              </w:rPr>
              <w:t>c</w:t>
            </w:r>
            <w:r w:rsidRPr="00FC51BC">
              <w:rPr>
                <w:szCs w:val="18"/>
              </w:rPr>
              <w:t>f. 221</w:t>
            </w:r>
          </w:p>
        </w:tc>
      </w:tr>
    </w:tbl>
    <w:p w:rsidR="00CA4CF5" w:rsidRDefault="00CA4CF5" w:rsidP="00CA4CF5"/>
    <w:p w:rsidR="0072637D" w:rsidRPr="00F3409C" w:rsidRDefault="0072637D" w:rsidP="0072637D">
      <w:pPr>
        <w:rPr>
          <w:rFonts w:ascii="Arial Narrow" w:hAnsi="Arial Narrow"/>
          <w:sz w:val="18"/>
          <w:szCs w:val="18"/>
        </w:rPr>
      </w:pPr>
    </w:p>
    <w:sectPr w:rsidR="0072637D" w:rsidRPr="00F3409C" w:rsidSect="0072637D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CA" w:rsidRDefault="001F65CA" w:rsidP="000560D9">
      <w:r>
        <w:separator/>
      </w:r>
    </w:p>
  </w:endnote>
  <w:endnote w:type="continuationSeparator" w:id="0">
    <w:p w:rsidR="001F65CA" w:rsidRDefault="001F65CA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Default="0072637D">
    <w:pPr>
      <w:pStyle w:val="Sidefo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Default="0072637D">
    <w:pPr>
      <w:pStyle w:val="Sidefo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Default="0072637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CA" w:rsidRDefault="001F65CA" w:rsidP="000560D9">
      <w:r>
        <w:separator/>
      </w:r>
    </w:p>
  </w:footnote>
  <w:footnote w:type="continuationSeparator" w:id="0">
    <w:p w:rsidR="001F65CA" w:rsidRDefault="001F65CA" w:rsidP="000560D9">
      <w:r>
        <w:continuationSeparator/>
      </w:r>
    </w:p>
  </w:footnote>
  <w:footnote w:id="1">
    <w:p w:rsidR="00CA4CF5" w:rsidRPr="000C68AA" w:rsidRDefault="00CA4CF5" w:rsidP="00CA4CF5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CA4CF5" w:rsidRPr="000C68AA" w:rsidRDefault="00CA4CF5" w:rsidP="00CA4CF5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Pr="00754CA7" w:rsidRDefault="0072637D" w:rsidP="00754CA7">
    <w:pPr>
      <w:pStyle w:val="Sidehove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Pr="00754CA7" w:rsidRDefault="0072637D" w:rsidP="00754CA7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D" w:rsidRPr="00754CA7" w:rsidRDefault="0072637D" w:rsidP="00754CA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44ADE"/>
    <w:rsid w:val="000560D9"/>
    <w:rsid w:val="000616D1"/>
    <w:rsid w:val="00073CAD"/>
    <w:rsid w:val="00074B60"/>
    <w:rsid w:val="00094B6A"/>
    <w:rsid w:val="000C53F3"/>
    <w:rsid w:val="000D57A8"/>
    <w:rsid w:val="000F4E5F"/>
    <w:rsid w:val="00140CAD"/>
    <w:rsid w:val="00152687"/>
    <w:rsid w:val="001747C1"/>
    <w:rsid w:val="00182874"/>
    <w:rsid w:val="001B661B"/>
    <w:rsid w:val="001B746E"/>
    <w:rsid w:val="001C23F1"/>
    <w:rsid w:val="001C5E27"/>
    <w:rsid w:val="001D3E3F"/>
    <w:rsid w:val="001F65CA"/>
    <w:rsid w:val="00205A2D"/>
    <w:rsid w:val="00214DF2"/>
    <w:rsid w:val="00244974"/>
    <w:rsid w:val="00262771"/>
    <w:rsid w:val="00285C7B"/>
    <w:rsid w:val="00292399"/>
    <w:rsid w:val="002D575D"/>
    <w:rsid w:val="00301E0D"/>
    <w:rsid w:val="0032032C"/>
    <w:rsid w:val="00323499"/>
    <w:rsid w:val="0033300A"/>
    <w:rsid w:val="003339FB"/>
    <w:rsid w:val="00394580"/>
    <w:rsid w:val="003B2E27"/>
    <w:rsid w:val="003C71F3"/>
    <w:rsid w:val="003D3132"/>
    <w:rsid w:val="003D45FC"/>
    <w:rsid w:val="003E50EC"/>
    <w:rsid w:val="00421208"/>
    <w:rsid w:val="0043327C"/>
    <w:rsid w:val="00437AD7"/>
    <w:rsid w:val="00443347"/>
    <w:rsid w:val="0046797B"/>
    <w:rsid w:val="00495CCA"/>
    <w:rsid w:val="004A0F48"/>
    <w:rsid w:val="004A5CF7"/>
    <w:rsid w:val="004B1B1D"/>
    <w:rsid w:val="004F220B"/>
    <w:rsid w:val="004F69F3"/>
    <w:rsid w:val="004F7A12"/>
    <w:rsid w:val="00501664"/>
    <w:rsid w:val="0050602B"/>
    <w:rsid w:val="005129D3"/>
    <w:rsid w:val="005278B9"/>
    <w:rsid w:val="00532416"/>
    <w:rsid w:val="0057206A"/>
    <w:rsid w:val="00592600"/>
    <w:rsid w:val="005B3F54"/>
    <w:rsid w:val="005C5D8C"/>
    <w:rsid w:val="005C7210"/>
    <w:rsid w:val="00602EB6"/>
    <w:rsid w:val="00607944"/>
    <w:rsid w:val="00616D85"/>
    <w:rsid w:val="0065672A"/>
    <w:rsid w:val="00665EE8"/>
    <w:rsid w:val="00690882"/>
    <w:rsid w:val="006B0BC0"/>
    <w:rsid w:val="006D7846"/>
    <w:rsid w:val="006F3419"/>
    <w:rsid w:val="006F7A17"/>
    <w:rsid w:val="007016BC"/>
    <w:rsid w:val="007142B2"/>
    <w:rsid w:val="0072637D"/>
    <w:rsid w:val="00754CA7"/>
    <w:rsid w:val="00774A4C"/>
    <w:rsid w:val="00791955"/>
    <w:rsid w:val="007B1055"/>
    <w:rsid w:val="007B1673"/>
    <w:rsid w:val="007B4452"/>
    <w:rsid w:val="007E3DAB"/>
    <w:rsid w:val="0080006F"/>
    <w:rsid w:val="00806340"/>
    <w:rsid w:val="00820334"/>
    <w:rsid w:val="00823F75"/>
    <w:rsid w:val="008314C2"/>
    <w:rsid w:val="008338D3"/>
    <w:rsid w:val="00836783"/>
    <w:rsid w:val="00840163"/>
    <w:rsid w:val="008577EB"/>
    <w:rsid w:val="00861778"/>
    <w:rsid w:val="008A23DC"/>
    <w:rsid w:val="008B16D6"/>
    <w:rsid w:val="008C44D2"/>
    <w:rsid w:val="009144C1"/>
    <w:rsid w:val="00922932"/>
    <w:rsid w:val="00922F5E"/>
    <w:rsid w:val="00936597"/>
    <w:rsid w:val="00941024"/>
    <w:rsid w:val="0094286D"/>
    <w:rsid w:val="00967DEE"/>
    <w:rsid w:val="00981DB4"/>
    <w:rsid w:val="009B453E"/>
    <w:rsid w:val="00A03E66"/>
    <w:rsid w:val="00A373B8"/>
    <w:rsid w:val="00A72532"/>
    <w:rsid w:val="00A920C5"/>
    <w:rsid w:val="00AC7CF3"/>
    <w:rsid w:val="00AF3AA6"/>
    <w:rsid w:val="00B247EA"/>
    <w:rsid w:val="00B32564"/>
    <w:rsid w:val="00B32613"/>
    <w:rsid w:val="00B50774"/>
    <w:rsid w:val="00B85B66"/>
    <w:rsid w:val="00B921D7"/>
    <w:rsid w:val="00BA5C10"/>
    <w:rsid w:val="00BB04C3"/>
    <w:rsid w:val="00BB6E02"/>
    <w:rsid w:val="00BE08DD"/>
    <w:rsid w:val="00C05269"/>
    <w:rsid w:val="00C126B3"/>
    <w:rsid w:val="00C21D44"/>
    <w:rsid w:val="00C32811"/>
    <w:rsid w:val="00C54550"/>
    <w:rsid w:val="00CA4ABB"/>
    <w:rsid w:val="00CA4CF5"/>
    <w:rsid w:val="00CD3309"/>
    <w:rsid w:val="00CE36F0"/>
    <w:rsid w:val="00CF1D55"/>
    <w:rsid w:val="00D05FAF"/>
    <w:rsid w:val="00D13CE9"/>
    <w:rsid w:val="00D2582F"/>
    <w:rsid w:val="00D268B6"/>
    <w:rsid w:val="00D37B06"/>
    <w:rsid w:val="00D611FB"/>
    <w:rsid w:val="00D67B9F"/>
    <w:rsid w:val="00D74FE4"/>
    <w:rsid w:val="00D87D21"/>
    <w:rsid w:val="00DB4975"/>
    <w:rsid w:val="00DC18D9"/>
    <w:rsid w:val="00DD7B51"/>
    <w:rsid w:val="00DE35B0"/>
    <w:rsid w:val="00DF41CC"/>
    <w:rsid w:val="00E169AB"/>
    <w:rsid w:val="00E2275B"/>
    <w:rsid w:val="00E34333"/>
    <w:rsid w:val="00E45CFA"/>
    <w:rsid w:val="00E6361F"/>
    <w:rsid w:val="00E85241"/>
    <w:rsid w:val="00E87221"/>
    <w:rsid w:val="00E90285"/>
    <w:rsid w:val="00E90EEE"/>
    <w:rsid w:val="00E93AC6"/>
    <w:rsid w:val="00EA5F68"/>
    <w:rsid w:val="00EC7D82"/>
    <w:rsid w:val="00ED2284"/>
    <w:rsid w:val="00ED7870"/>
    <w:rsid w:val="00EE219C"/>
    <w:rsid w:val="00F06A25"/>
    <w:rsid w:val="00F3409C"/>
    <w:rsid w:val="00F51E2D"/>
    <w:rsid w:val="00F811B1"/>
    <w:rsid w:val="00F90A56"/>
    <w:rsid w:val="00FA485A"/>
    <w:rsid w:val="00FB2A6B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4</TotalTime>
  <Pages>2</Pages>
  <Words>784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Voldtægtsforbrydelser: Dømte personer</vt:lpstr>
    </vt:vector>
  </TitlesOfParts>
  <Company>Danmarks Statistik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Convicted persons</dc:title>
  <dc:creator>Lisbeth Lavrsen</dc:creator>
  <cp:lastModifiedBy>Iben Pedersen</cp:lastModifiedBy>
  <cp:revision>3</cp:revision>
  <dcterms:created xsi:type="dcterms:W3CDTF">2018-08-16T13:56:00Z</dcterms:created>
  <dcterms:modified xsi:type="dcterms:W3CDTF">2018-08-16T13:59:00Z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