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9" w:rsidRDefault="002F1905" w:rsidP="004F220B">
      <w:pPr>
        <w:pStyle w:val="Titel"/>
      </w:pPr>
      <w:r>
        <w:t>Anmeldelser og sigtelser</w:t>
      </w:r>
    </w:p>
    <w:p w:rsidR="004610B8" w:rsidRDefault="002F1905" w:rsidP="002F1905">
      <w:r>
        <w:t>D</w:t>
      </w:r>
      <w:r w:rsidR="00471103">
        <w:t xml:space="preserve">anmarks Statistik modtager årligt et udtræk fra Rigspolitiets Anmeldelsesregister til brug for udarbejdelse af statistikken om anmeldte lovovertrædelser. Såfremt der er rejst en sigtelse til en </w:t>
      </w:r>
      <w:r w:rsidR="004610B8">
        <w:t xml:space="preserve">given </w:t>
      </w:r>
      <w:r w:rsidR="00471103">
        <w:t>anmeldelse</w:t>
      </w:r>
      <w:r w:rsidR="004610B8">
        <w:t xml:space="preserve"> på det tidspunkt, hvor udtrækket til Danmarks Statistik er foretaget, vil det fremgå i form af en sigtelsesdato. </w:t>
      </w:r>
    </w:p>
    <w:p w:rsidR="004610B8" w:rsidRDefault="004610B8" w:rsidP="002F1905"/>
    <w:p w:rsidR="007E43EE" w:rsidRPr="005F39CE" w:rsidRDefault="004610B8" w:rsidP="002F1905">
      <w:pPr>
        <w:rPr>
          <w:rFonts w:cs="Arial"/>
        </w:rPr>
      </w:pPr>
      <w:r w:rsidRPr="005F39CE">
        <w:rPr>
          <w:rFonts w:cs="Arial"/>
        </w:rPr>
        <w:t xml:space="preserve">Der vil dog også årligt være et antal sigtelser, der først rejses efter at udtrækket er dannet. </w:t>
      </w:r>
      <w:r w:rsidR="007E43EE" w:rsidRPr="005F39CE">
        <w:rPr>
          <w:rFonts w:cs="Arial"/>
        </w:rPr>
        <w:t xml:space="preserve">Med henblik på at vurdere omfanget af disse sigtelser </w:t>
      </w:r>
      <w:r w:rsidR="00784E6C" w:rsidRPr="005F39CE">
        <w:rPr>
          <w:rFonts w:cs="Arial"/>
        </w:rPr>
        <w:t xml:space="preserve">har </w:t>
      </w:r>
      <w:r w:rsidR="007E43EE" w:rsidRPr="005F39CE">
        <w:rPr>
          <w:rFonts w:cs="Arial"/>
        </w:rPr>
        <w:t xml:space="preserve">Danmarks Statistik </w:t>
      </w:r>
      <w:r w:rsidR="00784E6C" w:rsidRPr="005F39CE">
        <w:rPr>
          <w:rFonts w:cs="Arial"/>
        </w:rPr>
        <w:t xml:space="preserve">koblet </w:t>
      </w:r>
      <w:r w:rsidR="007E43EE" w:rsidRPr="005F39CE">
        <w:rPr>
          <w:rFonts w:cs="Arial"/>
        </w:rPr>
        <w:t xml:space="preserve">oplysningerne fra Rigspolitiets Anmeldelsesregister med de oplysninger om sigtelser, som Danmarks Statistik modtager fra det Centrale Kriminalregister. Resultatet heraf </w:t>
      </w:r>
      <w:r w:rsidR="008453CB" w:rsidRPr="005F39CE">
        <w:rPr>
          <w:rFonts w:cs="Arial"/>
        </w:rPr>
        <w:t>for årene 2011-20</w:t>
      </w:r>
      <w:r w:rsidR="00890117">
        <w:rPr>
          <w:rFonts w:cs="Arial"/>
        </w:rPr>
        <w:t>20</w:t>
      </w:r>
      <w:r w:rsidR="008453CB" w:rsidRPr="005F39CE">
        <w:rPr>
          <w:rFonts w:cs="Arial"/>
        </w:rPr>
        <w:t xml:space="preserve"> </w:t>
      </w:r>
      <w:r w:rsidR="007E43EE" w:rsidRPr="005F39CE">
        <w:rPr>
          <w:rFonts w:cs="Arial"/>
        </w:rPr>
        <w:t xml:space="preserve">fremgår af </w:t>
      </w:r>
      <w:r w:rsidR="00AE287F" w:rsidRPr="005F39CE">
        <w:rPr>
          <w:rFonts w:cs="Arial"/>
        </w:rPr>
        <w:t>tabel 1 nedenfor</w:t>
      </w:r>
      <w:r w:rsidR="007E43EE" w:rsidRPr="005F39CE">
        <w:rPr>
          <w:rFonts w:cs="Arial"/>
        </w:rPr>
        <w:t>.</w:t>
      </w:r>
      <w:r w:rsidR="008453CB" w:rsidRPr="005F39CE">
        <w:rPr>
          <w:rFonts w:cs="Arial"/>
        </w:rPr>
        <w:t xml:space="preserve"> Det fremgår fx, at af de i alt ca. </w:t>
      </w:r>
      <w:r w:rsidR="00890117">
        <w:rPr>
          <w:rFonts w:cs="Arial"/>
        </w:rPr>
        <w:t>450</w:t>
      </w:r>
      <w:r w:rsidR="008453CB" w:rsidRPr="005F39CE">
        <w:rPr>
          <w:rFonts w:cs="Arial"/>
        </w:rPr>
        <w:t>.000 anmeldelser i 20</w:t>
      </w:r>
      <w:r w:rsidR="00890117">
        <w:rPr>
          <w:rFonts w:cs="Arial"/>
        </w:rPr>
        <w:t>20</w:t>
      </w:r>
      <w:r w:rsidR="008453CB" w:rsidRPr="005F39CE">
        <w:rPr>
          <w:rFonts w:cs="Arial"/>
        </w:rPr>
        <w:t xml:space="preserve"> var der rejst sigtelse til </w:t>
      </w:r>
      <w:r w:rsidR="005E5C52" w:rsidRPr="00B60165">
        <w:rPr>
          <w:rFonts w:cs="Arial"/>
        </w:rPr>
        <w:t>3</w:t>
      </w:r>
      <w:r w:rsidR="00B60165" w:rsidRPr="00B60165">
        <w:rPr>
          <w:rFonts w:cs="Arial"/>
        </w:rPr>
        <w:t>9</w:t>
      </w:r>
      <w:r w:rsidR="008453CB" w:rsidRPr="00B60165">
        <w:rPr>
          <w:rFonts w:cs="Arial"/>
        </w:rPr>
        <w:t xml:space="preserve"> pct. af dem på det tidspunkt, hvor udtrækket til Danmarks Statistik blev</w:t>
      </w:r>
      <w:r w:rsidR="008453CB" w:rsidRPr="005F39CE">
        <w:rPr>
          <w:rFonts w:cs="Arial"/>
        </w:rPr>
        <w:t xml:space="preserve"> foretaget. Der blev rejst sigtelse til yderligere </w:t>
      </w:r>
      <w:r w:rsidR="00890117">
        <w:rPr>
          <w:rFonts w:cs="Arial"/>
        </w:rPr>
        <w:t>2,82</w:t>
      </w:r>
      <w:r w:rsidR="008453CB" w:rsidRPr="005F39CE">
        <w:rPr>
          <w:rFonts w:cs="Arial"/>
        </w:rPr>
        <w:t xml:space="preserve"> pct. </w:t>
      </w:r>
      <w:r w:rsidR="00422A9F" w:rsidRPr="005F39CE">
        <w:rPr>
          <w:rFonts w:cs="Arial"/>
        </w:rPr>
        <w:t>inden for</w:t>
      </w:r>
      <w:r w:rsidR="008453CB" w:rsidRPr="005F39CE">
        <w:rPr>
          <w:rFonts w:cs="Arial"/>
        </w:rPr>
        <w:t xml:space="preserve"> de efterfølgende to år. </w:t>
      </w:r>
    </w:p>
    <w:p w:rsidR="00FA485A" w:rsidRDefault="00FA485A" w:rsidP="00BA5C10">
      <w:bookmarkStart w:id="0" w:name="Brødtekst"/>
      <w:bookmarkEnd w:id="0"/>
    </w:p>
    <w:p w:rsidR="007E43EE" w:rsidRDefault="007E43EE" w:rsidP="007E43EE">
      <w:pPr>
        <w:pStyle w:val="Ledetekst"/>
        <w:framePr w:wrap="notBeside"/>
      </w:pPr>
      <w:r>
        <w:t xml:space="preserve">Tabel </w:t>
      </w:r>
      <w:r w:rsidR="008453CB">
        <w:t>1</w:t>
      </w:r>
      <w:r>
        <w:t>.</w:t>
      </w:r>
    </w:p>
    <w:p w:rsidR="007E43EE" w:rsidRDefault="008453CB" w:rsidP="007E43EE">
      <w:pPr>
        <w:pStyle w:val="Tabeloverskrift"/>
      </w:pPr>
      <w:r>
        <w:t>Anmeldelser fordelt efter sigtelsestidspunkt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E07420" w:rsidTr="000023DA"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  <w:jc w:val="left"/>
            </w:pPr>
          </w:p>
        </w:tc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</w:pPr>
            <w:r>
              <w:t>Anmeldelser</w:t>
            </w:r>
            <w:r w:rsidR="00784E6C">
              <w:t xml:space="preserve"> i alt</w:t>
            </w:r>
          </w:p>
        </w:tc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</w:pPr>
            <w:r>
              <w:t>Heraf med sigtelse</w:t>
            </w:r>
            <w:r w:rsidR="003E1A08">
              <w:t xml:space="preserve"> på udtrækstidspunkt</w:t>
            </w:r>
          </w:p>
        </w:tc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</w:pPr>
            <w:r>
              <w:t xml:space="preserve">Sigtelse rejst i </w:t>
            </w:r>
            <w:proofErr w:type="spellStart"/>
            <w:r>
              <w:t>anmeldelsesår</w:t>
            </w:r>
            <w:proofErr w:type="spellEnd"/>
            <w:r>
              <w:t xml:space="preserve"> + 1</w:t>
            </w:r>
          </w:p>
        </w:tc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</w:pPr>
            <w:r>
              <w:t xml:space="preserve">Sigtelse rejst i </w:t>
            </w:r>
            <w:proofErr w:type="spellStart"/>
            <w:r>
              <w:t>anmeldelsesår</w:t>
            </w:r>
            <w:proofErr w:type="spellEnd"/>
            <w:r>
              <w:t xml:space="preserve"> + 2</w:t>
            </w:r>
          </w:p>
        </w:tc>
      </w:tr>
      <w:tr w:rsidR="00E07420" w:rsidTr="000023DA">
        <w:tc>
          <w:tcPr>
            <w:tcW w:w="1000" w:type="pct"/>
            <w:tcBorders>
              <w:top w:val="single" w:sz="6" w:space="0" w:color="6F6D5C"/>
            </w:tcBorders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</w:p>
        </w:tc>
        <w:tc>
          <w:tcPr>
            <w:tcW w:w="1000" w:type="pct"/>
            <w:tcBorders>
              <w:top w:val="single" w:sz="6" w:space="0" w:color="6F6D5C"/>
            </w:tcBorders>
            <w:shd w:val="clear" w:color="auto" w:fill="auto"/>
          </w:tcPr>
          <w:p w:rsidR="00E07420" w:rsidRPr="00E07420" w:rsidRDefault="00E07420" w:rsidP="00E07420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90"/>
                <w:tab w:val="center" w:pos="794"/>
                <w:tab w:val="left" w:pos="998"/>
                <w:tab w:val="right" w:pos="1453"/>
              </w:tabs>
              <w:rPr>
                <w:strike/>
              </w:rPr>
            </w:pPr>
            <w:r>
              <w:rPr>
                <w:strike/>
              </w:rPr>
              <w:tab/>
            </w:r>
            <w:r>
              <w:tab/>
              <w:t>Antal</w:t>
            </w:r>
            <w:r>
              <w:tab/>
            </w:r>
            <w:r>
              <w:rPr>
                <w:strike/>
              </w:rPr>
              <w:tab/>
            </w:r>
          </w:p>
        </w:tc>
        <w:tc>
          <w:tcPr>
            <w:tcW w:w="3000" w:type="pct"/>
            <w:gridSpan w:val="3"/>
            <w:tcBorders>
              <w:top w:val="single" w:sz="6" w:space="0" w:color="6F6D5C"/>
            </w:tcBorders>
            <w:shd w:val="clear" w:color="auto" w:fill="auto"/>
          </w:tcPr>
          <w:p w:rsidR="00E07420" w:rsidRPr="00E07420" w:rsidRDefault="00E07420" w:rsidP="00E07420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2115"/>
                <w:tab w:val="center" w:pos="2273"/>
                <w:tab w:val="left" w:pos="2432"/>
                <w:tab w:val="right" w:pos="4415"/>
              </w:tabs>
              <w:rPr>
                <w:strike/>
              </w:rPr>
            </w:pPr>
            <w:r>
              <w:rPr>
                <w:strike/>
              </w:rPr>
              <w:tab/>
            </w:r>
            <w:r>
              <w:tab/>
              <w:t>Pct.</w:t>
            </w:r>
            <w:r>
              <w:tab/>
            </w:r>
            <w:r>
              <w:rPr>
                <w:strike/>
              </w:rPr>
              <w:tab/>
            </w:r>
          </w:p>
        </w:tc>
      </w:tr>
      <w:tr w:rsidR="00E07420" w:rsidTr="000023DA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2011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558 061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24,70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1,18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0,12</w:t>
            </w:r>
          </w:p>
        </w:tc>
      </w:tr>
      <w:tr w:rsidR="00E07420" w:rsidTr="000023DA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2012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531 967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25,73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0,98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0,10</w:t>
            </w:r>
          </w:p>
        </w:tc>
      </w:tr>
      <w:tr w:rsidR="00E07420" w:rsidTr="000023DA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2013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535 859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25,89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1,66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0,11</w:t>
            </w:r>
          </w:p>
        </w:tc>
      </w:tr>
      <w:tr w:rsidR="00E07420" w:rsidTr="000023DA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2014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518 963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28,60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1,65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0,21</w:t>
            </w:r>
          </w:p>
        </w:tc>
      </w:tr>
      <w:tr w:rsidR="00E07420" w:rsidTr="000023DA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2015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501 881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28,99</w:t>
            </w:r>
          </w:p>
        </w:tc>
        <w:tc>
          <w:tcPr>
            <w:tcW w:w="1000" w:type="pct"/>
            <w:shd w:val="clear" w:color="auto" w:fill="auto"/>
          </w:tcPr>
          <w:p w:rsidR="00E07420" w:rsidRPr="00785D81" w:rsidRDefault="00E07420" w:rsidP="007E43EE">
            <w:pPr>
              <w:pStyle w:val="StdCelle"/>
            </w:pPr>
            <w:r w:rsidRPr="00785D81">
              <w:t>2,38</w:t>
            </w:r>
          </w:p>
        </w:tc>
        <w:tc>
          <w:tcPr>
            <w:tcW w:w="1000" w:type="pct"/>
            <w:shd w:val="clear" w:color="auto" w:fill="auto"/>
          </w:tcPr>
          <w:p w:rsidR="00E07420" w:rsidRPr="00785D81" w:rsidRDefault="00E07420" w:rsidP="007E43EE">
            <w:pPr>
              <w:pStyle w:val="StdCelle"/>
            </w:pPr>
            <w:r w:rsidRPr="00785D81">
              <w:t>0,27</w:t>
            </w:r>
          </w:p>
        </w:tc>
      </w:tr>
      <w:tr w:rsidR="006C148D" w:rsidTr="000023DA">
        <w:tc>
          <w:tcPr>
            <w:tcW w:w="1000" w:type="pct"/>
            <w:shd w:val="clear" w:color="auto" w:fill="auto"/>
          </w:tcPr>
          <w:p w:rsidR="006C148D" w:rsidRDefault="006C148D" w:rsidP="007E43EE">
            <w:pPr>
              <w:pStyle w:val="StdCelle"/>
              <w:jc w:val="left"/>
            </w:pPr>
            <w:r>
              <w:t>2016</w:t>
            </w:r>
          </w:p>
        </w:tc>
        <w:tc>
          <w:tcPr>
            <w:tcW w:w="1000" w:type="pct"/>
            <w:shd w:val="clear" w:color="auto" w:fill="auto"/>
          </w:tcPr>
          <w:p w:rsidR="006C148D" w:rsidRDefault="00FD6B03" w:rsidP="007E43EE">
            <w:pPr>
              <w:pStyle w:val="StdCelle"/>
            </w:pPr>
            <w:r>
              <w:t>516 576</w:t>
            </w:r>
          </w:p>
        </w:tc>
        <w:tc>
          <w:tcPr>
            <w:tcW w:w="1000" w:type="pct"/>
            <w:shd w:val="clear" w:color="auto" w:fill="auto"/>
          </w:tcPr>
          <w:p w:rsidR="006C148D" w:rsidRDefault="00FD6B03" w:rsidP="007E43EE">
            <w:pPr>
              <w:pStyle w:val="StdCelle"/>
            </w:pPr>
            <w:r>
              <w:t>29,73</w:t>
            </w:r>
          </w:p>
        </w:tc>
        <w:tc>
          <w:tcPr>
            <w:tcW w:w="1000" w:type="pct"/>
            <w:shd w:val="clear" w:color="auto" w:fill="auto"/>
          </w:tcPr>
          <w:p w:rsidR="006C148D" w:rsidRDefault="00785D81" w:rsidP="007E43EE">
            <w:pPr>
              <w:pStyle w:val="StdCelle"/>
            </w:pPr>
            <w:r>
              <w:t>2,17</w:t>
            </w:r>
          </w:p>
        </w:tc>
        <w:tc>
          <w:tcPr>
            <w:tcW w:w="1000" w:type="pct"/>
            <w:shd w:val="clear" w:color="auto" w:fill="auto"/>
          </w:tcPr>
          <w:p w:rsidR="006C148D" w:rsidRDefault="00785D81" w:rsidP="007E43EE">
            <w:pPr>
              <w:pStyle w:val="StdCelle"/>
            </w:pPr>
            <w:r>
              <w:t>0,35</w:t>
            </w:r>
          </w:p>
        </w:tc>
      </w:tr>
      <w:tr w:rsidR="00785FB5" w:rsidTr="000023DA"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  <w:jc w:val="left"/>
            </w:pPr>
            <w:r>
              <w:t>2017</w:t>
            </w:r>
          </w:p>
        </w:tc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</w:pPr>
            <w:r w:rsidRPr="007432F1">
              <w:t>520</w:t>
            </w:r>
            <w:r>
              <w:t xml:space="preserve"> </w:t>
            </w:r>
            <w:r w:rsidRPr="007432F1">
              <w:t>270</w:t>
            </w:r>
          </w:p>
        </w:tc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</w:pPr>
            <w:r>
              <w:t>27,51</w:t>
            </w:r>
          </w:p>
        </w:tc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</w:pPr>
            <w:r>
              <w:t>3,19</w:t>
            </w:r>
          </w:p>
        </w:tc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</w:pPr>
            <w:r>
              <w:t>0,59</w:t>
            </w:r>
          </w:p>
        </w:tc>
      </w:tr>
      <w:tr w:rsidR="005E5C52" w:rsidTr="000023DA"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5E5C52" w:rsidRDefault="005E5C52" w:rsidP="00422A9F">
            <w:pPr>
              <w:pStyle w:val="StdCelle"/>
              <w:jc w:val="left"/>
            </w:pPr>
            <w:r>
              <w:t>2018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5E5C52" w:rsidRPr="007432F1" w:rsidRDefault="005E5C52" w:rsidP="00422A9F">
            <w:pPr>
              <w:pStyle w:val="StdCelle"/>
            </w:pPr>
            <w:r w:rsidRPr="005E5C52">
              <w:t>507</w:t>
            </w:r>
            <w:r>
              <w:t xml:space="preserve"> </w:t>
            </w:r>
            <w:r w:rsidRPr="005E5C52">
              <w:t>824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5E5C52" w:rsidRDefault="005E5C52" w:rsidP="00422A9F">
            <w:pPr>
              <w:pStyle w:val="StdCelle"/>
            </w:pPr>
            <w:r>
              <w:t>31,14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5E5C52" w:rsidRDefault="005E5C52" w:rsidP="00422A9F">
            <w:pPr>
              <w:pStyle w:val="StdCelle"/>
            </w:pPr>
            <w:r>
              <w:t>3,59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5E5C52" w:rsidRDefault="005E5C52" w:rsidP="00422A9F">
            <w:pPr>
              <w:pStyle w:val="StdCelle"/>
            </w:pPr>
            <w:r>
              <w:t>0,66</w:t>
            </w:r>
          </w:p>
        </w:tc>
      </w:tr>
      <w:tr w:rsidR="00422A9F" w:rsidTr="000023DA">
        <w:tc>
          <w:tcPr>
            <w:tcW w:w="1000" w:type="pct"/>
            <w:tcBorders>
              <w:top w:val="nil"/>
              <w:bottom w:val="nil"/>
            </w:tcBorders>
            <w:shd w:val="clear" w:color="auto" w:fill="auto"/>
          </w:tcPr>
          <w:p w:rsidR="00422A9F" w:rsidRDefault="00422A9F" w:rsidP="00890117">
            <w:pPr>
              <w:pStyle w:val="StdCelle"/>
              <w:jc w:val="left"/>
            </w:pPr>
            <w:r>
              <w:t>2019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auto"/>
          </w:tcPr>
          <w:p w:rsidR="00422A9F" w:rsidRPr="005E5C52" w:rsidRDefault="00422A9F" w:rsidP="00890117">
            <w:pPr>
              <w:pStyle w:val="StdCelle"/>
            </w:pPr>
            <w:r w:rsidRPr="00422A9F">
              <w:t>498</w:t>
            </w:r>
            <w:r>
              <w:t xml:space="preserve"> </w:t>
            </w:r>
            <w:r w:rsidRPr="00422A9F">
              <w:t>849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auto"/>
          </w:tcPr>
          <w:p w:rsidR="00422A9F" w:rsidRDefault="00422A9F" w:rsidP="00890117">
            <w:pPr>
              <w:pStyle w:val="StdCelle"/>
            </w:pPr>
            <w:r>
              <w:t>31,60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auto"/>
          </w:tcPr>
          <w:p w:rsidR="00422A9F" w:rsidRDefault="00422A9F" w:rsidP="00890117">
            <w:pPr>
              <w:pStyle w:val="StdCelle"/>
            </w:pPr>
            <w:r>
              <w:t>2,87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auto"/>
          </w:tcPr>
          <w:p w:rsidR="00422A9F" w:rsidRDefault="00422A9F" w:rsidP="00890117">
            <w:pPr>
              <w:pStyle w:val="StdCelle"/>
            </w:pPr>
            <w:r>
              <w:t>0,54</w:t>
            </w:r>
          </w:p>
        </w:tc>
      </w:tr>
      <w:tr w:rsidR="00890117" w:rsidTr="000023DA">
        <w:tc>
          <w:tcPr>
            <w:tcW w:w="1000" w:type="pct"/>
            <w:tcBorders>
              <w:top w:val="nil"/>
              <w:bottom w:val="single" w:sz="12" w:space="0" w:color="6F6D5C"/>
            </w:tcBorders>
            <w:shd w:val="clear" w:color="auto" w:fill="auto"/>
          </w:tcPr>
          <w:p w:rsidR="00890117" w:rsidRDefault="00890117" w:rsidP="000023DA">
            <w:pPr>
              <w:pStyle w:val="StdCelle"/>
              <w:spacing w:after="80"/>
              <w:jc w:val="left"/>
            </w:pPr>
            <w:r>
              <w:t>2020</w:t>
            </w:r>
          </w:p>
        </w:tc>
        <w:tc>
          <w:tcPr>
            <w:tcW w:w="1000" w:type="pct"/>
            <w:tcBorders>
              <w:top w:val="nil"/>
              <w:bottom w:val="single" w:sz="12" w:space="0" w:color="6F6D5C"/>
            </w:tcBorders>
            <w:shd w:val="clear" w:color="auto" w:fill="auto"/>
          </w:tcPr>
          <w:p w:rsidR="00890117" w:rsidRPr="00422A9F" w:rsidRDefault="00890117" w:rsidP="000023DA">
            <w:pPr>
              <w:pStyle w:val="StdCelle"/>
              <w:spacing w:after="80"/>
            </w:pPr>
            <w:r>
              <w:t>444 428</w:t>
            </w:r>
          </w:p>
        </w:tc>
        <w:tc>
          <w:tcPr>
            <w:tcW w:w="1000" w:type="pct"/>
            <w:tcBorders>
              <w:top w:val="nil"/>
              <w:bottom w:val="single" w:sz="12" w:space="0" w:color="6F6D5C"/>
            </w:tcBorders>
            <w:shd w:val="clear" w:color="auto" w:fill="auto"/>
          </w:tcPr>
          <w:p w:rsidR="00890117" w:rsidRDefault="00B60165" w:rsidP="000023DA">
            <w:pPr>
              <w:pStyle w:val="StdCelle"/>
              <w:spacing w:after="80"/>
            </w:pPr>
            <w:r>
              <w:t>39,45</w:t>
            </w:r>
          </w:p>
        </w:tc>
        <w:tc>
          <w:tcPr>
            <w:tcW w:w="1000" w:type="pct"/>
            <w:tcBorders>
              <w:top w:val="nil"/>
              <w:bottom w:val="single" w:sz="12" w:space="0" w:color="6F6D5C"/>
            </w:tcBorders>
            <w:shd w:val="clear" w:color="auto" w:fill="auto"/>
          </w:tcPr>
          <w:p w:rsidR="00890117" w:rsidRDefault="00890117" w:rsidP="000023DA">
            <w:pPr>
              <w:pStyle w:val="StdCelle"/>
              <w:spacing w:after="80"/>
            </w:pPr>
            <w:r>
              <w:t>2,20</w:t>
            </w:r>
          </w:p>
        </w:tc>
        <w:tc>
          <w:tcPr>
            <w:tcW w:w="1000" w:type="pct"/>
            <w:tcBorders>
              <w:top w:val="nil"/>
              <w:bottom w:val="single" w:sz="12" w:space="0" w:color="6F6D5C"/>
            </w:tcBorders>
            <w:shd w:val="clear" w:color="auto" w:fill="auto"/>
          </w:tcPr>
          <w:p w:rsidR="00890117" w:rsidRDefault="00890117" w:rsidP="000023DA">
            <w:pPr>
              <w:pStyle w:val="StdCelle"/>
              <w:spacing w:after="80"/>
            </w:pPr>
            <w:r>
              <w:t>0,62</w:t>
            </w:r>
          </w:p>
        </w:tc>
      </w:tr>
    </w:tbl>
    <w:p w:rsidR="007E43EE" w:rsidRDefault="007E43EE" w:rsidP="007E43EE"/>
    <w:p w:rsidR="008625B0" w:rsidRDefault="008625B0" w:rsidP="007E43EE">
      <w:r>
        <w:t>Andelen af anmeldelser hvortil der rejses en sigtelse efter at udtrækket til Danmarks Statistik er foretaget, varierer en del med type af lovovertrædelse, jf. tabel 2.</w:t>
      </w:r>
      <w:r w:rsidR="00784E6C">
        <w:t xml:space="preserve"> </w:t>
      </w:r>
    </w:p>
    <w:p w:rsidR="00B1447F" w:rsidRDefault="00B1447F" w:rsidP="007E43EE"/>
    <w:p w:rsidR="008625B0" w:rsidRDefault="008625B0" w:rsidP="008625B0">
      <w:pPr>
        <w:pStyle w:val="Ledetekst"/>
        <w:framePr w:wrap="notBeside"/>
      </w:pPr>
      <w:r>
        <w:t>Tabel 2.</w:t>
      </w:r>
    </w:p>
    <w:p w:rsidR="008625B0" w:rsidRDefault="008625B0" w:rsidP="008625B0">
      <w:pPr>
        <w:pStyle w:val="Tabeloverskrift"/>
      </w:pPr>
      <w:r>
        <w:t>Anmeldelser fordelt efter sigtelsestidspunkt og lovovertrædelse</w:t>
      </w:r>
      <w:r w:rsidR="00784E6C">
        <w:t xml:space="preserve">. </w:t>
      </w:r>
      <w:r w:rsidR="00B60165">
        <w:t>2020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320"/>
        <w:gridCol w:w="1363"/>
        <w:gridCol w:w="1361"/>
        <w:gridCol w:w="1361"/>
      </w:tblGrid>
      <w:tr w:rsidR="00691486" w:rsidTr="00EB4289">
        <w:tc>
          <w:tcPr>
            <w:tcW w:w="224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784E6C" w:rsidRDefault="00784E6C" w:rsidP="00784E6C">
            <w:pPr>
              <w:pStyle w:val="StdCelle"/>
              <w:spacing w:before="80" w:after="40"/>
              <w:jc w:val="left"/>
            </w:pPr>
          </w:p>
        </w:tc>
        <w:tc>
          <w:tcPr>
            <w:tcW w:w="92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784E6C" w:rsidRDefault="00784E6C" w:rsidP="00784E6C">
            <w:pPr>
              <w:pStyle w:val="StdCelle"/>
              <w:spacing w:before="80" w:after="40"/>
            </w:pPr>
            <w:r>
              <w:t>Anmeldelser i alt</w:t>
            </w:r>
          </w:p>
        </w:tc>
        <w:tc>
          <w:tcPr>
            <w:tcW w:w="91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784E6C" w:rsidRDefault="00784E6C" w:rsidP="00784E6C">
            <w:pPr>
              <w:pStyle w:val="StdCelle"/>
              <w:spacing w:before="80" w:after="40"/>
            </w:pPr>
            <w:r>
              <w:t>Heraf med sigtelse</w:t>
            </w:r>
            <w:r w:rsidR="003E1A08">
              <w:t xml:space="preserve"> på udtrækstidspunkt</w:t>
            </w:r>
          </w:p>
        </w:tc>
        <w:tc>
          <w:tcPr>
            <w:tcW w:w="91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784E6C" w:rsidRDefault="00784E6C" w:rsidP="00691486">
            <w:pPr>
              <w:pStyle w:val="StdCelle"/>
              <w:spacing w:before="80" w:after="40"/>
            </w:pPr>
            <w:r>
              <w:t xml:space="preserve">Sigtelse rejst </w:t>
            </w:r>
            <w:r w:rsidR="00691486">
              <w:t xml:space="preserve">i år 1 eller år 2 </w:t>
            </w:r>
            <w:r>
              <w:t xml:space="preserve">efter </w:t>
            </w:r>
            <w:proofErr w:type="spellStart"/>
            <w:r w:rsidR="00691486">
              <w:t>anmeldelsesår</w:t>
            </w:r>
            <w:proofErr w:type="spellEnd"/>
          </w:p>
        </w:tc>
      </w:tr>
      <w:tr w:rsidR="00691486" w:rsidTr="00EB4289">
        <w:tc>
          <w:tcPr>
            <w:tcW w:w="2242" w:type="pct"/>
            <w:tcBorders>
              <w:top w:val="single" w:sz="6" w:space="0" w:color="6F6D5C"/>
            </w:tcBorders>
            <w:shd w:val="clear" w:color="auto" w:fill="auto"/>
          </w:tcPr>
          <w:p w:rsidR="00691486" w:rsidRDefault="00691486" w:rsidP="008625B0">
            <w:pPr>
              <w:pStyle w:val="StdCelle"/>
              <w:jc w:val="left"/>
            </w:pPr>
          </w:p>
        </w:tc>
        <w:tc>
          <w:tcPr>
            <w:tcW w:w="920" w:type="pct"/>
            <w:tcBorders>
              <w:top w:val="single" w:sz="6" w:space="0" w:color="6F6D5C"/>
            </w:tcBorders>
            <w:shd w:val="clear" w:color="auto" w:fill="auto"/>
          </w:tcPr>
          <w:p w:rsidR="00691486" w:rsidRPr="00691486" w:rsidRDefault="00691486" w:rsidP="00691486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33"/>
                <w:tab w:val="center" w:pos="737"/>
                <w:tab w:val="left" w:pos="941"/>
                <w:tab w:val="right" w:pos="1335"/>
              </w:tabs>
              <w:rPr>
                <w:strike/>
              </w:rPr>
            </w:pPr>
            <w:r>
              <w:rPr>
                <w:strike/>
              </w:rPr>
              <w:tab/>
            </w:r>
            <w:r>
              <w:tab/>
              <w:t>Antal</w:t>
            </w:r>
            <w:r>
              <w:tab/>
            </w:r>
            <w:r>
              <w:rPr>
                <w:strike/>
              </w:rPr>
              <w:tab/>
            </w:r>
          </w:p>
        </w:tc>
        <w:tc>
          <w:tcPr>
            <w:tcW w:w="1838" w:type="pct"/>
            <w:gridSpan w:val="2"/>
            <w:tcBorders>
              <w:top w:val="single" w:sz="6" w:space="0" w:color="6F6D5C"/>
            </w:tcBorders>
            <w:shd w:val="clear" w:color="auto" w:fill="auto"/>
          </w:tcPr>
          <w:p w:rsidR="00691486" w:rsidRPr="00691486" w:rsidRDefault="00691486" w:rsidP="00691486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1259"/>
                <w:tab w:val="center" w:pos="1417"/>
                <w:tab w:val="left" w:pos="1576"/>
                <w:tab w:val="right" w:pos="2694"/>
              </w:tabs>
              <w:rPr>
                <w:strike/>
              </w:rPr>
            </w:pPr>
            <w:bookmarkStart w:id="1" w:name="test00"/>
            <w:bookmarkEnd w:id="1"/>
            <w:r>
              <w:rPr>
                <w:strike/>
              </w:rPr>
              <w:tab/>
            </w:r>
            <w:r>
              <w:tab/>
              <w:t>Pct.</w:t>
            </w:r>
            <w:r>
              <w:tab/>
            </w:r>
            <w:r>
              <w:rPr>
                <w:strike/>
              </w:rPr>
              <w:tab/>
            </w:r>
          </w:p>
        </w:tc>
      </w:tr>
      <w:tr w:rsidR="00B60165" w:rsidRPr="00C27E94" w:rsidTr="00EB4289">
        <w:tc>
          <w:tcPr>
            <w:tcW w:w="2242" w:type="pct"/>
            <w:shd w:val="clear" w:color="auto" w:fill="auto"/>
          </w:tcPr>
          <w:p w:rsidR="00B60165" w:rsidRPr="00C27E94" w:rsidRDefault="00B60165" w:rsidP="00C74066">
            <w:pPr>
              <w:spacing w:before="8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27E94">
              <w:rPr>
                <w:rFonts w:ascii="Arial Narrow" w:hAnsi="Arial Narrow"/>
                <w:b/>
                <w:color w:val="000000"/>
                <w:sz w:val="18"/>
                <w:szCs w:val="18"/>
              </w:rPr>
              <w:t>0000 I alt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C27E94" w:rsidRDefault="00B60165" w:rsidP="00C74066">
            <w:pPr>
              <w:overflowPunct/>
              <w:autoSpaceDE/>
              <w:autoSpaceDN/>
              <w:adjustRightInd/>
              <w:spacing w:before="80" w:line="240" w:lineRule="auto"/>
              <w:jc w:val="right"/>
              <w:textAlignment w:val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C27E94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444 428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C27E94" w:rsidRDefault="00B60165" w:rsidP="00C74066">
            <w:pPr>
              <w:overflowPunct/>
              <w:autoSpaceDE/>
              <w:autoSpaceDN/>
              <w:adjustRightInd/>
              <w:spacing w:before="80" w:line="240" w:lineRule="auto"/>
              <w:jc w:val="right"/>
              <w:textAlignment w:val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C27E94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39,45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C27E94" w:rsidRDefault="00B60165" w:rsidP="00C74066">
            <w:pPr>
              <w:spacing w:before="80" w:line="240" w:lineRule="auto"/>
              <w:jc w:val="right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C27E94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2,82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1110 Blodskam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4,55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 Voldtægt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1 144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64,25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2,88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 Seksualforbrydelse mod barn under 12 år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444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81,08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2,03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 Seksualforbrydelse mod barn under 15 år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286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77,62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2,10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 Seksualforbrydelse i øvrigt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282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60,28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3,90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1172 Blufærdighedskrænkelse v/beføling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889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66,14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2,92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1174 Blufærdighedskrænkelse v/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blotteri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564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52,84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3,01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1176 Blufærdighedskrænkelse i øvrigt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1 742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59,47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6,03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1180 Utugt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44,18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17,32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1210 Vold o.l. mod offentlig myndighed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6 115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5,33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1220 Opløb/forstyr. af offentlig orden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181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86,19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</w:tr>
      <w:tr w:rsidR="00B60165" w:rsidTr="00EB4289">
        <w:tc>
          <w:tcPr>
            <w:tcW w:w="2242" w:type="pct"/>
            <w:tcBorders>
              <w:bottom w:val="nil"/>
            </w:tcBorders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1230 Manddrab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2,04</w:t>
            </w:r>
          </w:p>
        </w:tc>
      </w:tr>
      <w:tr w:rsidR="00B60165" w:rsidTr="00EB4289">
        <w:tc>
          <w:tcPr>
            <w:tcW w:w="2242" w:type="pct"/>
            <w:tcBorders>
              <w:top w:val="nil"/>
              <w:bottom w:val="nil"/>
            </w:tcBorders>
            <w:shd w:val="clear" w:color="auto" w:fill="auto"/>
          </w:tcPr>
          <w:p w:rsidR="00B60165" w:rsidRDefault="00B60165" w:rsidP="00EB428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1240 Forsøg på manddrab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EB428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151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EB428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70,20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EB428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2,65</w:t>
            </w:r>
          </w:p>
        </w:tc>
      </w:tr>
      <w:tr w:rsidR="00B60165" w:rsidTr="00EB4289">
        <w:tc>
          <w:tcPr>
            <w:tcW w:w="2242" w:type="pct"/>
            <w:tcBorders>
              <w:top w:val="nil"/>
              <w:bottom w:val="nil"/>
            </w:tcBorders>
            <w:shd w:val="clear" w:color="auto" w:fill="auto"/>
          </w:tcPr>
          <w:p w:rsidR="00B60165" w:rsidRDefault="00B60165" w:rsidP="00EB428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1250 Psykisk vold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EB428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389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EB428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EB428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4,63</w:t>
            </w:r>
          </w:p>
        </w:tc>
      </w:tr>
      <w:tr w:rsidR="00B60165" w:rsidTr="00EB4289">
        <w:tc>
          <w:tcPr>
            <w:tcW w:w="2242" w:type="pct"/>
            <w:tcBorders>
              <w:top w:val="nil"/>
              <w:bottom w:val="nil"/>
            </w:tcBorders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1252 Simpel vold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10 244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64,33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2,72</w:t>
            </w:r>
          </w:p>
        </w:tc>
      </w:tr>
      <w:tr w:rsidR="00B60165" w:rsidTr="00EB4289">
        <w:tc>
          <w:tcPr>
            <w:tcW w:w="2242" w:type="pct"/>
            <w:tcBorders>
              <w:top w:val="nil"/>
              <w:bottom w:val="nil"/>
            </w:tcBorders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1255 Alvorligere vold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77,86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2,44</w:t>
            </w:r>
          </w:p>
        </w:tc>
      </w:tr>
      <w:tr w:rsidR="00B60165" w:rsidTr="00EB4289">
        <w:tc>
          <w:tcPr>
            <w:tcW w:w="2242" w:type="pct"/>
            <w:tcBorders>
              <w:top w:val="nil"/>
              <w:bottom w:val="single" w:sz="24" w:space="0" w:color="6F6D5C"/>
            </w:tcBorders>
            <w:shd w:val="clear" w:color="auto" w:fill="auto"/>
          </w:tcPr>
          <w:p w:rsidR="00B60165" w:rsidRDefault="00B60165" w:rsidP="00EB4289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 Narrow" w:hAnsi="Arial Narrow"/>
                <w:color w:val="000000"/>
                <w:sz w:val="18"/>
                <w:szCs w:val="18"/>
              </w:rPr>
              <w:t>1258 Særlig alvorlig vold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24" w:space="0" w:color="6F6D5C"/>
              <w:right w:val="nil"/>
            </w:tcBorders>
            <w:shd w:val="clear" w:color="auto" w:fill="auto"/>
            <w:vAlign w:val="bottom"/>
          </w:tcPr>
          <w:p w:rsidR="00B60165" w:rsidRDefault="00B60165" w:rsidP="00EB4289">
            <w:pPr>
              <w:spacing w:after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24" w:space="0" w:color="6F6D5C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EB4289">
            <w:pPr>
              <w:spacing w:after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24" w:space="0" w:color="6F6D5C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EB4289">
            <w:pPr>
              <w:spacing w:after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</w:tr>
      <w:tr w:rsidR="00B60165" w:rsidTr="00EB4289">
        <w:tc>
          <w:tcPr>
            <w:tcW w:w="2242" w:type="pct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B60165" w:rsidRDefault="00B60165" w:rsidP="00EB4289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1283 Uagtsomt manddrab/legemsbeskadigelse</w:t>
            </w:r>
          </w:p>
        </w:tc>
        <w:tc>
          <w:tcPr>
            <w:tcW w:w="920" w:type="pct"/>
            <w:tcBorders>
              <w:top w:val="single" w:sz="24" w:space="0" w:color="6F6D5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EB4289">
            <w:pPr>
              <w:spacing w:before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919" w:type="pct"/>
            <w:tcBorders>
              <w:top w:val="single" w:sz="24" w:space="0" w:color="6F6D5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EB4289">
            <w:pPr>
              <w:spacing w:before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919" w:type="pct"/>
            <w:tcBorders>
              <w:top w:val="single" w:sz="24" w:space="0" w:color="6F6D5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EB4289">
            <w:pPr>
              <w:spacing w:before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</w:tr>
      <w:tr w:rsidR="00B60165" w:rsidTr="00EB4289">
        <w:tc>
          <w:tcPr>
            <w:tcW w:w="2242" w:type="pct"/>
            <w:tcBorders>
              <w:top w:val="nil"/>
            </w:tcBorders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1286 Forbrydelse mod liv og legeme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911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43,69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1,21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1289 Forbrydelse mod den personlige frihed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748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56,68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4,55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1292 Trusler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6 448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64,16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2,53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1304 Dokumentfalsk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2 566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73,73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7,01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1312 Brandstiftelse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1 422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27,64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1,48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1316 Indbrud i bank, forretning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10 754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1,79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1320 Indbrud i beboelser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17 529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1,06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1324 Indbrud i ubeboede bebyggelser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10 210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0,84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1328 Tyveri fra bil, båd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16 433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0,60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1332 Butikstyverier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17 032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84,86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1,98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1336 Andre tyverier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48 673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1,16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1339 Tyveri/brugstyveri af indregistreret køretøj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6 482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28,22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2,24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1342 Tyveri/brugstyveri af knallert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783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12,77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1,28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1345 Tyveri/brugstyveri af cykel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40 642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0,22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1348 Tyveri/brugstyveri af andet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5 704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1,51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1351 Ulovlig omgang med hittegods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48,05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4,16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1354 Underslæb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2 576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91,23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2,68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1357 Bedrageri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54 583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40,36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10,44</w:t>
            </w:r>
          </w:p>
        </w:tc>
      </w:tr>
      <w:tr w:rsidR="00B60165" w:rsidRPr="000E0931" w:rsidTr="00EB4289">
        <w:tc>
          <w:tcPr>
            <w:tcW w:w="2242" w:type="pct"/>
            <w:shd w:val="clear" w:color="auto" w:fill="auto"/>
          </w:tcPr>
          <w:p w:rsidR="00B60165" w:rsidRPr="000E0931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/>
                <w:color w:val="000000"/>
                <w:sz w:val="18"/>
                <w:szCs w:val="18"/>
              </w:rPr>
              <w:t>1360 Checkbedrageri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50,00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1363 Mandatsvig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580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80,17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5,17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1366 Afpresning og åger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3 867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1,94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1372 Skyldnersvig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143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14,69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1376 Hæleri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2 826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74,45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8,39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1380 Røveri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1 635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3,30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1384 Grov skattesvig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941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70,67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13,18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1390 Hærværk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23 856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15,97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1,54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1394 Uagtsomt hæleri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1398 Berigelsesforbrydelse og formuekrænk.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8 019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83,89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1,33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1410 Forbrydelse mod offentlig myndighed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2 677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87,64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1,94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1415 Forbrydelse i offentlig tjeneste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707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65,35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1,56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1420 Falsk forklaring for retten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37,62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3,96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1425 Falsk forklaring i øvrigt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75,26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5,93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1430 Forbrydelse vedr. penge og bevismateriale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1 102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52,99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3,90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1435 Salg af narkotika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1 369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87,44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1,75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1440 Smugling mv. af narkotika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198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80,81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1,52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1445 Almenskadelige forbrydelser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524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72,52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1,91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1450 Ulovligt erhverv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84,62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1455 Forbrydelser i familieforhold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3,90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1460 Uagtsomt manddrab mv. v/færdselsuheld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221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96,38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1,36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1485 Freds- og ærekrænkelser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4 717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29,83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3,18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3210 Lov om euforiserende stoffer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28 139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91,52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0,55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3410 Våbenloven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13 147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79,79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1,23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3610 Skatte og afgiftslove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7 654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48,31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0,85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3810 Andre strafferetlige særlove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39 458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56,66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1,13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3815 Sundheds- og sociallove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4 707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38,35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3,17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3820 Bygge- og boliglove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132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4,55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3825 Miljølove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3 212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38,17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4,42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3830 Love vedr. dyr, jagt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6 444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33,78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3,65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3835 Love vedr. arbejde, transport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12 135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51,73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2,11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3840 Selskabs- og firmalovgiv. mv.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1 574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15,76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3845 Love vedr. forsvaret ol.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821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86,72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0,12</w:t>
            </w:r>
          </w:p>
        </w:tc>
      </w:tr>
      <w:tr w:rsidR="00B60165" w:rsidTr="00EB4289">
        <w:tc>
          <w:tcPr>
            <w:tcW w:w="2242" w:type="pct"/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3850 Love vedr. offentlige forsyninger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2,94</w:t>
            </w:r>
          </w:p>
        </w:tc>
      </w:tr>
      <w:tr w:rsidR="00B60165" w:rsidTr="00EB4289">
        <w:tc>
          <w:tcPr>
            <w:tcW w:w="2242" w:type="pct"/>
            <w:tcBorders>
              <w:bottom w:val="nil"/>
            </w:tcBorders>
            <w:shd w:val="clear" w:color="auto" w:fill="auto"/>
          </w:tcPr>
          <w:p w:rsidR="00B60165" w:rsidRDefault="00B60165" w:rsidP="00C7406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3855 Love vedr. spil, bevilling, næring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48,75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4,75</w:t>
            </w:r>
          </w:p>
        </w:tc>
      </w:tr>
      <w:tr w:rsidR="00B60165" w:rsidTr="00EB4289">
        <w:tc>
          <w:tcPr>
            <w:tcW w:w="2242" w:type="pct"/>
            <w:tcBorders>
              <w:top w:val="nil"/>
              <w:bottom w:val="single" w:sz="12" w:space="0" w:color="6F6D5C"/>
            </w:tcBorders>
            <w:shd w:val="clear" w:color="auto" w:fill="auto"/>
          </w:tcPr>
          <w:p w:rsidR="00B60165" w:rsidRDefault="00B60165" w:rsidP="00C74066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3865 Særlovgivning i øvrigt</w:t>
            </w:r>
          </w:p>
        </w:tc>
        <w:tc>
          <w:tcPr>
            <w:tcW w:w="920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B60165" w:rsidRDefault="00B60165" w:rsidP="00C74066">
            <w:pPr>
              <w:spacing w:after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304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after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B60165" w:rsidRPr="000023DA" w:rsidRDefault="00B60165" w:rsidP="00C74066">
            <w:pPr>
              <w:spacing w:after="8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023DA">
              <w:rPr>
                <w:rFonts w:ascii="Arial Narrow" w:hAnsi="Arial Narrow" w:cs="Calibri"/>
                <w:color w:val="000000"/>
                <w:sz w:val="18"/>
                <w:szCs w:val="18"/>
              </w:rPr>
              <w:t>0,99</w:t>
            </w:r>
          </w:p>
        </w:tc>
      </w:tr>
    </w:tbl>
    <w:p w:rsidR="008625B0" w:rsidRPr="008625B0" w:rsidRDefault="008625B0" w:rsidP="008625B0">
      <w:pPr>
        <w:spacing w:line="240" w:lineRule="auto"/>
      </w:pPr>
    </w:p>
    <w:sectPr w:rsidR="008625B0" w:rsidRPr="008625B0" w:rsidSect="00754CA7">
      <w:footerReference w:type="first" r:id="rId7"/>
      <w:pgSz w:w="11906" w:h="16838" w:code="9"/>
      <w:pgMar w:top="1134" w:right="992" w:bottom="1134" w:left="354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05" w:rsidRDefault="002F1905" w:rsidP="000560D9">
      <w:r>
        <w:separator/>
      </w:r>
    </w:p>
  </w:endnote>
  <w:endnote w:type="continuationSeparator" w:id="0">
    <w:p w:rsidR="002F1905" w:rsidRDefault="002F1905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08" w:rsidRDefault="00075408">
    <w:pPr>
      <w:pStyle w:val="Sidefod"/>
    </w:pPr>
  </w:p>
  <w:p w:rsidR="00D7627B" w:rsidRDefault="00D762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05" w:rsidRDefault="002F1905" w:rsidP="000560D9">
      <w:r>
        <w:separator/>
      </w:r>
    </w:p>
  </w:footnote>
  <w:footnote w:type="continuationSeparator" w:id="0">
    <w:p w:rsidR="002F1905" w:rsidRDefault="002F1905" w:rsidP="0005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2F1905"/>
    <w:rsid w:val="0000101A"/>
    <w:rsid w:val="000023DA"/>
    <w:rsid w:val="000168F5"/>
    <w:rsid w:val="0002095E"/>
    <w:rsid w:val="00023801"/>
    <w:rsid w:val="00044ADE"/>
    <w:rsid w:val="000560D9"/>
    <w:rsid w:val="000616D1"/>
    <w:rsid w:val="00073CAD"/>
    <w:rsid w:val="00074B60"/>
    <w:rsid w:val="00075408"/>
    <w:rsid w:val="0009464B"/>
    <w:rsid w:val="00094B6A"/>
    <w:rsid w:val="000C53F3"/>
    <w:rsid w:val="000E0931"/>
    <w:rsid w:val="000F4E5F"/>
    <w:rsid w:val="00152687"/>
    <w:rsid w:val="00157ECF"/>
    <w:rsid w:val="001747C1"/>
    <w:rsid w:val="00182874"/>
    <w:rsid w:val="001B746E"/>
    <w:rsid w:val="001C23F1"/>
    <w:rsid w:val="001D3E3F"/>
    <w:rsid w:val="00205A2D"/>
    <w:rsid w:val="00214DF2"/>
    <w:rsid w:val="00244974"/>
    <w:rsid w:val="002468C4"/>
    <w:rsid w:val="00262771"/>
    <w:rsid w:val="00285C7B"/>
    <w:rsid w:val="00292399"/>
    <w:rsid w:val="002D575D"/>
    <w:rsid w:val="002F1905"/>
    <w:rsid w:val="00301E0D"/>
    <w:rsid w:val="0032032C"/>
    <w:rsid w:val="00323499"/>
    <w:rsid w:val="003339FB"/>
    <w:rsid w:val="00383CA1"/>
    <w:rsid w:val="00394580"/>
    <w:rsid w:val="003B2E27"/>
    <w:rsid w:val="003C71F3"/>
    <w:rsid w:val="003D3132"/>
    <w:rsid w:val="003E1A08"/>
    <w:rsid w:val="003E50EC"/>
    <w:rsid w:val="00421208"/>
    <w:rsid w:val="00422A9F"/>
    <w:rsid w:val="0043327C"/>
    <w:rsid w:val="00437AD7"/>
    <w:rsid w:val="00443347"/>
    <w:rsid w:val="004610B8"/>
    <w:rsid w:val="0046797B"/>
    <w:rsid w:val="00471103"/>
    <w:rsid w:val="00495CCA"/>
    <w:rsid w:val="004A0F48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412E9"/>
    <w:rsid w:val="00592600"/>
    <w:rsid w:val="005B3F54"/>
    <w:rsid w:val="005C5D8C"/>
    <w:rsid w:val="005E5C52"/>
    <w:rsid w:val="005F39CE"/>
    <w:rsid w:val="00602EB6"/>
    <w:rsid w:val="00607944"/>
    <w:rsid w:val="00616D85"/>
    <w:rsid w:val="0065672A"/>
    <w:rsid w:val="00665EE8"/>
    <w:rsid w:val="00690882"/>
    <w:rsid w:val="00691486"/>
    <w:rsid w:val="006B0BC0"/>
    <w:rsid w:val="006C148D"/>
    <w:rsid w:val="006D6AD0"/>
    <w:rsid w:val="006D7846"/>
    <w:rsid w:val="006F3419"/>
    <w:rsid w:val="006F7A17"/>
    <w:rsid w:val="007016BC"/>
    <w:rsid w:val="007142B2"/>
    <w:rsid w:val="007432F1"/>
    <w:rsid w:val="00754CA7"/>
    <w:rsid w:val="00774A4C"/>
    <w:rsid w:val="00784E6C"/>
    <w:rsid w:val="00785D81"/>
    <w:rsid w:val="00785FB5"/>
    <w:rsid w:val="00791955"/>
    <w:rsid w:val="007B1055"/>
    <w:rsid w:val="007B1673"/>
    <w:rsid w:val="007B4452"/>
    <w:rsid w:val="007E43EE"/>
    <w:rsid w:val="00820334"/>
    <w:rsid w:val="00823F75"/>
    <w:rsid w:val="008314C2"/>
    <w:rsid w:val="008335CF"/>
    <w:rsid w:val="008338D3"/>
    <w:rsid w:val="00836783"/>
    <w:rsid w:val="00840163"/>
    <w:rsid w:val="008453CB"/>
    <w:rsid w:val="008577EB"/>
    <w:rsid w:val="008625B0"/>
    <w:rsid w:val="00884795"/>
    <w:rsid w:val="00890117"/>
    <w:rsid w:val="008A23DC"/>
    <w:rsid w:val="008B16D6"/>
    <w:rsid w:val="008B5728"/>
    <w:rsid w:val="008C44D2"/>
    <w:rsid w:val="008D47C8"/>
    <w:rsid w:val="00912FDC"/>
    <w:rsid w:val="009144C1"/>
    <w:rsid w:val="00922932"/>
    <w:rsid w:val="00922F5E"/>
    <w:rsid w:val="00936597"/>
    <w:rsid w:val="00941024"/>
    <w:rsid w:val="0094286D"/>
    <w:rsid w:val="00967DEE"/>
    <w:rsid w:val="00981DB4"/>
    <w:rsid w:val="009B453E"/>
    <w:rsid w:val="009C03B5"/>
    <w:rsid w:val="009D3556"/>
    <w:rsid w:val="009F4066"/>
    <w:rsid w:val="009F59FC"/>
    <w:rsid w:val="00A03E66"/>
    <w:rsid w:val="00A373B8"/>
    <w:rsid w:val="00A920C5"/>
    <w:rsid w:val="00AB04AC"/>
    <w:rsid w:val="00AC7CF3"/>
    <w:rsid w:val="00AD255B"/>
    <w:rsid w:val="00AE287F"/>
    <w:rsid w:val="00AF3AA6"/>
    <w:rsid w:val="00B1447F"/>
    <w:rsid w:val="00B247EA"/>
    <w:rsid w:val="00B32564"/>
    <w:rsid w:val="00B32613"/>
    <w:rsid w:val="00B50774"/>
    <w:rsid w:val="00B60165"/>
    <w:rsid w:val="00B85B66"/>
    <w:rsid w:val="00BA5C10"/>
    <w:rsid w:val="00BB04C3"/>
    <w:rsid w:val="00BB6E02"/>
    <w:rsid w:val="00BE08DD"/>
    <w:rsid w:val="00C05269"/>
    <w:rsid w:val="00C21D44"/>
    <w:rsid w:val="00C27E94"/>
    <w:rsid w:val="00C54550"/>
    <w:rsid w:val="00C633F2"/>
    <w:rsid w:val="00C74066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67B9F"/>
    <w:rsid w:val="00D74FE4"/>
    <w:rsid w:val="00D7627B"/>
    <w:rsid w:val="00D87D21"/>
    <w:rsid w:val="00DB1195"/>
    <w:rsid w:val="00DB4975"/>
    <w:rsid w:val="00DC18D9"/>
    <w:rsid w:val="00DD7B51"/>
    <w:rsid w:val="00DE35B0"/>
    <w:rsid w:val="00E07420"/>
    <w:rsid w:val="00E169AB"/>
    <w:rsid w:val="00E2275B"/>
    <w:rsid w:val="00E34333"/>
    <w:rsid w:val="00E45CFA"/>
    <w:rsid w:val="00E6361F"/>
    <w:rsid w:val="00E85241"/>
    <w:rsid w:val="00E87221"/>
    <w:rsid w:val="00E90285"/>
    <w:rsid w:val="00E93AC6"/>
    <w:rsid w:val="00EB4289"/>
    <w:rsid w:val="00EC7D82"/>
    <w:rsid w:val="00ED2284"/>
    <w:rsid w:val="00ED7870"/>
    <w:rsid w:val="00EE219C"/>
    <w:rsid w:val="00F51E2D"/>
    <w:rsid w:val="00F811B1"/>
    <w:rsid w:val="00F86264"/>
    <w:rsid w:val="00F94B99"/>
    <w:rsid w:val="00FA485A"/>
    <w:rsid w:val="00FB2A6B"/>
    <w:rsid w:val="00FD6B03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86A0162-12D4-49AC-A070-172F6DA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uiPriority w:val="99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413</TotalTime>
  <Pages>2</Pages>
  <Words>742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Lavrsen</dc:creator>
  <cp:lastModifiedBy>Iben Pedersen</cp:lastModifiedBy>
  <cp:revision>8</cp:revision>
  <cp:lastPrinted>2019-04-25T07:05:00Z</cp:lastPrinted>
  <dcterms:created xsi:type="dcterms:W3CDTF">2021-04-21T10:16:00Z</dcterms:created>
  <dcterms:modified xsi:type="dcterms:W3CDTF">2023-05-23T15:51:00Z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>55-4-4-4</vt:lpwstr>
  </property>
  <property fmtid="{D5CDD505-2E9C-101B-9397-08002B2CF9AE}" pid="7" name="levdato">
    <vt:lpwstr/>
  </property>
</Properties>
</file>