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itel" w:displacedByCustomXml="next"/>
    <w:sdt>
      <w:sdtPr>
        <w:rPr>
          <w:bCs/>
          <w:kern w:val="28"/>
          <w:szCs w:val="32"/>
          <w:lang w:val="en-US"/>
        </w:rPr>
        <w:alias w:val="Titel"/>
        <w:tag w:val=""/>
        <w:id w:val="-1116371093"/>
        <w:placeholder>
          <w:docPart w:val="FA78A90F689B404EA8AFBC68624C54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F65CA" w:rsidRPr="00CA4CF5" w:rsidRDefault="00CA4CF5" w:rsidP="001F65CA">
          <w:pPr>
            <w:pStyle w:val="Titel"/>
            <w:rPr>
              <w:rFonts w:ascii="Georgia" w:hAnsi="Georgia" w:cs="Times New Roman"/>
              <w:b w:val="0"/>
              <w:bCs/>
              <w:sz w:val="20"/>
              <w:szCs w:val="24"/>
              <w:lang w:val="en-US"/>
            </w:rPr>
          </w:pPr>
          <w:r w:rsidRPr="00CA4CF5">
            <w:rPr>
              <w:bCs/>
              <w:kern w:val="28"/>
              <w:szCs w:val="32"/>
              <w:lang w:val="en-US"/>
            </w:rPr>
            <w:t>Rape</w:t>
          </w:r>
          <w:r w:rsidR="00D611FB" w:rsidRPr="00CA4CF5">
            <w:rPr>
              <w:bCs/>
              <w:kern w:val="28"/>
              <w:szCs w:val="32"/>
              <w:lang w:val="en-US"/>
            </w:rPr>
            <w:t xml:space="preserve">: </w:t>
          </w:r>
          <w:r w:rsidRPr="00CA4CF5">
            <w:rPr>
              <w:bCs/>
              <w:kern w:val="28"/>
              <w:szCs w:val="32"/>
              <w:lang w:val="en-US"/>
            </w:rPr>
            <w:t>Convicted persons</w:t>
          </w:r>
        </w:p>
      </w:sdtContent>
    </w:sdt>
    <w:bookmarkEnd w:id="0"/>
    <w:p w:rsidR="00F90A56" w:rsidRPr="00CA4CF5" w:rsidRDefault="00F90A56" w:rsidP="00F90A56">
      <w:pPr>
        <w:rPr>
          <w:b/>
          <w:color w:val="FF0000"/>
          <w:lang w:val="en-US"/>
        </w:rPr>
      </w:pPr>
    </w:p>
    <w:p w:rsidR="00CA4CF5" w:rsidRPr="000A3C69" w:rsidRDefault="00CA4CF5" w:rsidP="00CA4CF5">
      <w:pPr>
        <w:rPr>
          <w:lang w:val="en-US"/>
        </w:rPr>
      </w:pPr>
      <w:r w:rsidRPr="000A3C69">
        <w:rPr>
          <w:lang w:val="en-US"/>
        </w:rPr>
        <w:t>The provisions of the Danish Criminal Code regarding sexual offences went through essential amendments taking effect from 1 July 2013. The amendments resulted in e.g. more categories of sexual offences than previously being placed under the provisions about rape (section 216).</w:t>
      </w:r>
    </w:p>
    <w:p w:rsidR="00CA4CF5" w:rsidRPr="000A3C69" w:rsidRDefault="00CA4CF5" w:rsidP="00CA4CF5">
      <w:pPr>
        <w:rPr>
          <w:lang w:val="en-US"/>
        </w:rPr>
      </w:pPr>
      <w:r w:rsidRPr="000A3C69">
        <w:rPr>
          <w:lang w:val="en-US"/>
        </w:rPr>
        <w:tab/>
      </w:r>
    </w:p>
    <w:p w:rsidR="00CA4CF5" w:rsidRPr="000A3C69" w:rsidRDefault="00CA4CF5" w:rsidP="00CA4CF5">
      <w:pPr>
        <w:rPr>
          <w:lang w:val="en-US"/>
        </w:rPr>
      </w:pPr>
      <w:r w:rsidRPr="000A3C69">
        <w:rPr>
          <w:lang w:val="en-US"/>
        </w:rPr>
        <w:t xml:space="preserve">For the sake of comparability over time in </w:t>
      </w:r>
      <w:proofErr w:type="spellStart"/>
      <w:r w:rsidRPr="000A3C69">
        <w:rPr>
          <w:lang w:val="en-US"/>
        </w:rPr>
        <w:t>Statbank</w:t>
      </w:r>
      <w:proofErr w:type="spellEnd"/>
      <w:r w:rsidRPr="000A3C69">
        <w:rPr>
          <w:lang w:val="en-US"/>
        </w:rPr>
        <w:t xml:space="preserve"> Denmark and other publications, Statistics Denmark has maintained the same grouping of sexual offences as before the amendments in the provisions of the Danish Criminal Code. </w:t>
      </w:r>
    </w:p>
    <w:p w:rsidR="00CA4CF5" w:rsidRPr="000A3C69" w:rsidRDefault="00CA4CF5" w:rsidP="00CA4CF5">
      <w:pPr>
        <w:rPr>
          <w:lang w:val="en-US"/>
        </w:rPr>
      </w:pPr>
    </w:p>
    <w:p w:rsidR="00F90A56" w:rsidRPr="00CA4CF5" w:rsidRDefault="00CA4CF5" w:rsidP="00CA4CF5">
      <w:pPr>
        <w:rPr>
          <w:lang w:val="en-US"/>
        </w:rPr>
      </w:pPr>
      <w:r w:rsidRPr="000A3C69">
        <w:rPr>
          <w:lang w:val="en-US"/>
        </w:rPr>
        <w:t xml:space="preserve">Number of </w:t>
      </w:r>
      <w:r w:rsidRPr="00CA4CF5">
        <w:rPr>
          <w:bCs/>
          <w:kern w:val="28"/>
          <w:szCs w:val="32"/>
          <w:lang w:val="en-US"/>
        </w:rPr>
        <w:t>persons</w:t>
      </w:r>
      <w:r w:rsidRPr="000A3C69">
        <w:rPr>
          <w:lang w:val="en-US"/>
        </w:rPr>
        <w:t xml:space="preserve"> </w:t>
      </w:r>
      <w:r>
        <w:rPr>
          <w:bCs/>
          <w:kern w:val="28"/>
          <w:szCs w:val="32"/>
          <w:lang w:val="en-US"/>
        </w:rPr>
        <w:t>c</w:t>
      </w:r>
      <w:r w:rsidRPr="00CA4CF5">
        <w:rPr>
          <w:bCs/>
          <w:kern w:val="28"/>
          <w:szCs w:val="32"/>
          <w:lang w:val="en-US"/>
        </w:rPr>
        <w:t xml:space="preserve">onvicted </w:t>
      </w:r>
      <w:r w:rsidRPr="000A3C69">
        <w:rPr>
          <w:lang w:val="en-US"/>
        </w:rPr>
        <w:t>for criminal offences under sections 216 and 225, cf. 216 assessed according to the provisions of the Danish Criminal Code after the amendments as at 1 July 2013 appears from the below:</w:t>
      </w:r>
    </w:p>
    <w:p w:rsidR="00000388" w:rsidRPr="00CA4CF5" w:rsidRDefault="00000388" w:rsidP="00F90A56">
      <w:pPr>
        <w:rPr>
          <w:lang w:val="en-US"/>
        </w:rPr>
      </w:pPr>
    </w:p>
    <w:p w:rsidR="00CA4CF5" w:rsidRPr="00003BC3" w:rsidRDefault="00CA4CF5" w:rsidP="00CA4CF5">
      <w:pPr>
        <w:pStyle w:val="Tabeloverskrift"/>
        <w:rPr>
          <w:lang w:val="en-US"/>
        </w:rPr>
      </w:pPr>
      <w:r>
        <w:rPr>
          <w:bCs/>
          <w:kern w:val="28"/>
          <w:szCs w:val="32"/>
          <w:lang w:val="en-US"/>
        </w:rPr>
        <w:t>P</w:t>
      </w:r>
      <w:r w:rsidRPr="00CA4CF5">
        <w:rPr>
          <w:bCs/>
          <w:kern w:val="28"/>
          <w:szCs w:val="32"/>
          <w:lang w:val="en-US"/>
        </w:rPr>
        <w:t xml:space="preserve">ersons </w:t>
      </w:r>
      <w:r>
        <w:rPr>
          <w:bCs/>
          <w:kern w:val="28"/>
          <w:szCs w:val="32"/>
          <w:lang w:val="en-US"/>
        </w:rPr>
        <w:t>c</w:t>
      </w:r>
      <w:r w:rsidRPr="00CA4CF5">
        <w:rPr>
          <w:bCs/>
          <w:kern w:val="28"/>
          <w:szCs w:val="32"/>
          <w:lang w:val="en-US"/>
        </w:rPr>
        <w:t xml:space="preserve">onvicted </w:t>
      </w:r>
      <w:r w:rsidRPr="00003BC3">
        <w:rPr>
          <w:lang w:val="en-US"/>
        </w:rPr>
        <w:t xml:space="preserve">for criminal offences under sections 216 and 225, cf. 216 of the Danish Criminal Code </w:t>
      </w:r>
      <w:r>
        <w:rPr>
          <w:lang w:val="en-US"/>
        </w:rPr>
        <w:t>in force from</w:t>
      </w:r>
      <w:r w:rsidRPr="00003BC3">
        <w:rPr>
          <w:lang w:val="en-US"/>
        </w:rPr>
        <w:t xml:space="preserve"> </w:t>
      </w:r>
      <w:r>
        <w:rPr>
          <w:lang w:val="en-US"/>
        </w:rPr>
        <w:t>J</w:t>
      </w:r>
      <w:r w:rsidRPr="00003BC3">
        <w:rPr>
          <w:lang w:val="en-US"/>
        </w:rPr>
        <w:t>ul</w:t>
      </w:r>
      <w:r>
        <w:rPr>
          <w:lang w:val="en-US"/>
        </w:rPr>
        <w:t xml:space="preserve">y 1th </w:t>
      </w:r>
      <w:r w:rsidRPr="00003BC3">
        <w:rPr>
          <w:lang w:val="en-US"/>
        </w:rPr>
        <w:t>2013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61"/>
        <w:gridCol w:w="1308"/>
        <w:gridCol w:w="1308"/>
        <w:gridCol w:w="1308"/>
        <w:gridCol w:w="1308"/>
        <w:gridCol w:w="1312"/>
      </w:tblGrid>
      <w:tr w:rsidR="00CA4CF5" w:rsidTr="0080006F">
        <w:tc>
          <w:tcPr>
            <w:tcW w:w="581" w:type="pc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CA4CF5" w:rsidRPr="00CA4CF5" w:rsidRDefault="00CA4CF5" w:rsidP="005C7210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3" w:type="pct"/>
            <w:vMerge w:val="restar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CA4CF5" w:rsidRPr="008A4F9D" w:rsidRDefault="00CA4CF5" w:rsidP="00C6139C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56"/>
                <w:tab w:val="center" w:pos="709"/>
                <w:tab w:val="left" w:pos="862"/>
                <w:tab w:val="right" w:pos="1280"/>
              </w:tabs>
              <w:jc w:val="right"/>
              <w:rPr>
                <w:strike/>
                <w:sz w:val="18"/>
                <w:szCs w:val="18"/>
              </w:rPr>
            </w:pPr>
            <w:bookmarkStart w:id="1" w:name="test00"/>
            <w:bookmarkEnd w:id="1"/>
            <w:r w:rsidRPr="00003BC3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Total</w:t>
            </w:r>
            <w:r w:rsidRPr="008A4F9D">
              <w:rPr>
                <w:sz w:val="18"/>
                <w:szCs w:val="18"/>
              </w:rPr>
              <w:br/>
            </w:r>
            <w:r w:rsidRPr="008A4F9D">
              <w:rPr>
                <w:sz w:val="18"/>
                <w:szCs w:val="18"/>
              </w:rPr>
              <w:br/>
            </w:r>
          </w:p>
        </w:tc>
        <w:tc>
          <w:tcPr>
            <w:tcW w:w="1766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CA4CF5" w:rsidRDefault="00CA4CF5" w:rsidP="00C6139C">
            <w:pPr>
              <w:pStyle w:val="StdCelleStreg"/>
              <w:spacing w:before="80"/>
            </w:pPr>
            <w:r>
              <w:t xml:space="preserve">Child under 12 </w:t>
            </w:r>
          </w:p>
        </w:tc>
        <w:tc>
          <w:tcPr>
            <w:tcW w:w="1769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</w:tcPr>
          <w:p w:rsidR="00CA4CF5" w:rsidRDefault="00CA4CF5" w:rsidP="00C6139C">
            <w:pPr>
              <w:pStyle w:val="StdCelleStreg"/>
              <w:spacing w:before="80"/>
            </w:pPr>
            <w:r>
              <w:t xml:space="preserve">Any </w:t>
            </w:r>
            <w:proofErr w:type="spellStart"/>
            <w:r>
              <w:t>other</w:t>
            </w:r>
            <w:proofErr w:type="spellEnd"/>
          </w:p>
        </w:tc>
      </w:tr>
      <w:tr w:rsidR="00CA4CF5" w:rsidTr="003F58F9">
        <w:tc>
          <w:tcPr>
            <w:tcW w:w="581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CA4CF5" w:rsidRDefault="00CA4CF5" w:rsidP="005C7210">
            <w:pPr>
              <w:spacing w:before="80" w:after="4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CA4CF5" w:rsidRDefault="00CA4CF5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CA4CF5" w:rsidRPr="005350FD" w:rsidRDefault="00CA4CF5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CA4CF5" w:rsidRPr="005350FD" w:rsidRDefault="00CA4CF5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CA4CF5" w:rsidRPr="005350FD" w:rsidRDefault="00CA4CF5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6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CA4CF5" w:rsidRPr="005350FD" w:rsidRDefault="00CA4CF5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</w:tr>
      <w:tr w:rsidR="001C5E27" w:rsidRPr="00F3409C" w:rsidTr="0080006F">
        <w:tc>
          <w:tcPr>
            <w:tcW w:w="581" w:type="pct"/>
            <w:shd w:val="clear" w:color="auto" w:fill="auto"/>
            <w:vAlign w:val="bottom"/>
          </w:tcPr>
          <w:p w:rsidR="001C5E27" w:rsidRPr="00F3409C" w:rsidRDefault="001C5E27" w:rsidP="0080006F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C5E27" w:rsidRDefault="001C5E27" w:rsidP="0080006F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1C5E27" w:rsidRPr="00F3409C" w:rsidTr="0080006F">
        <w:tc>
          <w:tcPr>
            <w:tcW w:w="581" w:type="pct"/>
            <w:shd w:val="clear" w:color="auto" w:fill="auto"/>
            <w:vAlign w:val="bottom"/>
          </w:tcPr>
          <w:p w:rsidR="001C5E27" w:rsidRPr="00F3409C" w:rsidRDefault="001C5E27" w:rsidP="001C5E2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</w:tr>
      <w:tr w:rsidR="001C5E27" w:rsidRPr="00F3409C" w:rsidTr="0080006F">
        <w:tc>
          <w:tcPr>
            <w:tcW w:w="581" w:type="pct"/>
            <w:shd w:val="clear" w:color="auto" w:fill="auto"/>
            <w:vAlign w:val="bottom"/>
          </w:tcPr>
          <w:p w:rsidR="001C5E27" w:rsidRPr="00F3409C" w:rsidRDefault="001C5E27" w:rsidP="001C5E2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</w:tr>
      <w:tr w:rsidR="001C5E27" w:rsidRPr="00F3409C" w:rsidTr="0080006F">
        <w:tc>
          <w:tcPr>
            <w:tcW w:w="581" w:type="pct"/>
            <w:shd w:val="clear" w:color="auto" w:fill="auto"/>
            <w:vAlign w:val="bottom"/>
          </w:tcPr>
          <w:p w:rsidR="001C5E27" w:rsidRPr="00F3409C" w:rsidRDefault="001C5E27" w:rsidP="001C5E2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1C5E27" w:rsidRPr="00F3409C" w:rsidTr="0080006F">
        <w:tc>
          <w:tcPr>
            <w:tcW w:w="581" w:type="pct"/>
            <w:shd w:val="clear" w:color="auto" w:fill="auto"/>
            <w:vAlign w:val="bottom"/>
          </w:tcPr>
          <w:p w:rsidR="001C5E27" w:rsidRPr="00F3409C" w:rsidRDefault="001C5E27" w:rsidP="0080006F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C5E27" w:rsidRDefault="001C5E27" w:rsidP="0080006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</w:tr>
      <w:tr w:rsidR="002E4572" w:rsidRPr="00F3409C" w:rsidTr="00B21233">
        <w:tc>
          <w:tcPr>
            <w:tcW w:w="581" w:type="pct"/>
            <w:shd w:val="clear" w:color="auto" w:fill="auto"/>
            <w:vAlign w:val="bottom"/>
          </w:tcPr>
          <w:p w:rsidR="002E4572" w:rsidRPr="00F3409C" w:rsidRDefault="002E4572" w:rsidP="002E457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4572" w:rsidRDefault="002E4572" w:rsidP="002E457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4572" w:rsidRDefault="002E4572" w:rsidP="002E457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4572" w:rsidRDefault="002E4572" w:rsidP="002E457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4572" w:rsidRDefault="002E4572" w:rsidP="002E457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E4572" w:rsidRDefault="002E4572" w:rsidP="002E457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2E4572" w:rsidRPr="00F3409C" w:rsidTr="00DE5A09">
        <w:tc>
          <w:tcPr>
            <w:tcW w:w="581" w:type="pct"/>
            <w:shd w:val="clear" w:color="auto" w:fill="auto"/>
            <w:vAlign w:val="bottom"/>
          </w:tcPr>
          <w:p w:rsidR="002E4572" w:rsidRDefault="002E4572" w:rsidP="00DE5A09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4572" w:rsidRDefault="002E4572" w:rsidP="00DE5A0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4572" w:rsidRDefault="002E4572" w:rsidP="00DE5A0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4572" w:rsidRDefault="002E4572" w:rsidP="00DE5A0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4572" w:rsidRDefault="002E4572" w:rsidP="00DE5A0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E4572" w:rsidRDefault="002E4572" w:rsidP="00DE5A0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</w:tr>
      <w:tr w:rsidR="00DE5A09" w:rsidRPr="00F3409C" w:rsidTr="0080006F">
        <w:tc>
          <w:tcPr>
            <w:tcW w:w="581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DE5A09" w:rsidRDefault="00DE5A09" w:rsidP="002E4572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center"/>
          </w:tcPr>
          <w:p w:rsidR="00DE5A09" w:rsidRDefault="00DE5A0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center"/>
          </w:tcPr>
          <w:p w:rsidR="00DE5A09" w:rsidRDefault="00DE5A0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center"/>
          </w:tcPr>
          <w:p w:rsidR="00DE5A09" w:rsidRDefault="00DE5A0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center"/>
          </w:tcPr>
          <w:p w:rsidR="00DE5A09" w:rsidRDefault="00DE5A0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86" w:type="pct"/>
            <w:tcBorders>
              <w:bottom w:val="single" w:sz="12" w:space="0" w:color="6F6D5C"/>
            </w:tcBorders>
            <w:shd w:val="clear" w:color="auto" w:fill="auto"/>
            <w:vAlign w:val="center"/>
          </w:tcPr>
          <w:p w:rsidR="00DE5A09" w:rsidRDefault="00DE5A0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</w:tr>
    </w:tbl>
    <w:p w:rsidR="00000388" w:rsidRPr="00F3409C" w:rsidRDefault="00000388" w:rsidP="00000388">
      <w:pPr>
        <w:rPr>
          <w:rFonts w:ascii="Arial Narrow" w:hAnsi="Arial Narrow"/>
          <w:sz w:val="18"/>
          <w:szCs w:val="18"/>
        </w:rPr>
      </w:pPr>
    </w:p>
    <w:p w:rsidR="0072637D" w:rsidRDefault="0072637D" w:rsidP="00BA5C10">
      <w:pPr>
        <w:sectPr w:rsidR="0072637D" w:rsidSect="00754C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  <w:bookmarkStart w:id="2" w:name="Brødtekst"/>
      <w:bookmarkEnd w:id="2"/>
    </w:p>
    <w:p w:rsidR="0072637D" w:rsidRDefault="0072637D" w:rsidP="0072637D">
      <w:pPr>
        <w:rPr>
          <w:rFonts w:ascii="Arial Narrow" w:hAnsi="Arial Narrow"/>
          <w:sz w:val="18"/>
          <w:szCs w:val="18"/>
        </w:rPr>
      </w:pPr>
      <w:bookmarkStart w:id="3" w:name="_GoBack"/>
    </w:p>
    <w:p w:rsidR="0072637D" w:rsidRDefault="0072637D" w:rsidP="0072637D">
      <w:pPr>
        <w:rPr>
          <w:rFonts w:ascii="Arial Narrow" w:hAnsi="Arial Narrow"/>
          <w:sz w:val="18"/>
          <w:szCs w:val="18"/>
        </w:rPr>
        <w:sectPr w:rsidR="0072637D" w:rsidSect="0072637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</w:p>
    <w:bookmarkEnd w:id="3"/>
    <w:p w:rsidR="0072637D" w:rsidRDefault="0072637D" w:rsidP="0072637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br w:type="page"/>
      </w:r>
    </w:p>
    <w:p w:rsidR="00CA4CF5" w:rsidRPr="00B74A3E" w:rsidRDefault="00CA4CF5" w:rsidP="00CA4CF5">
      <w:pPr>
        <w:rPr>
          <w:lang w:val="en-US"/>
        </w:rPr>
      </w:pPr>
      <w:r w:rsidRPr="00B74A3E">
        <w:rPr>
          <w:lang w:val="en-US"/>
        </w:rPr>
        <w:lastRenderedPageBreak/>
        <w:t xml:space="preserve">Following </w:t>
      </w:r>
      <w:r>
        <w:rPr>
          <w:lang w:val="en-US"/>
        </w:rPr>
        <w:t>types of offences</w:t>
      </w:r>
      <w:r w:rsidRPr="00B74A3E">
        <w:rPr>
          <w:lang w:val="en-US"/>
        </w:rPr>
        <w:t xml:space="preserve"> </w:t>
      </w:r>
      <w:r>
        <w:rPr>
          <w:lang w:val="en-US"/>
        </w:rPr>
        <w:t>are</w:t>
      </w:r>
      <w:r w:rsidRPr="00B74A3E">
        <w:rPr>
          <w:lang w:val="en-US"/>
        </w:rPr>
        <w:t xml:space="preserve"> included in </w:t>
      </w:r>
      <w:r>
        <w:rPr>
          <w:lang w:val="en-US"/>
        </w:rPr>
        <w:t xml:space="preserve">the </w:t>
      </w:r>
      <w:r w:rsidRPr="00B74A3E">
        <w:rPr>
          <w:lang w:val="en-US"/>
        </w:rPr>
        <w:t>table above: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CA4CF5" w:rsidRPr="00DE5A09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CA4CF5" w:rsidRDefault="00CA4CF5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0C68AA" w:rsidRDefault="00CA4CF5" w:rsidP="00C6139C">
            <w:pPr>
              <w:pStyle w:val="StdCelle"/>
              <w:spacing w:before="80" w:after="40"/>
              <w:rPr>
                <w:position w:val="6"/>
                <w:sz w:val="14"/>
              </w:rPr>
            </w:pPr>
            <w:r w:rsidRPr="00183594">
              <w:rPr>
                <w:szCs w:val="18"/>
                <w:lang w:val="en-US"/>
              </w:rPr>
              <w:t>Offence code, Danish Police</w:t>
            </w:r>
            <w:r>
              <w:rPr>
                <w:rStyle w:val="Fodnotehenvisning"/>
                <w:szCs w:val="18"/>
                <w:lang w:val="en-US"/>
              </w:rPr>
              <w:footnoteReference w:id="1"/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Default="00CA4CF5" w:rsidP="00C6139C">
            <w:pPr>
              <w:pStyle w:val="StdCelle"/>
              <w:spacing w:before="80" w:after="40"/>
            </w:pPr>
            <w:r w:rsidRPr="00183594">
              <w:rPr>
                <w:szCs w:val="18"/>
                <w:lang w:val="en-US"/>
              </w:rPr>
              <w:t>Offence code, Statistics Denmark</w:t>
            </w:r>
            <w:r>
              <w:rPr>
                <w:rStyle w:val="Fodnotehenvisning"/>
                <w:szCs w:val="18"/>
                <w:lang w:val="en-US"/>
              </w:rPr>
              <w:footnoteReference w:id="2"/>
            </w:r>
            <w:r>
              <w:br/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CA4CF5" w:rsidRPr="00DE5A09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rPr>
                <w:lang w:val="en-US"/>
              </w:rPr>
            </w:pPr>
          </w:p>
        </w:tc>
      </w:tr>
      <w:tr w:rsidR="00CA4CF5" w:rsidRPr="00D321C8" w:rsidTr="00C6139C">
        <w:tc>
          <w:tcPr>
            <w:tcW w:w="3141" w:type="pct"/>
            <w:shd w:val="clear" w:color="auto" w:fill="auto"/>
          </w:tcPr>
          <w:p w:rsidR="00CA4CF5" w:rsidRPr="00D321C8" w:rsidRDefault="00CA4CF5" w:rsidP="00D27FED">
            <w:pPr>
              <w:pStyle w:val="StdCelle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</w:t>
            </w:r>
            <w:r w:rsidRPr="00D321C8">
              <w:rPr>
                <w:b/>
                <w:i/>
                <w:lang w:val="en-US"/>
              </w:rPr>
              <w:t>hild under 12, section 216</w:t>
            </w:r>
          </w:p>
        </w:tc>
        <w:tc>
          <w:tcPr>
            <w:tcW w:w="499" w:type="pct"/>
            <w:shd w:val="clear" w:color="auto" w:fill="auto"/>
          </w:tcPr>
          <w:p w:rsidR="00CA4CF5" w:rsidRPr="00D321C8" w:rsidRDefault="00CA4CF5" w:rsidP="00D27FED">
            <w:pPr>
              <w:pStyle w:val="StdCelle"/>
              <w:rPr>
                <w:b/>
                <w:i/>
                <w:lang w:val="en-US"/>
              </w:rPr>
            </w:pPr>
          </w:p>
        </w:tc>
        <w:tc>
          <w:tcPr>
            <w:tcW w:w="498" w:type="pct"/>
            <w:shd w:val="clear" w:color="auto" w:fill="auto"/>
          </w:tcPr>
          <w:p w:rsidR="00CA4CF5" w:rsidRPr="00D321C8" w:rsidRDefault="00CA4CF5" w:rsidP="00D27FED">
            <w:pPr>
              <w:pStyle w:val="StdCelle"/>
              <w:rPr>
                <w:b/>
                <w:i/>
                <w:lang w:val="en-US"/>
              </w:rPr>
            </w:pPr>
          </w:p>
        </w:tc>
        <w:tc>
          <w:tcPr>
            <w:tcW w:w="862" w:type="pct"/>
            <w:shd w:val="clear" w:color="auto" w:fill="auto"/>
          </w:tcPr>
          <w:p w:rsidR="00CA4CF5" w:rsidRPr="00D321C8" w:rsidRDefault="00CA4CF5" w:rsidP="00D27FED">
            <w:pPr>
              <w:pStyle w:val="StdCelle"/>
              <w:rPr>
                <w:b/>
                <w:i/>
                <w:lang w:val="en-US"/>
              </w:rPr>
            </w:pPr>
          </w:p>
        </w:tc>
      </w:tr>
      <w:tr w:rsidR="007B4408" w:rsidRPr="00253953" w:rsidTr="002D42A2"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with a child under 12, aggravating circumstances (Ceased in 2013)</w:t>
            </w:r>
          </w:p>
        </w:tc>
        <w:tc>
          <w:tcPr>
            <w:tcW w:w="499" w:type="pct"/>
            <w:shd w:val="clear" w:color="auto" w:fill="auto"/>
          </w:tcPr>
          <w:p w:rsidR="007B4408" w:rsidRPr="00253953" w:rsidRDefault="007B4408" w:rsidP="00D27FED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72232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113072232</w:t>
            </w:r>
          </w:p>
        </w:tc>
        <w:tc>
          <w:tcPr>
            <w:tcW w:w="862" w:type="pct"/>
            <w:shd w:val="clear" w:color="auto" w:fill="auto"/>
          </w:tcPr>
          <w:p w:rsidR="007B4408" w:rsidRPr="00253953" w:rsidRDefault="007B4408" w:rsidP="00D27FED">
            <w:pPr>
              <w:pStyle w:val="StdCelle"/>
              <w:rPr>
                <w:szCs w:val="18"/>
              </w:rPr>
            </w:pPr>
            <w:r w:rsidRPr="00253953">
              <w:rPr>
                <w:szCs w:val="18"/>
              </w:rPr>
              <w:t xml:space="preserve">222 </w:t>
            </w:r>
            <w:r>
              <w:rPr>
                <w:szCs w:val="18"/>
              </w:rPr>
              <w:t>(</w:t>
            </w:r>
            <w:r w:rsidRPr="00253953">
              <w:rPr>
                <w:szCs w:val="18"/>
              </w:rPr>
              <w:t>1</w:t>
            </w:r>
            <w:r>
              <w:rPr>
                <w:szCs w:val="18"/>
              </w:rPr>
              <w:t>)</w:t>
            </w:r>
          </w:p>
        </w:tc>
      </w:tr>
      <w:tr w:rsidR="007B4408" w:rsidRPr="00253953" w:rsidTr="002D42A2"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of a child under 12 (New from 2013)</w:t>
            </w:r>
          </w:p>
        </w:tc>
        <w:tc>
          <w:tcPr>
            <w:tcW w:w="499" w:type="pct"/>
            <w:shd w:val="clear" w:color="auto" w:fill="auto"/>
          </w:tcPr>
          <w:p w:rsidR="007B4408" w:rsidRPr="00253953" w:rsidRDefault="007B4408" w:rsidP="00D27FED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72304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113172304</w:t>
            </w:r>
          </w:p>
        </w:tc>
        <w:tc>
          <w:tcPr>
            <w:tcW w:w="862" w:type="pct"/>
            <w:shd w:val="clear" w:color="auto" w:fill="auto"/>
          </w:tcPr>
          <w:p w:rsidR="007B4408" w:rsidRPr="00253953" w:rsidRDefault="007B4408" w:rsidP="00D27FED">
            <w:pPr>
              <w:pStyle w:val="StdCelle"/>
              <w:rPr>
                <w:szCs w:val="18"/>
              </w:rPr>
            </w:pPr>
            <w:r w:rsidRPr="00253953">
              <w:rPr>
                <w:szCs w:val="18"/>
              </w:rPr>
              <w:t>216</w:t>
            </w:r>
            <w:r>
              <w:rPr>
                <w:szCs w:val="18"/>
              </w:rPr>
              <w:t xml:space="preserve"> (</w:t>
            </w:r>
            <w:r w:rsidRPr="00253953">
              <w:rPr>
                <w:szCs w:val="18"/>
              </w:rPr>
              <w:t>2</w:t>
            </w:r>
            <w:r>
              <w:rPr>
                <w:szCs w:val="18"/>
              </w:rPr>
              <w:t>)</w:t>
            </w:r>
          </w:p>
        </w:tc>
      </w:tr>
      <w:tr w:rsidR="007B4408" w:rsidTr="002D42A2">
        <w:tc>
          <w:tcPr>
            <w:tcW w:w="3141" w:type="pct"/>
            <w:shd w:val="clear" w:color="auto" w:fill="auto"/>
          </w:tcPr>
          <w:p w:rsidR="007B4408" w:rsidRDefault="007B4408" w:rsidP="00D27FED">
            <w:pPr>
              <w:pStyle w:val="StdCelle"/>
              <w:jc w:val="left"/>
            </w:pPr>
          </w:p>
        </w:tc>
        <w:tc>
          <w:tcPr>
            <w:tcW w:w="499" w:type="pct"/>
            <w:shd w:val="clear" w:color="auto" w:fill="auto"/>
          </w:tcPr>
          <w:p w:rsidR="007B4408" w:rsidRDefault="007B4408" w:rsidP="00D27FED">
            <w:pPr>
              <w:pStyle w:val="StdCelle"/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7B4408" w:rsidRDefault="007B4408" w:rsidP="00D27FED">
            <w:pPr>
              <w:pStyle w:val="StdCelle"/>
            </w:pPr>
          </w:p>
        </w:tc>
      </w:tr>
      <w:tr w:rsidR="007B4408" w:rsidRPr="00D321C8" w:rsidTr="002D42A2">
        <w:tc>
          <w:tcPr>
            <w:tcW w:w="3141" w:type="pct"/>
            <w:shd w:val="clear" w:color="auto" w:fill="auto"/>
          </w:tcPr>
          <w:p w:rsidR="007B4408" w:rsidRPr="00D321C8" w:rsidRDefault="007B4408" w:rsidP="00D27FED">
            <w:pPr>
              <w:pStyle w:val="StdCelle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</w:t>
            </w:r>
            <w:r w:rsidRPr="00D321C8">
              <w:rPr>
                <w:b/>
                <w:i/>
                <w:lang w:val="en-US"/>
              </w:rPr>
              <w:t>hild under 12, section 225, cf. 216</w:t>
            </w:r>
          </w:p>
        </w:tc>
        <w:tc>
          <w:tcPr>
            <w:tcW w:w="499" w:type="pct"/>
            <w:shd w:val="clear" w:color="auto" w:fill="auto"/>
          </w:tcPr>
          <w:p w:rsidR="007B4408" w:rsidRPr="00D321C8" w:rsidRDefault="007B4408" w:rsidP="00D27FED">
            <w:pPr>
              <w:pStyle w:val="StdCelle"/>
              <w:rPr>
                <w:b/>
                <w:i/>
                <w:lang w:val="en-US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7B4408" w:rsidRPr="00D321C8" w:rsidRDefault="007B4408" w:rsidP="00D27FED">
            <w:pPr>
              <w:pStyle w:val="StdCelle"/>
              <w:rPr>
                <w:b/>
                <w:i/>
                <w:lang w:val="en-US"/>
              </w:rPr>
            </w:pPr>
          </w:p>
        </w:tc>
      </w:tr>
      <w:tr w:rsidR="007B4408" w:rsidRPr="00253953" w:rsidTr="002D42A2"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with a child under 12 (Ceased in 2013)</w:t>
            </w:r>
          </w:p>
        </w:tc>
        <w:tc>
          <w:tcPr>
            <w:tcW w:w="499" w:type="pct"/>
            <w:shd w:val="clear" w:color="auto" w:fill="auto"/>
          </w:tcPr>
          <w:p w:rsidR="007B4408" w:rsidRPr="00253953" w:rsidRDefault="007B4408" w:rsidP="00D27FED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72243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113072243</w:t>
            </w:r>
          </w:p>
        </w:tc>
        <w:tc>
          <w:tcPr>
            <w:tcW w:w="862" w:type="pct"/>
            <w:shd w:val="clear" w:color="auto" w:fill="auto"/>
          </w:tcPr>
          <w:p w:rsidR="007B4408" w:rsidRPr="00253953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 xml:space="preserve">224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. 222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</w:tr>
      <w:tr w:rsidR="007B4408" w:rsidRPr="00367E20" w:rsidTr="00C6139C"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acts other than intercourse with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7B4408" w:rsidRPr="00367E20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72334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113172334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7B4408" w:rsidRPr="00367E20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. 216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</w:tr>
      <w:tr w:rsidR="007B4408" w:rsidTr="00C6139C"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7B4408" w:rsidRPr="00367E20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72252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115072252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7B4408" w:rsidRPr="00367E20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</w:tr>
      <w:tr w:rsidR="007B4408" w:rsidRPr="00367E20" w:rsidTr="00C6139C"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7B4408" w:rsidRPr="00367E20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72258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115072258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7B4408" w:rsidRPr="00367E20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, cf. 222 (2)</w:t>
            </w:r>
          </w:p>
        </w:tc>
      </w:tr>
      <w:tr w:rsidR="007B4408" w:rsidTr="00C6139C"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7B4408" w:rsidRPr="00367E20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72259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115072259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7B4408" w:rsidRPr="00367E20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. 217,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. 222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</w:tr>
      <w:tr w:rsidR="007B4408" w:rsidTr="002D42A2">
        <w:tc>
          <w:tcPr>
            <w:tcW w:w="3141" w:type="pct"/>
            <w:shd w:val="clear" w:color="auto" w:fill="auto"/>
          </w:tcPr>
          <w:p w:rsidR="007B4408" w:rsidRDefault="007B4408" w:rsidP="00D27FED">
            <w:pPr>
              <w:pStyle w:val="StdCelle"/>
              <w:jc w:val="left"/>
            </w:pPr>
          </w:p>
        </w:tc>
        <w:tc>
          <w:tcPr>
            <w:tcW w:w="499" w:type="pct"/>
            <w:shd w:val="clear" w:color="auto" w:fill="auto"/>
          </w:tcPr>
          <w:p w:rsidR="007B4408" w:rsidRDefault="007B4408" w:rsidP="00D27FED">
            <w:pPr>
              <w:pStyle w:val="StdCelle"/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7B4408" w:rsidRDefault="007B4408" w:rsidP="00D27FED">
            <w:pPr>
              <w:pStyle w:val="StdCelle"/>
            </w:pPr>
          </w:p>
        </w:tc>
      </w:tr>
      <w:tr w:rsidR="007B4408" w:rsidTr="002D42A2">
        <w:tc>
          <w:tcPr>
            <w:tcW w:w="3141" w:type="pct"/>
            <w:shd w:val="clear" w:color="auto" w:fill="auto"/>
          </w:tcPr>
          <w:p w:rsidR="007B4408" w:rsidRPr="00FC50A7" w:rsidRDefault="007B4408" w:rsidP="00D27FED">
            <w:pPr>
              <w:pStyle w:val="StdCelle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Any </w:t>
            </w:r>
            <w:proofErr w:type="spellStart"/>
            <w:r>
              <w:rPr>
                <w:b/>
                <w:i/>
              </w:rPr>
              <w:t>other</w:t>
            </w:r>
            <w:proofErr w:type="spellEnd"/>
            <w:r w:rsidRPr="00FC50A7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section</w:t>
            </w:r>
            <w:proofErr w:type="spellEnd"/>
            <w:r w:rsidRPr="00FC50A7">
              <w:rPr>
                <w:b/>
                <w:i/>
              </w:rPr>
              <w:t xml:space="preserve"> 216</w:t>
            </w:r>
          </w:p>
        </w:tc>
        <w:tc>
          <w:tcPr>
            <w:tcW w:w="499" w:type="pct"/>
            <w:shd w:val="clear" w:color="auto" w:fill="auto"/>
          </w:tcPr>
          <w:p w:rsidR="007B4408" w:rsidRDefault="007B4408" w:rsidP="00D27FED">
            <w:pPr>
              <w:pStyle w:val="StdCelle"/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7B4408" w:rsidRDefault="007B4408" w:rsidP="00D27FED">
            <w:pPr>
              <w:pStyle w:val="StdCelle"/>
            </w:pPr>
          </w:p>
        </w:tc>
      </w:tr>
      <w:tr w:rsidR="007B4408" w:rsidTr="00C6139C">
        <w:tc>
          <w:tcPr>
            <w:tcW w:w="3141" w:type="pct"/>
            <w:shd w:val="clear" w:color="auto" w:fill="auto"/>
            <w:vAlign w:val="bottom"/>
          </w:tcPr>
          <w:p w:rsidR="007B440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7B4408" w:rsidRPr="0028376E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72211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7B4408" w:rsidRPr="0028376E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7B4408" w:rsidTr="00C6139C"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7B4408" w:rsidRPr="0028376E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72301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7B4408" w:rsidRPr="0028376E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)(i)</w:t>
            </w:r>
          </w:p>
        </w:tc>
      </w:tr>
      <w:tr w:rsidR="007B4408" w:rsidTr="00C6139C"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7B4408" w:rsidRPr="0028376E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72215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7B4408" w:rsidRPr="0028376E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7B4408" w:rsidTr="00C6139C"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7B4408" w:rsidRPr="0028376E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72302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7B4408" w:rsidRPr="0028376E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)(ii)</w:t>
            </w:r>
          </w:p>
        </w:tc>
      </w:tr>
      <w:tr w:rsidR="007B4408" w:rsidTr="00C6139C"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exploitation of incapacitated state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7B4408" w:rsidRPr="0028376E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72222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114072222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7B4408" w:rsidRPr="0028376E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218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</w:tr>
      <w:tr w:rsidR="007B4408" w:rsidTr="00C6139C"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exploitation of incapacitated state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7B4408" w:rsidRPr="0028376E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72303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114572303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7B4408" w:rsidRPr="0028376E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(1)(ii)</w:t>
            </w:r>
          </w:p>
        </w:tc>
      </w:tr>
      <w:tr w:rsidR="007B4408" w:rsidTr="002D42A2">
        <w:tc>
          <w:tcPr>
            <w:tcW w:w="3141" w:type="pct"/>
            <w:shd w:val="clear" w:color="auto" w:fill="auto"/>
          </w:tcPr>
          <w:p w:rsidR="007B4408" w:rsidRDefault="007B4408" w:rsidP="00D27FED">
            <w:pPr>
              <w:pStyle w:val="StdCelle"/>
              <w:jc w:val="left"/>
            </w:pPr>
          </w:p>
        </w:tc>
        <w:tc>
          <w:tcPr>
            <w:tcW w:w="499" w:type="pct"/>
            <w:shd w:val="clear" w:color="auto" w:fill="auto"/>
          </w:tcPr>
          <w:p w:rsidR="007B4408" w:rsidRDefault="007B4408" w:rsidP="00D27FED">
            <w:pPr>
              <w:pStyle w:val="StdCelle"/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7B4408" w:rsidRDefault="007B4408" w:rsidP="00D27FED">
            <w:pPr>
              <w:pStyle w:val="StdCelle"/>
            </w:pPr>
          </w:p>
        </w:tc>
      </w:tr>
      <w:tr w:rsidR="007B4408" w:rsidRPr="00300FB1" w:rsidTr="002D42A2">
        <w:tc>
          <w:tcPr>
            <w:tcW w:w="3141" w:type="pct"/>
            <w:shd w:val="clear" w:color="auto" w:fill="auto"/>
          </w:tcPr>
          <w:p w:rsidR="007B4408" w:rsidRPr="00300FB1" w:rsidRDefault="007B4408" w:rsidP="00D27FED">
            <w:pPr>
              <w:pStyle w:val="StdCelle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Any </w:t>
            </w:r>
            <w:proofErr w:type="spellStart"/>
            <w:r>
              <w:rPr>
                <w:b/>
                <w:i/>
              </w:rPr>
              <w:t>other</w:t>
            </w:r>
            <w:proofErr w:type="spellEnd"/>
            <w:r w:rsidRPr="00FC50A7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section</w:t>
            </w:r>
            <w:proofErr w:type="spellEnd"/>
            <w:r w:rsidRPr="00300FB1">
              <w:rPr>
                <w:b/>
                <w:i/>
              </w:rPr>
              <w:t xml:space="preserve"> 225, </w:t>
            </w:r>
            <w:r>
              <w:rPr>
                <w:b/>
                <w:i/>
              </w:rPr>
              <w:t>c</w:t>
            </w:r>
            <w:r w:rsidRPr="00300FB1">
              <w:rPr>
                <w:b/>
                <w:i/>
              </w:rPr>
              <w:t>f. 216</w:t>
            </w:r>
          </w:p>
        </w:tc>
        <w:tc>
          <w:tcPr>
            <w:tcW w:w="499" w:type="pct"/>
            <w:shd w:val="clear" w:color="auto" w:fill="auto"/>
          </w:tcPr>
          <w:p w:rsidR="007B4408" w:rsidRPr="00300FB1" w:rsidRDefault="007B4408" w:rsidP="00D27FED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7B4408" w:rsidRPr="00300FB1" w:rsidRDefault="007B4408" w:rsidP="00D27FED">
            <w:pPr>
              <w:pStyle w:val="StdCelle"/>
              <w:rPr>
                <w:b/>
                <w:i/>
              </w:rPr>
            </w:pPr>
          </w:p>
        </w:tc>
      </w:tr>
      <w:tr w:rsidR="007B4408" w:rsidTr="00C6139C"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7B4408" w:rsidRPr="0028376E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72235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7B4408" w:rsidRPr="0028376E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 xml:space="preserve">224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</w:p>
        </w:tc>
      </w:tr>
      <w:tr w:rsidR="007B4408" w:rsidTr="00C6139C"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7B4408" w:rsidRPr="0028376E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72331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7B4408" w:rsidRPr="0028376E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(1)(i)</w:t>
            </w:r>
          </w:p>
        </w:tc>
      </w:tr>
      <w:tr w:rsidR="007B4408" w:rsidTr="00C6139C"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7B4408" w:rsidRPr="003E460C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72236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7B4408" w:rsidRPr="003E460C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224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217</w:t>
            </w:r>
          </w:p>
        </w:tc>
      </w:tr>
      <w:tr w:rsidR="007B4408" w:rsidRPr="003E460C" w:rsidTr="00C6139C">
        <w:trPr>
          <w:trHeight w:val="219"/>
        </w:trPr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7B4408" w:rsidRPr="003E460C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72332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</w:tcPr>
          <w:p w:rsidR="007B4408" w:rsidRPr="003E460C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(1)(ii)</w:t>
            </w:r>
          </w:p>
        </w:tc>
      </w:tr>
      <w:tr w:rsidR="007B4408" w:rsidTr="00C6139C">
        <w:trPr>
          <w:trHeight w:val="198"/>
        </w:trPr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exploitation of incapacitated state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7B4408" w:rsidRPr="003E460C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72333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114572333</w:t>
            </w:r>
          </w:p>
        </w:tc>
        <w:tc>
          <w:tcPr>
            <w:tcW w:w="862" w:type="pct"/>
            <w:shd w:val="clear" w:color="auto" w:fill="auto"/>
          </w:tcPr>
          <w:p w:rsidR="007B4408" w:rsidRPr="003E460C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(1)(ii)</w:t>
            </w:r>
          </w:p>
        </w:tc>
      </w:tr>
      <w:tr w:rsidR="007B4408" w:rsidTr="00C6139C"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7B4408" w:rsidRPr="003E460C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72254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116072254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7B4408" w:rsidRPr="003E460C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</w:p>
        </w:tc>
      </w:tr>
      <w:tr w:rsidR="007B4408" w:rsidTr="00C6139C"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7B4408" w:rsidRPr="003E460C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72255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116072255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7B4408" w:rsidRPr="003E460C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217</w:t>
            </w:r>
          </w:p>
        </w:tc>
      </w:tr>
      <w:tr w:rsidR="007B4408" w:rsidTr="00C6139C"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7B4408" w:rsidRPr="003E460C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72256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116072256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7B4408" w:rsidRPr="003E460C" w:rsidRDefault="007B4408" w:rsidP="00D27F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. 216,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222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</w:t>
            </w:r>
          </w:p>
        </w:tc>
      </w:tr>
      <w:tr w:rsidR="007B4408" w:rsidTr="00C6139C">
        <w:tc>
          <w:tcPr>
            <w:tcW w:w="3141" w:type="pct"/>
            <w:shd w:val="clear" w:color="auto" w:fill="auto"/>
            <w:vAlign w:val="bottom"/>
          </w:tcPr>
          <w:p w:rsidR="007B4408" w:rsidRPr="00D321C8" w:rsidRDefault="007B4408" w:rsidP="00D27FED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7B4408" w:rsidRPr="003E460C" w:rsidRDefault="007B4408" w:rsidP="00D27FED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72257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Pr="00B126F5" w:rsidRDefault="007B4408" w:rsidP="00D27FED">
            <w:pPr>
              <w:spacing w:after="8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6F5">
              <w:rPr>
                <w:rFonts w:ascii="Arial Narrow" w:hAnsi="Arial Narrow"/>
                <w:sz w:val="18"/>
                <w:szCs w:val="18"/>
              </w:rPr>
              <w:t>116072257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7B4408" w:rsidRPr="003E460C" w:rsidRDefault="007B4408" w:rsidP="00D27FED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. 217,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222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</w:t>
            </w:r>
          </w:p>
        </w:tc>
      </w:tr>
    </w:tbl>
    <w:p w:rsidR="00CA4CF5" w:rsidRPr="00F07EA5" w:rsidRDefault="00CA4CF5" w:rsidP="00CA4CF5"/>
    <w:p w:rsidR="00CA4CF5" w:rsidRPr="005533E3" w:rsidRDefault="00CA4CF5" w:rsidP="00CA4CF5">
      <w:pPr>
        <w:rPr>
          <w:lang w:val="en-US"/>
        </w:rPr>
      </w:pPr>
      <w:r w:rsidRPr="005533E3">
        <w:rPr>
          <w:lang w:val="en-US"/>
        </w:rPr>
        <w:t xml:space="preserve">Following types of offences are included in the category Rape etc. </w:t>
      </w:r>
      <w:r>
        <w:rPr>
          <w:lang w:val="en-US"/>
        </w:rPr>
        <w:t>published by Statistics Denmark</w:t>
      </w:r>
      <w:r w:rsidRPr="005533E3">
        <w:rPr>
          <w:lang w:val="en-US"/>
        </w:rPr>
        <w:t>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CA4CF5" w:rsidRPr="00DE5A09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2A1BBB" w:rsidRDefault="00CA4CF5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Default="00CA4CF5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>, Danish Police</w:t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Default="00CA4CF5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 xml:space="preserve">, </w:t>
            </w:r>
            <w:proofErr w:type="spellStart"/>
            <w:r w:rsidRPr="005350FD">
              <w:t>Statistics</w:t>
            </w:r>
            <w:proofErr w:type="spellEnd"/>
            <w:r w:rsidRPr="005350FD">
              <w:t xml:space="preserve"> Denmark</w:t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CA4CF5" w:rsidRPr="00DE5A09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CA4CF5" w:rsidRPr="00F36C94" w:rsidRDefault="00CA4CF5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CA4CF5" w:rsidRPr="00F36C94" w:rsidRDefault="00CA4CF5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CA4CF5" w:rsidRPr="00F36C94" w:rsidRDefault="00CA4CF5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CA4CF5" w:rsidRPr="00F36C94" w:rsidRDefault="00CA4CF5" w:rsidP="00C6139C">
            <w:pPr>
              <w:pStyle w:val="StdCelle"/>
              <w:rPr>
                <w:lang w:val="en-US"/>
              </w:rPr>
            </w:pPr>
          </w:p>
        </w:tc>
      </w:tr>
      <w:tr w:rsidR="00CA4CF5" w:rsidRPr="000F7B13" w:rsidTr="00C6139C">
        <w:tc>
          <w:tcPr>
            <w:tcW w:w="3141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jc w:val="left"/>
              <w:rPr>
                <w:b/>
                <w:i/>
              </w:rPr>
            </w:pPr>
            <w:proofErr w:type="spellStart"/>
            <w:r w:rsidRPr="00FC51BC">
              <w:rPr>
                <w:b/>
                <w:i/>
              </w:rPr>
              <w:t>Rape</w:t>
            </w:r>
            <w:proofErr w:type="spellEnd"/>
            <w:r w:rsidRPr="00FC51BC">
              <w:rPr>
                <w:b/>
                <w:i/>
              </w:rPr>
              <w:t xml:space="preserve"> etc.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b/>
                <w:i/>
              </w:rPr>
            </w:pPr>
          </w:p>
        </w:tc>
      </w:tr>
      <w:tr w:rsidR="007B4408" w:rsidRPr="00FC51BC" w:rsidTr="006122E4">
        <w:tc>
          <w:tcPr>
            <w:tcW w:w="3141" w:type="pct"/>
            <w:shd w:val="clear" w:color="auto" w:fill="auto"/>
            <w:vAlign w:val="bottom"/>
          </w:tcPr>
          <w:p w:rsidR="007B4408" w:rsidRPr="00FC51BC" w:rsidRDefault="007B440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Rape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Ceased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</w:tcPr>
          <w:p w:rsidR="007B4408" w:rsidRPr="00FC51BC" w:rsidRDefault="007B440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72211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Default="007B4408" w:rsidP="001C36B5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</w:tcPr>
          <w:p w:rsidR="007B4408" w:rsidRPr="00FC51BC" w:rsidRDefault="007B440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216</w:t>
            </w:r>
          </w:p>
        </w:tc>
      </w:tr>
      <w:tr w:rsidR="007B4408" w:rsidRPr="00FC51BC" w:rsidTr="006122E4">
        <w:tc>
          <w:tcPr>
            <w:tcW w:w="3141" w:type="pct"/>
            <w:shd w:val="clear" w:color="auto" w:fill="auto"/>
            <w:vAlign w:val="bottom"/>
          </w:tcPr>
          <w:p w:rsidR="007B4408" w:rsidRPr="00FC51BC" w:rsidRDefault="007B440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</w:tcPr>
          <w:p w:rsidR="007B4408" w:rsidRPr="00FC51BC" w:rsidRDefault="007B440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72301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Default="007B4408" w:rsidP="001C36B5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</w:tcPr>
          <w:p w:rsidR="007B4408" w:rsidRPr="00FC51BC" w:rsidRDefault="007B440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216</w:t>
            </w:r>
            <w:r>
              <w:rPr>
                <w:szCs w:val="18"/>
              </w:rPr>
              <w:t xml:space="preserve"> (1)(i)</w:t>
            </w:r>
          </w:p>
        </w:tc>
      </w:tr>
      <w:tr w:rsidR="007B4408" w:rsidRPr="00FC51BC" w:rsidTr="006122E4">
        <w:tc>
          <w:tcPr>
            <w:tcW w:w="3141" w:type="pct"/>
            <w:shd w:val="clear" w:color="auto" w:fill="auto"/>
            <w:vAlign w:val="bottom"/>
          </w:tcPr>
          <w:p w:rsidR="007B4408" w:rsidRPr="00FC51BC" w:rsidRDefault="007B440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</w:tcPr>
          <w:p w:rsidR="007B4408" w:rsidRPr="00FC51BC" w:rsidRDefault="007B440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72215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Default="007B4408" w:rsidP="001C36B5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</w:tcPr>
          <w:p w:rsidR="007B4408" w:rsidRPr="00FC51BC" w:rsidRDefault="007B440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217</w:t>
            </w:r>
          </w:p>
        </w:tc>
      </w:tr>
      <w:tr w:rsidR="007B4408" w:rsidRPr="00FC51BC" w:rsidTr="006122E4">
        <w:tc>
          <w:tcPr>
            <w:tcW w:w="3141" w:type="pct"/>
            <w:shd w:val="clear" w:color="auto" w:fill="auto"/>
            <w:vAlign w:val="bottom"/>
          </w:tcPr>
          <w:p w:rsidR="007B4408" w:rsidRPr="00FC51BC" w:rsidRDefault="007B440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</w:tcPr>
          <w:p w:rsidR="007B4408" w:rsidRPr="00FC51BC" w:rsidRDefault="007B4408" w:rsidP="00C6139C">
            <w:pPr>
              <w:spacing w:line="240" w:lineRule="auto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72302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Default="007B4408" w:rsidP="001C36B5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</w:tcPr>
          <w:p w:rsidR="007B4408" w:rsidRPr="00FC51BC" w:rsidRDefault="007B440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216</w:t>
            </w:r>
            <w:r>
              <w:rPr>
                <w:szCs w:val="18"/>
              </w:rPr>
              <w:t xml:space="preserve"> (1)(ii)</w:t>
            </w:r>
          </w:p>
        </w:tc>
      </w:tr>
      <w:tr w:rsidR="007B4408" w:rsidRPr="00FC51BC" w:rsidTr="006122E4">
        <w:tc>
          <w:tcPr>
            <w:tcW w:w="3141" w:type="pct"/>
            <w:shd w:val="clear" w:color="auto" w:fill="auto"/>
            <w:vAlign w:val="bottom"/>
          </w:tcPr>
          <w:p w:rsidR="007B4408" w:rsidRPr="00FC51BC" w:rsidRDefault="007B440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</w:tcPr>
          <w:p w:rsidR="007B4408" w:rsidRPr="00FC51BC" w:rsidRDefault="007B440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72229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Default="007B4408" w:rsidP="001C36B5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112072229</w:t>
            </w:r>
          </w:p>
        </w:tc>
        <w:tc>
          <w:tcPr>
            <w:tcW w:w="862" w:type="pct"/>
            <w:shd w:val="clear" w:color="auto" w:fill="auto"/>
          </w:tcPr>
          <w:p w:rsidR="007B4408" w:rsidRPr="00FC51BC" w:rsidRDefault="007B440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221</w:t>
            </w:r>
          </w:p>
        </w:tc>
      </w:tr>
      <w:tr w:rsidR="007B4408" w:rsidRPr="00FC51BC" w:rsidTr="006122E4">
        <w:tc>
          <w:tcPr>
            <w:tcW w:w="3141" w:type="pct"/>
            <w:shd w:val="clear" w:color="auto" w:fill="auto"/>
            <w:vAlign w:val="bottom"/>
          </w:tcPr>
          <w:p w:rsidR="007B4408" w:rsidRPr="00FC51BC" w:rsidRDefault="007B440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</w:tcPr>
          <w:p w:rsidR="007B4408" w:rsidRPr="00FC51BC" w:rsidRDefault="007B440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72317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Default="007B4408" w:rsidP="001C36B5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112072317</w:t>
            </w:r>
          </w:p>
        </w:tc>
        <w:tc>
          <w:tcPr>
            <w:tcW w:w="862" w:type="pct"/>
            <w:shd w:val="clear" w:color="auto" w:fill="auto"/>
          </w:tcPr>
          <w:p w:rsidR="007B4408" w:rsidRPr="00FC51BC" w:rsidRDefault="007B440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221</w:t>
            </w:r>
          </w:p>
        </w:tc>
      </w:tr>
      <w:tr w:rsidR="007B4408" w:rsidRPr="00FC51BC" w:rsidTr="006122E4">
        <w:tc>
          <w:tcPr>
            <w:tcW w:w="3141" w:type="pct"/>
            <w:shd w:val="clear" w:color="auto" w:fill="auto"/>
            <w:vAlign w:val="bottom"/>
          </w:tcPr>
          <w:p w:rsidR="007B4408" w:rsidRPr="00FC51BC" w:rsidRDefault="007B440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</w:tcPr>
          <w:p w:rsidR="007B4408" w:rsidRPr="00FC51BC" w:rsidRDefault="007B440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72235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Default="007B4408" w:rsidP="001C36B5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</w:tcPr>
          <w:p w:rsidR="007B4408" w:rsidRPr="00FC51BC" w:rsidRDefault="007B440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 xml:space="preserve">224,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216</w:t>
            </w:r>
          </w:p>
        </w:tc>
      </w:tr>
      <w:tr w:rsidR="007B4408" w:rsidRPr="00FC51BC" w:rsidTr="006122E4">
        <w:tc>
          <w:tcPr>
            <w:tcW w:w="3141" w:type="pct"/>
            <w:shd w:val="clear" w:color="auto" w:fill="auto"/>
            <w:vAlign w:val="bottom"/>
          </w:tcPr>
          <w:p w:rsidR="007B4408" w:rsidRPr="00FC51BC" w:rsidRDefault="007B440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</w:tcPr>
          <w:p w:rsidR="007B4408" w:rsidRPr="00FC51BC" w:rsidRDefault="007B440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72331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Default="007B4408" w:rsidP="001C36B5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</w:tcPr>
          <w:p w:rsidR="007B4408" w:rsidRPr="00FC51BC" w:rsidRDefault="007B440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 xml:space="preserve">225,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216</w:t>
            </w:r>
            <w:r>
              <w:rPr>
                <w:szCs w:val="18"/>
              </w:rPr>
              <w:t xml:space="preserve"> (1)(i)</w:t>
            </w:r>
          </w:p>
        </w:tc>
      </w:tr>
      <w:tr w:rsidR="007B4408" w:rsidRPr="00FC51BC" w:rsidTr="006122E4">
        <w:tc>
          <w:tcPr>
            <w:tcW w:w="3141" w:type="pct"/>
            <w:shd w:val="clear" w:color="auto" w:fill="auto"/>
            <w:vAlign w:val="bottom"/>
          </w:tcPr>
          <w:p w:rsidR="007B4408" w:rsidRPr="00FC51BC" w:rsidRDefault="007B440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</w:tcPr>
          <w:p w:rsidR="007B4408" w:rsidRPr="00FC51BC" w:rsidRDefault="007B440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72236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Default="007B4408" w:rsidP="001C36B5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</w:tcPr>
          <w:p w:rsidR="007B4408" w:rsidRPr="00FC51BC" w:rsidRDefault="007B440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224, jf. 217</w:t>
            </w:r>
          </w:p>
        </w:tc>
      </w:tr>
      <w:tr w:rsidR="007B4408" w:rsidRPr="00FC51BC" w:rsidTr="006122E4">
        <w:tc>
          <w:tcPr>
            <w:tcW w:w="3141" w:type="pct"/>
            <w:shd w:val="clear" w:color="auto" w:fill="auto"/>
            <w:vAlign w:val="bottom"/>
          </w:tcPr>
          <w:p w:rsidR="007B4408" w:rsidRPr="00FC51BC" w:rsidRDefault="007B440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</w:tcPr>
          <w:p w:rsidR="007B4408" w:rsidRPr="00FC51BC" w:rsidRDefault="007B4408" w:rsidP="00C6139C">
            <w:pPr>
              <w:spacing w:line="240" w:lineRule="auto"/>
              <w:jc w:val="right"/>
              <w:rPr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72332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Default="007B4408" w:rsidP="001C36B5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</w:tcPr>
          <w:p w:rsidR="007B4408" w:rsidRPr="00FC51BC" w:rsidRDefault="007B440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 xml:space="preserve">225,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216</w:t>
            </w:r>
            <w:r>
              <w:rPr>
                <w:szCs w:val="18"/>
              </w:rPr>
              <w:t xml:space="preserve"> (1)(ii)</w:t>
            </w:r>
          </w:p>
        </w:tc>
      </w:tr>
      <w:tr w:rsidR="007B4408" w:rsidRPr="00FC51BC" w:rsidTr="006122E4">
        <w:tc>
          <w:tcPr>
            <w:tcW w:w="3141" w:type="pct"/>
            <w:shd w:val="clear" w:color="auto" w:fill="auto"/>
            <w:vAlign w:val="bottom"/>
          </w:tcPr>
          <w:p w:rsidR="007B4408" w:rsidRPr="00FC51BC" w:rsidRDefault="007B440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</w:tcPr>
          <w:p w:rsidR="007B4408" w:rsidRPr="00FC51BC" w:rsidRDefault="007B440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72241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Default="007B4408" w:rsidP="001C36B5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112072241</w:t>
            </w:r>
          </w:p>
        </w:tc>
        <w:tc>
          <w:tcPr>
            <w:tcW w:w="862" w:type="pct"/>
            <w:shd w:val="clear" w:color="auto" w:fill="auto"/>
          </w:tcPr>
          <w:p w:rsidR="007B4408" w:rsidRPr="00FC51BC" w:rsidRDefault="007B440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 xml:space="preserve">224,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221</w:t>
            </w:r>
          </w:p>
        </w:tc>
      </w:tr>
      <w:tr w:rsidR="007B4408" w:rsidRPr="00FC51BC" w:rsidTr="006122E4">
        <w:tc>
          <w:tcPr>
            <w:tcW w:w="3141" w:type="pct"/>
            <w:shd w:val="clear" w:color="auto" w:fill="auto"/>
            <w:vAlign w:val="bottom"/>
          </w:tcPr>
          <w:p w:rsidR="007B4408" w:rsidRPr="00FC51BC" w:rsidRDefault="007B4408" w:rsidP="00C6139C">
            <w:pPr>
              <w:spacing w:after="80"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</w:tcPr>
          <w:p w:rsidR="007B4408" w:rsidRPr="00FC51BC" w:rsidRDefault="007B4408" w:rsidP="00C6139C">
            <w:pPr>
              <w:spacing w:after="8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72338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7B4408" w:rsidRDefault="007B4408" w:rsidP="001C36B5">
            <w:pPr>
              <w:spacing w:after="8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112072338</w:t>
            </w:r>
          </w:p>
        </w:tc>
        <w:tc>
          <w:tcPr>
            <w:tcW w:w="862" w:type="pct"/>
            <w:shd w:val="clear" w:color="auto" w:fill="auto"/>
          </w:tcPr>
          <w:p w:rsidR="007B4408" w:rsidRPr="00FC51BC" w:rsidRDefault="007B4408" w:rsidP="00C6139C">
            <w:pPr>
              <w:pStyle w:val="StdCelle"/>
              <w:spacing w:after="80"/>
              <w:rPr>
                <w:szCs w:val="18"/>
              </w:rPr>
            </w:pPr>
            <w:r w:rsidRPr="00FC51BC">
              <w:rPr>
                <w:szCs w:val="18"/>
              </w:rPr>
              <w:t xml:space="preserve">225,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221</w:t>
            </w:r>
          </w:p>
        </w:tc>
      </w:tr>
    </w:tbl>
    <w:p w:rsidR="00CA4CF5" w:rsidRDefault="00CA4CF5" w:rsidP="00CA4CF5"/>
    <w:p w:rsidR="0072637D" w:rsidRPr="00F3409C" w:rsidRDefault="0072637D" w:rsidP="0072637D">
      <w:pPr>
        <w:rPr>
          <w:rFonts w:ascii="Arial Narrow" w:hAnsi="Arial Narrow"/>
          <w:sz w:val="18"/>
          <w:szCs w:val="18"/>
        </w:rPr>
      </w:pPr>
    </w:p>
    <w:sectPr w:rsidR="0072637D" w:rsidRPr="00F3409C" w:rsidSect="0072637D">
      <w:type w:val="continuous"/>
      <w:pgSz w:w="11906" w:h="16838" w:code="9"/>
      <w:pgMar w:top="1134" w:right="992" w:bottom="1134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CA" w:rsidRDefault="001F65CA" w:rsidP="000560D9">
      <w:r>
        <w:separator/>
      </w:r>
    </w:p>
  </w:endnote>
  <w:endnote w:type="continuationSeparator" w:id="0">
    <w:p w:rsidR="001F65CA" w:rsidRDefault="001F65CA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Default="0072637D">
    <w:pPr>
      <w:pStyle w:val="Sidefo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Default="0072637D">
    <w:pPr>
      <w:pStyle w:val="Sidefo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Default="0072637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CA" w:rsidRDefault="001F65CA" w:rsidP="000560D9">
      <w:r>
        <w:separator/>
      </w:r>
    </w:p>
  </w:footnote>
  <w:footnote w:type="continuationSeparator" w:id="0">
    <w:p w:rsidR="001F65CA" w:rsidRDefault="001F65CA" w:rsidP="000560D9">
      <w:r>
        <w:continuationSeparator/>
      </w:r>
    </w:p>
  </w:footnote>
  <w:footnote w:id="1">
    <w:p w:rsidR="00CA4CF5" w:rsidRPr="000C68AA" w:rsidRDefault="00CA4CF5" w:rsidP="00CA4CF5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the Danish National Police</w:t>
      </w:r>
    </w:p>
  </w:footnote>
  <w:footnote w:id="2">
    <w:p w:rsidR="00CA4CF5" w:rsidRPr="000C68AA" w:rsidRDefault="00CA4CF5" w:rsidP="00CA4CF5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Statistic Denmark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Pr="00754CA7" w:rsidRDefault="0072637D" w:rsidP="00754CA7">
    <w:pPr>
      <w:pStyle w:val="Sidehove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Pr="00754CA7" w:rsidRDefault="0072637D" w:rsidP="00754CA7">
    <w:pPr>
      <w:pStyle w:val="Sidehove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Pr="00754CA7" w:rsidRDefault="0072637D" w:rsidP="00754CA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D02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C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AC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E4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23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8F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E2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A82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a4"/>
  </w:docVars>
  <w:rsids>
    <w:rsidRoot w:val="001F65CA"/>
    <w:rsid w:val="00000388"/>
    <w:rsid w:val="0000101A"/>
    <w:rsid w:val="000168F5"/>
    <w:rsid w:val="0002095E"/>
    <w:rsid w:val="00023801"/>
    <w:rsid w:val="00044ADE"/>
    <w:rsid w:val="000560D9"/>
    <w:rsid w:val="000616D1"/>
    <w:rsid w:val="00073CAD"/>
    <w:rsid w:val="00074B60"/>
    <w:rsid w:val="00094B6A"/>
    <w:rsid w:val="000C53F3"/>
    <w:rsid w:val="000D57A8"/>
    <w:rsid w:val="000F4E5F"/>
    <w:rsid w:val="00140CAD"/>
    <w:rsid w:val="00152687"/>
    <w:rsid w:val="001747C1"/>
    <w:rsid w:val="00182874"/>
    <w:rsid w:val="001B661B"/>
    <w:rsid w:val="001B746E"/>
    <w:rsid w:val="001C23F1"/>
    <w:rsid w:val="001C5E27"/>
    <w:rsid w:val="001D3E3F"/>
    <w:rsid w:val="001F65CA"/>
    <w:rsid w:val="00205A2D"/>
    <w:rsid w:val="00214DF2"/>
    <w:rsid w:val="00244974"/>
    <w:rsid w:val="00262771"/>
    <w:rsid w:val="00285C7B"/>
    <w:rsid w:val="00292399"/>
    <w:rsid w:val="002D575D"/>
    <w:rsid w:val="002E4572"/>
    <w:rsid w:val="00301E0D"/>
    <w:rsid w:val="0032032C"/>
    <w:rsid w:val="00323499"/>
    <w:rsid w:val="0033300A"/>
    <w:rsid w:val="003339FB"/>
    <w:rsid w:val="00394580"/>
    <w:rsid w:val="003B2E27"/>
    <w:rsid w:val="003C71F3"/>
    <w:rsid w:val="003D3132"/>
    <w:rsid w:val="003D45FC"/>
    <w:rsid w:val="003E50EC"/>
    <w:rsid w:val="00421208"/>
    <w:rsid w:val="0043327C"/>
    <w:rsid w:val="00437AD7"/>
    <w:rsid w:val="00443347"/>
    <w:rsid w:val="0046797B"/>
    <w:rsid w:val="00495CCA"/>
    <w:rsid w:val="004A0F48"/>
    <w:rsid w:val="004A5CF7"/>
    <w:rsid w:val="004B1B1D"/>
    <w:rsid w:val="004F220B"/>
    <w:rsid w:val="004F3CBA"/>
    <w:rsid w:val="004F69F3"/>
    <w:rsid w:val="004F7A12"/>
    <w:rsid w:val="00501664"/>
    <w:rsid w:val="0050602B"/>
    <w:rsid w:val="005129D3"/>
    <w:rsid w:val="005278B9"/>
    <w:rsid w:val="00532416"/>
    <w:rsid w:val="0057206A"/>
    <w:rsid w:val="00592600"/>
    <w:rsid w:val="005B3F54"/>
    <w:rsid w:val="005C5D8C"/>
    <w:rsid w:val="005C7210"/>
    <w:rsid w:val="00602EB6"/>
    <w:rsid w:val="00607944"/>
    <w:rsid w:val="00616D85"/>
    <w:rsid w:val="0065672A"/>
    <w:rsid w:val="00665EE8"/>
    <w:rsid w:val="00690882"/>
    <w:rsid w:val="006B0BC0"/>
    <w:rsid w:val="006D7846"/>
    <w:rsid w:val="006F3419"/>
    <w:rsid w:val="006F7A17"/>
    <w:rsid w:val="007016BC"/>
    <w:rsid w:val="007142B2"/>
    <w:rsid w:val="0072637D"/>
    <w:rsid w:val="00754CA7"/>
    <w:rsid w:val="00774A4C"/>
    <w:rsid w:val="00791955"/>
    <w:rsid w:val="007B1055"/>
    <w:rsid w:val="007B1673"/>
    <w:rsid w:val="007B4408"/>
    <w:rsid w:val="007B4452"/>
    <w:rsid w:val="007E3DAB"/>
    <w:rsid w:val="0080006F"/>
    <w:rsid w:val="00806340"/>
    <w:rsid w:val="00820334"/>
    <w:rsid w:val="00823F75"/>
    <w:rsid w:val="008314C2"/>
    <w:rsid w:val="008338D3"/>
    <w:rsid w:val="00836783"/>
    <w:rsid w:val="00840163"/>
    <w:rsid w:val="008577EB"/>
    <w:rsid w:val="00861778"/>
    <w:rsid w:val="008A23DC"/>
    <w:rsid w:val="008B16D6"/>
    <w:rsid w:val="008C44D2"/>
    <w:rsid w:val="009144C1"/>
    <w:rsid w:val="00922932"/>
    <w:rsid w:val="00922F5E"/>
    <w:rsid w:val="00936597"/>
    <w:rsid w:val="00941024"/>
    <w:rsid w:val="0094286D"/>
    <w:rsid w:val="00967DEE"/>
    <w:rsid w:val="00980791"/>
    <w:rsid w:val="00981DB4"/>
    <w:rsid w:val="009B453E"/>
    <w:rsid w:val="00A03E66"/>
    <w:rsid w:val="00A373B8"/>
    <w:rsid w:val="00A72532"/>
    <w:rsid w:val="00A920C5"/>
    <w:rsid w:val="00AC7CF3"/>
    <w:rsid w:val="00AF3AA6"/>
    <w:rsid w:val="00B21233"/>
    <w:rsid w:val="00B247EA"/>
    <w:rsid w:val="00B32564"/>
    <w:rsid w:val="00B32613"/>
    <w:rsid w:val="00B50774"/>
    <w:rsid w:val="00B85B66"/>
    <w:rsid w:val="00B921D7"/>
    <w:rsid w:val="00BA5C10"/>
    <w:rsid w:val="00BB04C3"/>
    <w:rsid w:val="00BB6E02"/>
    <w:rsid w:val="00BE08DD"/>
    <w:rsid w:val="00C05269"/>
    <w:rsid w:val="00C126B3"/>
    <w:rsid w:val="00C21D44"/>
    <w:rsid w:val="00C32811"/>
    <w:rsid w:val="00C54550"/>
    <w:rsid w:val="00CA4ABB"/>
    <w:rsid w:val="00CA4CF5"/>
    <w:rsid w:val="00CD3309"/>
    <w:rsid w:val="00CE36F0"/>
    <w:rsid w:val="00CF1D55"/>
    <w:rsid w:val="00D05FAF"/>
    <w:rsid w:val="00D1359B"/>
    <w:rsid w:val="00D13CE9"/>
    <w:rsid w:val="00D2582F"/>
    <w:rsid w:val="00D268B6"/>
    <w:rsid w:val="00D27FED"/>
    <w:rsid w:val="00D37B06"/>
    <w:rsid w:val="00D611FB"/>
    <w:rsid w:val="00D67B9F"/>
    <w:rsid w:val="00D74FE4"/>
    <w:rsid w:val="00D87D21"/>
    <w:rsid w:val="00DB4975"/>
    <w:rsid w:val="00DC18D9"/>
    <w:rsid w:val="00DD7B51"/>
    <w:rsid w:val="00DE35B0"/>
    <w:rsid w:val="00DE5A09"/>
    <w:rsid w:val="00DF41CC"/>
    <w:rsid w:val="00E169AB"/>
    <w:rsid w:val="00E2275B"/>
    <w:rsid w:val="00E34333"/>
    <w:rsid w:val="00E45CFA"/>
    <w:rsid w:val="00E6361F"/>
    <w:rsid w:val="00E85241"/>
    <w:rsid w:val="00E87221"/>
    <w:rsid w:val="00E90285"/>
    <w:rsid w:val="00E90EEE"/>
    <w:rsid w:val="00E93AC6"/>
    <w:rsid w:val="00EA5F68"/>
    <w:rsid w:val="00EC7D82"/>
    <w:rsid w:val="00ED2284"/>
    <w:rsid w:val="00ED7870"/>
    <w:rsid w:val="00EE219C"/>
    <w:rsid w:val="00F06A25"/>
    <w:rsid w:val="00F3409C"/>
    <w:rsid w:val="00F51E2D"/>
    <w:rsid w:val="00F811B1"/>
    <w:rsid w:val="00F90A56"/>
    <w:rsid w:val="00FA485A"/>
    <w:rsid w:val="00FB2A6B"/>
    <w:rsid w:val="00FF2C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78A90F689B404EA8AFBC68624C5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52389-43CE-46AD-9884-D20433EE8467}"/>
      </w:docPartPr>
      <w:docPartBody>
        <w:p w:rsidR="00160AC7" w:rsidRDefault="00D25F6D" w:rsidP="00D25F6D">
          <w:pPr>
            <w:pStyle w:val="FA78A90F689B404EA8AFBC68624C5413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D"/>
    <w:rsid w:val="00160AC7"/>
    <w:rsid w:val="00D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22</TotalTime>
  <Pages>2</Pages>
  <Words>801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Rape: Convicted persons</vt:lpstr>
    </vt:vector>
  </TitlesOfParts>
  <Company>Danmarks Statistik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Rape: Convicted persons</dc:title>
  <dc:creator>Lisbeth Lavrsen</dc:creator>
  <cp:lastModifiedBy>Iben Pedersen</cp:lastModifiedBy>
  <cp:revision>9</cp:revision>
  <dcterms:created xsi:type="dcterms:W3CDTF">2018-08-16T13:56:00Z</dcterms:created>
  <dcterms:modified xsi:type="dcterms:W3CDTF">2020-12-07T13:30:00Z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</Properties>
</file>