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965BA2" w:rsidRDefault="00965BA2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965BA2">
            <w:rPr>
              <w:bCs/>
              <w:kern w:val="28"/>
              <w:szCs w:val="32"/>
              <w:lang w:val="en-US"/>
            </w:rPr>
            <w:t>Rape: Reported criminal offences, quarterly</w:t>
          </w:r>
        </w:p>
      </w:sdtContent>
    </w:sdt>
    <w:bookmarkEnd w:id="0"/>
    <w:p w:rsidR="00965BA2" w:rsidRPr="000A3C69" w:rsidRDefault="00965BA2" w:rsidP="00965BA2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965BA2" w:rsidRPr="000A3C69" w:rsidRDefault="00965BA2" w:rsidP="00965BA2">
      <w:pPr>
        <w:rPr>
          <w:lang w:val="en-US"/>
        </w:rPr>
      </w:pPr>
      <w:r w:rsidRPr="000A3C69">
        <w:rPr>
          <w:lang w:val="en-US"/>
        </w:rPr>
        <w:tab/>
      </w:r>
    </w:p>
    <w:p w:rsidR="00965BA2" w:rsidRPr="000A3C69" w:rsidRDefault="00965BA2" w:rsidP="00965BA2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965BA2" w:rsidRPr="000A3C69" w:rsidRDefault="00965BA2" w:rsidP="00965BA2">
      <w:pPr>
        <w:rPr>
          <w:lang w:val="en-US"/>
        </w:rPr>
      </w:pPr>
    </w:p>
    <w:p w:rsidR="00965BA2" w:rsidRDefault="00965BA2" w:rsidP="00965BA2">
      <w:pPr>
        <w:rPr>
          <w:lang w:val="en-US"/>
        </w:rPr>
      </w:pPr>
      <w:r w:rsidRPr="000A3C69">
        <w:rPr>
          <w:lang w:val="en-US"/>
        </w:rPr>
        <w:t xml:space="preserve">Number of </w:t>
      </w:r>
      <w:r w:rsidR="000F2E20" w:rsidRPr="00965BA2">
        <w:rPr>
          <w:bCs/>
          <w:kern w:val="28"/>
          <w:szCs w:val="32"/>
          <w:lang w:val="en-US"/>
        </w:rPr>
        <w:t>Reported criminal offences</w:t>
      </w:r>
      <w:r w:rsidR="000F2E20" w:rsidRPr="000A3C69">
        <w:rPr>
          <w:lang w:val="en-US"/>
        </w:rPr>
        <w:t xml:space="preserve"> </w:t>
      </w:r>
      <w:r w:rsidRPr="000A3C69">
        <w:rPr>
          <w:lang w:val="en-US"/>
        </w:rPr>
        <w:t>under sections 216 and 225, cf. 216 assessed according to the provisions of the Danish Criminal Code after the amendments as at 1 July 2013 appears from the below:</w:t>
      </w:r>
    </w:p>
    <w:p w:rsidR="00000388" w:rsidRPr="00965BA2" w:rsidRDefault="00000388" w:rsidP="00F90A56">
      <w:pPr>
        <w:rPr>
          <w:lang w:val="en-US"/>
        </w:rPr>
      </w:pPr>
    </w:p>
    <w:p w:rsidR="00965BA2" w:rsidRPr="00003BC3" w:rsidRDefault="000F2E20" w:rsidP="00965BA2">
      <w:pPr>
        <w:pStyle w:val="Tabeloverskrift"/>
        <w:rPr>
          <w:lang w:val="en-US"/>
        </w:rPr>
      </w:pPr>
      <w:r w:rsidRPr="00965BA2">
        <w:rPr>
          <w:bCs/>
          <w:kern w:val="28"/>
          <w:szCs w:val="32"/>
          <w:lang w:val="en-US"/>
        </w:rPr>
        <w:t>Reported criminal offences</w:t>
      </w:r>
      <w:r w:rsidR="00965BA2" w:rsidRPr="00003BC3">
        <w:rPr>
          <w:lang w:val="en-US"/>
        </w:rPr>
        <w:t xml:space="preserve"> under sections 216 and 225, cf. 216 of the Danish Criminal Code </w:t>
      </w:r>
      <w:r w:rsidR="00965BA2">
        <w:rPr>
          <w:lang w:val="en-US"/>
        </w:rPr>
        <w:t>in force from</w:t>
      </w:r>
      <w:r w:rsidR="00965BA2" w:rsidRPr="00003BC3">
        <w:rPr>
          <w:lang w:val="en-US"/>
        </w:rPr>
        <w:t xml:space="preserve"> </w:t>
      </w:r>
      <w:r w:rsidR="00965BA2">
        <w:rPr>
          <w:lang w:val="en-US"/>
        </w:rPr>
        <w:t>J</w:t>
      </w:r>
      <w:r w:rsidR="00965BA2" w:rsidRPr="00003BC3">
        <w:rPr>
          <w:lang w:val="en-US"/>
        </w:rPr>
        <w:t>ul</w:t>
      </w:r>
      <w:r w:rsidR="00965BA2">
        <w:rPr>
          <w:lang w:val="en-US"/>
        </w:rPr>
        <w:t xml:space="preserve">y 1th </w:t>
      </w:r>
      <w:r w:rsidR="00965BA2" w:rsidRPr="00003BC3">
        <w:rPr>
          <w:lang w:val="en-US"/>
        </w:rPr>
        <w:t>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4"/>
        <w:gridCol w:w="1308"/>
        <w:gridCol w:w="1308"/>
        <w:gridCol w:w="1308"/>
        <w:gridCol w:w="1308"/>
        <w:gridCol w:w="1309"/>
      </w:tblGrid>
      <w:tr w:rsidR="000F2E20" w:rsidTr="00453AB5">
        <w:tc>
          <w:tcPr>
            <w:tcW w:w="583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0F2E20" w:rsidRPr="00965BA2" w:rsidRDefault="000F2E20" w:rsidP="005C721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0F2E20" w:rsidRPr="008A4F9D" w:rsidRDefault="000F2E20" w:rsidP="00C6139C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0F2E20" w:rsidRDefault="000F2E20" w:rsidP="00C6139C">
            <w:pPr>
              <w:pStyle w:val="StdCelleStreg"/>
              <w:spacing w:before="80"/>
            </w:pPr>
            <w:r>
              <w:t xml:space="preserve">Child under 12 </w:t>
            </w:r>
          </w:p>
        </w:tc>
        <w:tc>
          <w:tcPr>
            <w:tcW w:w="1767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0F2E20" w:rsidRDefault="000F2E20" w:rsidP="00C6139C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630736" w:rsidTr="00113808">
        <w:tc>
          <w:tcPr>
            <w:tcW w:w="5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630736" w:rsidRDefault="00630736" w:rsidP="005C721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630736" w:rsidRDefault="00630736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630736" w:rsidRPr="005350FD" w:rsidRDefault="00630736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630736" w:rsidRPr="005350FD" w:rsidRDefault="00630736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630736" w:rsidRPr="005350FD" w:rsidRDefault="00630736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4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630736" w:rsidRPr="005350FD" w:rsidRDefault="00630736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2010Q1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2010Q2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2010Q3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2010Q4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39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2011Q1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2011Q2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2011Q3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2011Q4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2012Q1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35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2012Q2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2012Q3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2012Q4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2013Q1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2013Q2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2013Q3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2013Q4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2014Q1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2014Q2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2014Q3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2014Q4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2015Q1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2015Q2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2015Q3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45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2015Q4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227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337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34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56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2016Q4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31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330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22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31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65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49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354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39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335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37</w:t>
            </w:r>
          </w:p>
        </w:tc>
      </w:tr>
      <w:tr w:rsidR="000F2E20" w:rsidRPr="00F3409C" w:rsidTr="00453AB5">
        <w:tc>
          <w:tcPr>
            <w:tcW w:w="583" w:type="pct"/>
            <w:shd w:val="clear" w:color="auto" w:fill="auto"/>
            <w:vAlign w:val="bottom"/>
          </w:tcPr>
          <w:p w:rsidR="000F2E20" w:rsidRDefault="000F2E20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398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33</w:t>
            </w:r>
          </w:p>
        </w:tc>
        <w:tc>
          <w:tcPr>
            <w:tcW w:w="883" w:type="pct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F2E20" w:rsidRDefault="000F2E20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37</w:t>
            </w:r>
          </w:p>
        </w:tc>
      </w:tr>
      <w:tr w:rsidR="00326B19" w:rsidRPr="00F3409C" w:rsidTr="00453AB5">
        <w:tc>
          <w:tcPr>
            <w:tcW w:w="583" w:type="pct"/>
            <w:shd w:val="clear" w:color="auto" w:fill="auto"/>
            <w:vAlign w:val="bottom"/>
          </w:tcPr>
          <w:p w:rsidR="00326B19" w:rsidRDefault="00326B19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448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44</w:t>
            </w:r>
          </w:p>
        </w:tc>
        <w:tc>
          <w:tcPr>
            <w:tcW w:w="883" w:type="pct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74</w:t>
            </w:r>
          </w:p>
        </w:tc>
        <w:tc>
          <w:tcPr>
            <w:tcW w:w="883" w:type="pct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31</w:t>
            </w:r>
          </w:p>
        </w:tc>
      </w:tr>
      <w:tr w:rsidR="00326B19" w:rsidRPr="00F3409C" w:rsidTr="00453AB5">
        <w:tc>
          <w:tcPr>
            <w:tcW w:w="583" w:type="pct"/>
            <w:shd w:val="clear" w:color="auto" w:fill="auto"/>
            <w:vAlign w:val="bottom"/>
          </w:tcPr>
          <w:p w:rsidR="00326B19" w:rsidRDefault="00326B19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370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42</w:t>
            </w:r>
          </w:p>
        </w:tc>
        <w:tc>
          <w:tcPr>
            <w:tcW w:w="883" w:type="pct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883" w:type="pct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326B19" w:rsidRDefault="00326B19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32</w:t>
            </w:r>
          </w:p>
        </w:tc>
      </w:tr>
      <w:tr w:rsidR="00041D15" w:rsidRPr="00F3409C" w:rsidTr="00453AB5">
        <w:tc>
          <w:tcPr>
            <w:tcW w:w="583" w:type="pct"/>
            <w:shd w:val="clear" w:color="auto" w:fill="auto"/>
            <w:vAlign w:val="bottom"/>
          </w:tcPr>
          <w:p w:rsidR="00041D15" w:rsidRDefault="00041D15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D15" w:rsidRDefault="00041D15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41D15" w:rsidRDefault="00041D15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883" w:type="pct"/>
            <w:vAlign w:val="center"/>
          </w:tcPr>
          <w:p w:rsidR="00041D15" w:rsidRDefault="00041D15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46</w:t>
            </w:r>
          </w:p>
        </w:tc>
        <w:tc>
          <w:tcPr>
            <w:tcW w:w="883" w:type="pct"/>
            <w:vAlign w:val="center"/>
          </w:tcPr>
          <w:p w:rsidR="00041D15" w:rsidRDefault="00041D15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41D15" w:rsidRDefault="00041D15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</w:t>
            </w:r>
          </w:p>
        </w:tc>
      </w:tr>
      <w:tr w:rsidR="00E56A93" w:rsidRPr="00F3409C" w:rsidTr="00453AB5">
        <w:tc>
          <w:tcPr>
            <w:tcW w:w="583" w:type="pct"/>
            <w:shd w:val="clear" w:color="auto" w:fill="auto"/>
            <w:vAlign w:val="bottom"/>
          </w:tcPr>
          <w:p w:rsidR="00E56A93" w:rsidRDefault="00E56A93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56A93" w:rsidRDefault="00E56A93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56A93" w:rsidRDefault="00E56A93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883" w:type="pct"/>
            <w:vAlign w:val="center"/>
          </w:tcPr>
          <w:p w:rsidR="00E56A93" w:rsidRDefault="00E56A93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883" w:type="pct"/>
            <w:vAlign w:val="center"/>
          </w:tcPr>
          <w:p w:rsidR="00E56A93" w:rsidRDefault="00E56A93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E56A93" w:rsidRDefault="00E56A93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35</w:t>
            </w:r>
          </w:p>
        </w:tc>
      </w:tr>
      <w:tr w:rsidR="00674ABA" w:rsidRPr="00674ABA" w:rsidTr="00453AB5">
        <w:tc>
          <w:tcPr>
            <w:tcW w:w="583" w:type="pct"/>
            <w:shd w:val="clear" w:color="auto" w:fill="auto"/>
            <w:vAlign w:val="bottom"/>
          </w:tcPr>
          <w:p w:rsidR="00674ABA" w:rsidRPr="00674ABA" w:rsidRDefault="00674ABA" w:rsidP="00D465C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2019Q3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74ABA" w:rsidRDefault="00674ABA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439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74ABA" w:rsidRDefault="00674ABA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49</w:t>
            </w:r>
          </w:p>
        </w:tc>
        <w:tc>
          <w:tcPr>
            <w:tcW w:w="883" w:type="pct"/>
            <w:vAlign w:val="center"/>
          </w:tcPr>
          <w:p w:rsidR="00674ABA" w:rsidRDefault="00674ABA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883" w:type="pct"/>
            <w:vAlign w:val="center"/>
          </w:tcPr>
          <w:p w:rsidR="00674ABA" w:rsidRDefault="00674ABA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320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74ABA" w:rsidRDefault="00674ABA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44</w:t>
            </w:r>
          </w:p>
        </w:tc>
      </w:tr>
      <w:tr w:rsidR="00507C57" w:rsidRPr="00674ABA" w:rsidTr="00453AB5">
        <w:tc>
          <w:tcPr>
            <w:tcW w:w="583" w:type="pct"/>
            <w:shd w:val="clear" w:color="auto" w:fill="auto"/>
            <w:vAlign w:val="bottom"/>
          </w:tcPr>
          <w:p w:rsidR="00507C57" w:rsidRDefault="00507C57" w:rsidP="00D465C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2019Q4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07C57" w:rsidRDefault="00507C57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507C57" w:rsidRDefault="00507C57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883" w:type="pct"/>
            <w:vAlign w:val="center"/>
          </w:tcPr>
          <w:p w:rsidR="00507C57" w:rsidRDefault="00507C57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35</w:t>
            </w:r>
          </w:p>
        </w:tc>
        <w:tc>
          <w:tcPr>
            <w:tcW w:w="883" w:type="pct"/>
            <w:vAlign w:val="center"/>
          </w:tcPr>
          <w:p w:rsidR="00507C57" w:rsidRDefault="00507C57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507C57" w:rsidRDefault="00507C57" w:rsidP="00D465C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41</w:t>
            </w:r>
          </w:p>
        </w:tc>
      </w:tr>
      <w:tr w:rsidR="00C53CFA" w:rsidRPr="00674ABA" w:rsidTr="00453AB5">
        <w:tc>
          <w:tcPr>
            <w:tcW w:w="583" w:type="pct"/>
            <w:shd w:val="clear" w:color="auto" w:fill="auto"/>
            <w:vAlign w:val="bottom"/>
          </w:tcPr>
          <w:p w:rsidR="00C53CFA" w:rsidRDefault="00C53CFA" w:rsidP="004F5B2F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2020Q1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53CFA" w:rsidRDefault="00C53CFA" w:rsidP="004F5B2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53CFA" w:rsidRDefault="00C53CFA" w:rsidP="004F5B2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883" w:type="pct"/>
            <w:vAlign w:val="center"/>
          </w:tcPr>
          <w:p w:rsidR="00C53CFA" w:rsidRDefault="00C53CFA" w:rsidP="004F5B2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66</w:t>
            </w:r>
          </w:p>
        </w:tc>
        <w:tc>
          <w:tcPr>
            <w:tcW w:w="883" w:type="pct"/>
            <w:vAlign w:val="center"/>
          </w:tcPr>
          <w:p w:rsidR="00C53CFA" w:rsidRDefault="00C53CFA" w:rsidP="004F5B2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C53CFA" w:rsidRDefault="00C53CFA" w:rsidP="004F5B2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45</w:t>
            </w:r>
          </w:p>
        </w:tc>
      </w:tr>
      <w:tr w:rsidR="004F5B2F" w:rsidRPr="00674ABA" w:rsidTr="00453AB5">
        <w:tc>
          <w:tcPr>
            <w:tcW w:w="583" w:type="pct"/>
            <w:shd w:val="clear" w:color="auto" w:fill="auto"/>
            <w:vAlign w:val="bottom"/>
          </w:tcPr>
          <w:p w:rsidR="004F5B2F" w:rsidRDefault="004F5B2F" w:rsidP="002670F9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2020Q2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4F5B2F" w:rsidRDefault="004F5B2F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4F5B2F" w:rsidRDefault="004F5B2F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61</w:t>
            </w:r>
          </w:p>
        </w:tc>
        <w:tc>
          <w:tcPr>
            <w:tcW w:w="883" w:type="pct"/>
            <w:vAlign w:val="center"/>
          </w:tcPr>
          <w:p w:rsidR="004F5B2F" w:rsidRDefault="004F5B2F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66</w:t>
            </w:r>
          </w:p>
        </w:tc>
        <w:tc>
          <w:tcPr>
            <w:tcW w:w="883" w:type="pct"/>
            <w:vAlign w:val="center"/>
          </w:tcPr>
          <w:p w:rsidR="004F5B2F" w:rsidRDefault="004F5B2F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261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F5B2F" w:rsidRDefault="004F5B2F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29</w:t>
            </w:r>
          </w:p>
        </w:tc>
      </w:tr>
      <w:tr w:rsidR="00070F64" w:rsidRPr="00674ABA" w:rsidTr="00453AB5">
        <w:tc>
          <w:tcPr>
            <w:tcW w:w="583" w:type="pct"/>
            <w:shd w:val="clear" w:color="auto" w:fill="auto"/>
            <w:vAlign w:val="bottom"/>
          </w:tcPr>
          <w:p w:rsidR="00070F64" w:rsidRDefault="00070F64" w:rsidP="002670F9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2020Q3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0F64" w:rsidRDefault="00070F64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477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70F64" w:rsidRDefault="00070F64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42</w:t>
            </w:r>
          </w:p>
        </w:tc>
        <w:tc>
          <w:tcPr>
            <w:tcW w:w="883" w:type="pct"/>
            <w:vAlign w:val="center"/>
          </w:tcPr>
          <w:p w:rsidR="00070F64" w:rsidRDefault="00070F64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84</w:t>
            </w:r>
          </w:p>
        </w:tc>
        <w:tc>
          <w:tcPr>
            <w:tcW w:w="883" w:type="pct"/>
            <w:vAlign w:val="center"/>
          </w:tcPr>
          <w:p w:rsidR="00070F64" w:rsidRDefault="00070F64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311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0F64" w:rsidRDefault="00070F64" w:rsidP="002670F9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40</w:t>
            </w:r>
          </w:p>
        </w:tc>
      </w:tr>
      <w:tr w:rsidR="002670F9" w:rsidRPr="00674ABA" w:rsidTr="00B568E0">
        <w:tc>
          <w:tcPr>
            <w:tcW w:w="583" w:type="pct"/>
            <w:shd w:val="clear" w:color="auto" w:fill="auto"/>
            <w:vAlign w:val="bottom"/>
          </w:tcPr>
          <w:p w:rsidR="002670F9" w:rsidRDefault="002670F9" w:rsidP="002670F9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2020Q4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670F9" w:rsidRDefault="002670F9" w:rsidP="002670F9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2670F9" w:rsidRDefault="002670F9" w:rsidP="002670F9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vAlign w:val="bottom"/>
          </w:tcPr>
          <w:p w:rsidR="002670F9" w:rsidRDefault="002670F9" w:rsidP="002670F9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3" w:type="pct"/>
            <w:vAlign w:val="bottom"/>
          </w:tcPr>
          <w:p w:rsidR="002670F9" w:rsidRDefault="002670F9" w:rsidP="002670F9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2670F9" w:rsidRDefault="002670F9" w:rsidP="002670F9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</w:tr>
    </w:tbl>
    <w:p w:rsidR="00000388" w:rsidRPr="00F3409C" w:rsidRDefault="00000388" w:rsidP="00000388">
      <w:pPr>
        <w:rPr>
          <w:rFonts w:ascii="Arial Narrow" w:hAnsi="Arial Narrow"/>
          <w:sz w:val="18"/>
          <w:szCs w:val="18"/>
        </w:rPr>
      </w:pPr>
    </w:p>
    <w:p w:rsidR="00FC478A" w:rsidRDefault="00FC478A" w:rsidP="00BA5C10">
      <w:pPr>
        <w:sectPr w:rsidR="00FC478A" w:rsidSect="00754C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  <w:bookmarkStart w:id="2" w:name="Brødtekst"/>
      <w:bookmarkEnd w:id="2"/>
    </w:p>
    <w:p w:rsidR="00FC478A" w:rsidRDefault="00FC478A" w:rsidP="00FC478A">
      <w:pPr>
        <w:rPr>
          <w:rFonts w:ascii="Arial Narrow" w:hAnsi="Arial Narrow"/>
          <w:sz w:val="18"/>
          <w:szCs w:val="18"/>
        </w:rPr>
      </w:pPr>
    </w:p>
    <w:p w:rsidR="00FC478A" w:rsidRDefault="00FC478A" w:rsidP="00FC478A">
      <w:pPr>
        <w:rPr>
          <w:rFonts w:ascii="Arial Narrow" w:hAnsi="Arial Narrow"/>
          <w:sz w:val="18"/>
          <w:szCs w:val="18"/>
        </w:rPr>
        <w:sectPr w:rsidR="00FC478A" w:rsidSect="00FC478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</w:p>
    <w:p w:rsidR="000F2E20" w:rsidRPr="00B74A3E" w:rsidRDefault="000F2E20" w:rsidP="000F2E20">
      <w:pPr>
        <w:rPr>
          <w:lang w:val="en-US"/>
        </w:rPr>
      </w:pPr>
      <w:r w:rsidRPr="00B74A3E">
        <w:rPr>
          <w:lang w:val="en-US"/>
        </w:rPr>
        <w:lastRenderedPageBreak/>
        <w:t xml:space="preserve">Following </w:t>
      </w:r>
      <w:r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>
        <w:rPr>
          <w:lang w:val="en-US"/>
        </w:rPr>
        <w:t xml:space="preserve">the </w:t>
      </w:r>
      <w:r w:rsidRPr="00B74A3E">
        <w:rPr>
          <w:lang w:val="en-US"/>
        </w:rPr>
        <w:t>table above: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0F2E20" w:rsidRPr="001B0FA1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0F2E20" w:rsidRDefault="000F2E20" w:rsidP="001B0FA1">
            <w:pPr>
              <w:pStyle w:val="StdCelle"/>
              <w:spacing w:before="80" w:after="40"/>
              <w:jc w:val="left"/>
              <w:rPr>
                <w:lang w:val="en-US"/>
              </w:rPr>
            </w:pPr>
            <w:bookmarkStart w:id="3" w:name="_GoBack"/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0C68AA" w:rsidRDefault="000F2E20" w:rsidP="001B0FA1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Default="000F2E20" w:rsidP="001B0FA1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0F2E20" w:rsidRPr="001B0FA1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rPr>
                <w:lang w:val="en-US"/>
              </w:rPr>
            </w:pPr>
          </w:p>
        </w:tc>
      </w:tr>
      <w:tr w:rsidR="002670F9" w:rsidRPr="00D321C8" w:rsidTr="00813645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70F9" w:rsidRPr="00253953" w:rsidTr="00813645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 (1)</w:t>
            </w:r>
          </w:p>
        </w:tc>
      </w:tr>
      <w:tr w:rsidR="002670F9" w:rsidRPr="00253953" w:rsidTr="00813645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113172304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(2)</w:t>
            </w:r>
          </w:p>
        </w:tc>
      </w:tr>
      <w:tr w:rsidR="002670F9" w:rsidTr="00813645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670F9" w:rsidRPr="00D321C8" w:rsidTr="00813645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70F9" w:rsidRPr="00253953" w:rsidTr="00813645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113072243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222 (2)</w:t>
            </w:r>
          </w:p>
        </w:tc>
      </w:tr>
      <w:tr w:rsidR="002670F9" w:rsidRPr="00367E20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113172334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(2)</w:t>
            </w:r>
          </w:p>
        </w:tc>
      </w:tr>
      <w:tr w:rsidR="002670F9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2670F9" w:rsidRPr="00367E20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(2)</w:t>
            </w:r>
          </w:p>
        </w:tc>
      </w:tr>
      <w:tr w:rsidR="002670F9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(2)</w:t>
            </w:r>
          </w:p>
        </w:tc>
      </w:tr>
      <w:tr w:rsidR="002670F9" w:rsidTr="00813645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670F9" w:rsidTr="00813645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70F9" w:rsidTr="00C6139C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670F9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2670F9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2670F9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1B0FA1" w:rsidTr="00C6139C">
        <w:tc>
          <w:tcPr>
            <w:tcW w:w="3141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670F9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114072222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 (2)</w:t>
            </w:r>
          </w:p>
        </w:tc>
      </w:tr>
      <w:tr w:rsidR="002670F9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114572303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2670F9" w:rsidTr="00813645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670F9" w:rsidRPr="00300FB1" w:rsidTr="00813645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70F9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216</w:t>
            </w:r>
          </w:p>
        </w:tc>
      </w:tr>
      <w:tr w:rsidR="002670F9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217</w:t>
            </w:r>
          </w:p>
        </w:tc>
      </w:tr>
      <w:tr w:rsidR="001B0FA1" w:rsidTr="00C6139C">
        <w:tc>
          <w:tcPr>
            <w:tcW w:w="3141" w:type="pct"/>
            <w:shd w:val="clear" w:color="auto" w:fill="auto"/>
            <w:vAlign w:val="bottom"/>
          </w:tcPr>
          <w:p w:rsidR="001B0FA1" w:rsidRPr="001B0FA1" w:rsidRDefault="001B0FA1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2670F9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(1)(i)</w:t>
            </w:r>
          </w:p>
        </w:tc>
      </w:tr>
      <w:tr w:rsidR="002670F9" w:rsidRPr="003E460C" w:rsidTr="00813645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2670F9" w:rsidTr="00813645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114572333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2670F9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</w:t>
            </w:r>
          </w:p>
        </w:tc>
      </w:tr>
      <w:tr w:rsidR="002670F9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</w:t>
            </w:r>
          </w:p>
        </w:tc>
      </w:tr>
      <w:tr w:rsidR="002670F9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(1)</w:t>
            </w:r>
          </w:p>
        </w:tc>
      </w:tr>
      <w:tr w:rsidR="002670F9" w:rsidTr="00C6139C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(1)</w:t>
            </w:r>
          </w:p>
        </w:tc>
      </w:tr>
    </w:tbl>
    <w:p w:rsidR="000F2E20" w:rsidRPr="00F07EA5" w:rsidRDefault="000F2E20" w:rsidP="001B0FA1">
      <w:pPr>
        <w:spacing w:line="240" w:lineRule="auto"/>
      </w:pPr>
    </w:p>
    <w:p w:rsidR="000F2E20" w:rsidRPr="005533E3" w:rsidRDefault="000F2E20" w:rsidP="001B0FA1">
      <w:pPr>
        <w:spacing w:line="240" w:lineRule="auto"/>
        <w:rPr>
          <w:lang w:val="en-US"/>
        </w:rPr>
      </w:pPr>
      <w:r w:rsidRPr="005533E3">
        <w:rPr>
          <w:lang w:val="en-US"/>
        </w:rPr>
        <w:t xml:space="preserve">Following types of offences are included in the category Rape etc. </w:t>
      </w:r>
      <w:r>
        <w:rPr>
          <w:lang w:val="en-US"/>
        </w:rPr>
        <w:t>published by Statistics Denmark</w:t>
      </w:r>
      <w:r w:rsidRPr="005533E3">
        <w:rPr>
          <w:lang w:val="en-US"/>
        </w:rPr>
        <w:t>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0F2E20" w:rsidRPr="001B0FA1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2A1BBB" w:rsidRDefault="000F2E20" w:rsidP="001B0FA1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Default="000F2E20" w:rsidP="001B0FA1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Default="000F2E20" w:rsidP="001B0FA1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0F2E20" w:rsidRPr="00B74A3E" w:rsidRDefault="000F2E20" w:rsidP="001B0FA1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0F2E20" w:rsidRPr="001B0FA1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0F2E20" w:rsidRPr="00F36C94" w:rsidRDefault="000F2E20" w:rsidP="001B0FA1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0F2E20" w:rsidRPr="00F36C94" w:rsidRDefault="000F2E20" w:rsidP="001B0FA1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0F2E20" w:rsidRPr="00F36C94" w:rsidRDefault="000F2E20" w:rsidP="001B0FA1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0F2E20" w:rsidRPr="00F36C94" w:rsidRDefault="000F2E20" w:rsidP="001B0FA1">
            <w:pPr>
              <w:pStyle w:val="StdCelle"/>
              <w:rPr>
                <w:lang w:val="en-US"/>
              </w:rPr>
            </w:pPr>
          </w:p>
        </w:tc>
      </w:tr>
      <w:tr w:rsidR="000F2E20" w:rsidRPr="000F7B13" w:rsidTr="00C6139C">
        <w:tc>
          <w:tcPr>
            <w:tcW w:w="3141" w:type="pct"/>
            <w:shd w:val="clear" w:color="auto" w:fill="auto"/>
          </w:tcPr>
          <w:p w:rsidR="000F2E20" w:rsidRPr="00FC51BC" w:rsidRDefault="000F2E20" w:rsidP="001B0FA1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0F2E20" w:rsidRPr="00FC51BC" w:rsidRDefault="000F2E20" w:rsidP="001B0FA1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0F2E20" w:rsidRPr="00FC51BC" w:rsidRDefault="000F2E20" w:rsidP="001B0FA1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0F2E20" w:rsidRPr="00FC51BC" w:rsidRDefault="000F2E20" w:rsidP="001B0FA1">
            <w:pPr>
              <w:pStyle w:val="StdCelle"/>
              <w:rPr>
                <w:b/>
                <w:i/>
              </w:rPr>
            </w:pPr>
          </w:p>
        </w:tc>
      </w:tr>
      <w:tr w:rsidR="002670F9" w:rsidRPr="00FC51BC" w:rsidTr="00EF40CB">
        <w:tc>
          <w:tcPr>
            <w:tcW w:w="3141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670F9" w:rsidRPr="00FC51BC" w:rsidTr="00EF40CB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2670F9" w:rsidRPr="00FC51BC" w:rsidTr="00EF40CB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112072229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2670F9" w:rsidRPr="00FC51BC" w:rsidTr="00EF40CB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216</w:t>
            </w:r>
          </w:p>
        </w:tc>
      </w:tr>
      <w:tr w:rsidR="002670F9" w:rsidRPr="00FC51BC" w:rsidTr="00EF40CB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jf. 217</w:t>
            </w:r>
          </w:p>
        </w:tc>
      </w:tr>
      <w:tr w:rsidR="002670F9" w:rsidRPr="00FC51BC" w:rsidTr="00EF40CB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112072241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221</w:t>
            </w:r>
          </w:p>
        </w:tc>
      </w:tr>
      <w:tr w:rsidR="002670F9" w:rsidRPr="00FC51BC" w:rsidTr="00EF40CB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2670F9" w:rsidRPr="00FC51BC" w:rsidTr="00EF40CB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1B0FA1" w:rsidRPr="00FC51BC" w:rsidTr="00EF40CB">
        <w:tc>
          <w:tcPr>
            <w:tcW w:w="3141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2670F9" w:rsidRPr="00FC51BC" w:rsidTr="00EF40CB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112072317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1B0FA1" w:rsidRPr="00FC51BC" w:rsidTr="00EF40CB">
        <w:tc>
          <w:tcPr>
            <w:tcW w:w="3141" w:type="pct"/>
            <w:shd w:val="clear" w:color="auto" w:fill="auto"/>
            <w:vAlign w:val="bottom"/>
          </w:tcPr>
          <w:p w:rsidR="001B0FA1" w:rsidRPr="001B0FA1" w:rsidRDefault="001B0FA1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1B0FA1" w:rsidRDefault="001B0FA1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2670F9" w:rsidRPr="00FC51BC" w:rsidTr="00EF40CB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(1)(i)</w:t>
            </w:r>
          </w:p>
        </w:tc>
      </w:tr>
      <w:tr w:rsidR="002670F9" w:rsidRPr="00FC51BC" w:rsidTr="00EF40CB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(1)(ii)</w:t>
            </w:r>
          </w:p>
        </w:tc>
      </w:tr>
      <w:tr w:rsidR="002670F9" w:rsidRPr="00FC51BC" w:rsidTr="00EF40CB">
        <w:tc>
          <w:tcPr>
            <w:tcW w:w="3141" w:type="pct"/>
            <w:shd w:val="clear" w:color="auto" w:fill="auto"/>
            <w:vAlign w:val="bottom"/>
          </w:tcPr>
          <w:p w:rsidR="002670F9" w:rsidRPr="002670F9" w:rsidRDefault="002670F9" w:rsidP="001B0FA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2670F9" w:rsidRDefault="002670F9" w:rsidP="001B0FA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2670F9" w:rsidRDefault="002670F9" w:rsidP="001B0FA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2670F9" w:rsidRDefault="002670F9" w:rsidP="001B0FA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221</w:t>
            </w:r>
          </w:p>
        </w:tc>
      </w:tr>
      <w:bookmarkEnd w:id="3"/>
    </w:tbl>
    <w:p w:rsidR="00FC478A" w:rsidRPr="00F3409C" w:rsidRDefault="00FC478A" w:rsidP="00FC478A">
      <w:pPr>
        <w:rPr>
          <w:rFonts w:ascii="Arial Narrow" w:hAnsi="Arial Narrow"/>
          <w:sz w:val="18"/>
          <w:szCs w:val="18"/>
        </w:rPr>
      </w:pPr>
    </w:p>
    <w:sectPr w:rsidR="00FC478A" w:rsidRPr="00F3409C" w:rsidSect="00FC478A">
      <w:type w:val="continuous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CA" w:rsidRDefault="001F65CA" w:rsidP="000560D9">
      <w:r>
        <w:separator/>
      </w:r>
    </w:p>
  </w:endnote>
  <w:endnote w:type="continuationSeparator" w:id="0">
    <w:p w:rsidR="001F65CA" w:rsidRDefault="001F65CA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8A" w:rsidRDefault="00FC478A">
    <w:pPr>
      <w:pStyle w:val="Sidefo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8A" w:rsidRDefault="00FC478A">
    <w:pPr>
      <w:pStyle w:val="Sidefo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8A" w:rsidRDefault="00FC47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CA" w:rsidRDefault="001F65CA" w:rsidP="000560D9">
      <w:r>
        <w:separator/>
      </w:r>
    </w:p>
  </w:footnote>
  <w:footnote w:type="continuationSeparator" w:id="0">
    <w:p w:rsidR="001F65CA" w:rsidRDefault="001F65CA" w:rsidP="000560D9">
      <w:r>
        <w:continuationSeparator/>
      </w:r>
    </w:p>
  </w:footnote>
  <w:footnote w:id="1">
    <w:p w:rsidR="000F2E20" w:rsidRPr="000C68AA" w:rsidRDefault="000F2E20" w:rsidP="000F2E20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0F2E20" w:rsidRPr="000C68AA" w:rsidRDefault="000F2E20" w:rsidP="000F2E20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8A" w:rsidRPr="00754CA7" w:rsidRDefault="00FC478A" w:rsidP="00754CA7">
    <w:pPr>
      <w:pStyle w:val="Sidehove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8A" w:rsidRPr="00754CA7" w:rsidRDefault="00FC478A" w:rsidP="00754CA7">
    <w:pPr>
      <w:pStyle w:val="Sidehove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8A" w:rsidRPr="00754CA7" w:rsidRDefault="00FC478A" w:rsidP="00754CA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168F5"/>
    <w:rsid w:val="0002095E"/>
    <w:rsid w:val="00023801"/>
    <w:rsid w:val="00041D15"/>
    <w:rsid w:val="00044ADE"/>
    <w:rsid w:val="000560D9"/>
    <w:rsid w:val="000616D1"/>
    <w:rsid w:val="00070F64"/>
    <w:rsid w:val="00073CAD"/>
    <w:rsid w:val="00074B60"/>
    <w:rsid w:val="00094B6A"/>
    <w:rsid w:val="000B7727"/>
    <w:rsid w:val="000C53F3"/>
    <w:rsid w:val="000D57A8"/>
    <w:rsid w:val="000F2E20"/>
    <w:rsid w:val="000F4E5F"/>
    <w:rsid w:val="00140CAD"/>
    <w:rsid w:val="00152687"/>
    <w:rsid w:val="001747C1"/>
    <w:rsid w:val="00182874"/>
    <w:rsid w:val="001B0FA1"/>
    <w:rsid w:val="001B661B"/>
    <w:rsid w:val="001B746E"/>
    <w:rsid w:val="001C23F1"/>
    <w:rsid w:val="001D3E3F"/>
    <w:rsid w:val="001F65CA"/>
    <w:rsid w:val="001F75D0"/>
    <w:rsid w:val="00205A2D"/>
    <w:rsid w:val="00214DF2"/>
    <w:rsid w:val="00244974"/>
    <w:rsid w:val="00262771"/>
    <w:rsid w:val="002670F9"/>
    <w:rsid w:val="00285C7B"/>
    <w:rsid w:val="00292399"/>
    <w:rsid w:val="002B3415"/>
    <w:rsid w:val="002D575D"/>
    <w:rsid w:val="00301E0D"/>
    <w:rsid w:val="0032032C"/>
    <w:rsid w:val="00323499"/>
    <w:rsid w:val="00326B19"/>
    <w:rsid w:val="003339FB"/>
    <w:rsid w:val="00385BF6"/>
    <w:rsid w:val="00394580"/>
    <w:rsid w:val="003B2E27"/>
    <w:rsid w:val="003C71F3"/>
    <w:rsid w:val="003D3132"/>
    <w:rsid w:val="003E50EC"/>
    <w:rsid w:val="00421208"/>
    <w:rsid w:val="0043327C"/>
    <w:rsid w:val="00437AD7"/>
    <w:rsid w:val="00443347"/>
    <w:rsid w:val="00453AB5"/>
    <w:rsid w:val="0046797B"/>
    <w:rsid w:val="00495CCA"/>
    <w:rsid w:val="004A0F48"/>
    <w:rsid w:val="004A5CF7"/>
    <w:rsid w:val="004B1B1D"/>
    <w:rsid w:val="004D2339"/>
    <w:rsid w:val="004F220B"/>
    <w:rsid w:val="004F5B2F"/>
    <w:rsid w:val="004F69F3"/>
    <w:rsid w:val="004F7A12"/>
    <w:rsid w:val="005005F5"/>
    <w:rsid w:val="00501664"/>
    <w:rsid w:val="0050602B"/>
    <w:rsid w:val="00507C57"/>
    <w:rsid w:val="005129D3"/>
    <w:rsid w:val="005278B9"/>
    <w:rsid w:val="00532416"/>
    <w:rsid w:val="00592600"/>
    <w:rsid w:val="005B3F54"/>
    <w:rsid w:val="005C5D8C"/>
    <w:rsid w:val="005C7210"/>
    <w:rsid w:val="005D6E2B"/>
    <w:rsid w:val="00602EB6"/>
    <w:rsid w:val="00607944"/>
    <w:rsid w:val="00616D85"/>
    <w:rsid w:val="00630736"/>
    <w:rsid w:val="0065672A"/>
    <w:rsid w:val="00665EE8"/>
    <w:rsid w:val="00674ABA"/>
    <w:rsid w:val="00690882"/>
    <w:rsid w:val="006B0BC0"/>
    <w:rsid w:val="006D7846"/>
    <w:rsid w:val="006F3419"/>
    <w:rsid w:val="006F7A17"/>
    <w:rsid w:val="007016BC"/>
    <w:rsid w:val="007142B2"/>
    <w:rsid w:val="00754CA7"/>
    <w:rsid w:val="00774A4C"/>
    <w:rsid w:val="00791955"/>
    <w:rsid w:val="007B1055"/>
    <w:rsid w:val="007B1673"/>
    <w:rsid w:val="007B4452"/>
    <w:rsid w:val="00820334"/>
    <w:rsid w:val="00823F75"/>
    <w:rsid w:val="008314C2"/>
    <w:rsid w:val="008338D3"/>
    <w:rsid w:val="00836783"/>
    <w:rsid w:val="00840163"/>
    <w:rsid w:val="008577EB"/>
    <w:rsid w:val="008A23DC"/>
    <w:rsid w:val="008B16D6"/>
    <w:rsid w:val="008C44D2"/>
    <w:rsid w:val="009144C1"/>
    <w:rsid w:val="00922932"/>
    <w:rsid w:val="00922B3C"/>
    <w:rsid w:val="00922F5E"/>
    <w:rsid w:val="00936597"/>
    <w:rsid w:val="00941024"/>
    <w:rsid w:val="0094286D"/>
    <w:rsid w:val="00965BA2"/>
    <w:rsid w:val="00967DEE"/>
    <w:rsid w:val="00981DB4"/>
    <w:rsid w:val="009A4C11"/>
    <w:rsid w:val="009B453E"/>
    <w:rsid w:val="00A03E66"/>
    <w:rsid w:val="00A373B8"/>
    <w:rsid w:val="00A72532"/>
    <w:rsid w:val="00A82D64"/>
    <w:rsid w:val="00A920C5"/>
    <w:rsid w:val="00AC7CF3"/>
    <w:rsid w:val="00AF3AA6"/>
    <w:rsid w:val="00B247EA"/>
    <w:rsid w:val="00B32564"/>
    <w:rsid w:val="00B32613"/>
    <w:rsid w:val="00B50774"/>
    <w:rsid w:val="00B85B66"/>
    <w:rsid w:val="00B921D7"/>
    <w:rsid w:val="00BA5C10"/>
    <w:rsid w:val="00BB04C3"/>
    <w:rsid w:val="00BB6E02"/>
    <w:rsid w:val="00BE08DD"/>
    <w:rsid w:val="00C05269"/>
    <w:rsid w:val="00C126B3"/>
    <w:rsid w:val="00C21D44"/>
    <w:rsid w:val="00C32811"/>
    <w:rsid w:val="00C53CFA"/>
    <w:rsid w:val="00C54550"/>
    <w:rsid w:val="00CA4ABB"/>
    <w:rsid w:val="00CD3309"/>
    <w:rsid w:val="00CE36F0"/>
    <w:rsid w:val="00CF1D55"/>
    <w:rsid w:val="00D05FAF"/>
    <w:rsid w:val="00D13CE9"/>
    <w:rsid w:val="00D2582F"/>
    <w:rsid w:val="00D268B6"/>
    <w:rsid w:val="00D37B06"/>
    <w:rsid w:val="00D465C4"/>
    <w:rsid w:val="00D67B9F"/>
    <w:rsid w:val="00D74FE4"/>
    <w:rsid w:val="00D87D21"/>
    <w:rsid w:val="00DB4975"/>
    <w:rsid w:val="00DC18D9"/>
    <w:rsid w:val="00DD7B51"/>
    <w:rsid w:val="00DE35B0"/>
    <w:rsid w:val="00E10779"/>
    <w:rsid w:val="00E169AB"/>
    <w:rsid w:val="00E2275B"/>
    <w:rsid w:val="00E34333"/>
    <w:rsid w:val="00E45CFA"/>
    <w:rsid w:val="00E56A93"/>
    <w:rsid w:val="00E6361F"/>
    <w:rsid w:val="00E85241"/>
    <w:rsid w:val="00E87221"/>
    <w:rsid w:val="00E90285"/>
    <w:rsid w:val="00E93AC6"/>
    <w:rsid w:val="00EC7D82"/>
    <w:rsid w:val="00ED2284"/>
    <w:rsid w:val="00ED7870"/>
    <w:rsid w:val="00EE219C"/>
    <w:rsid w:val="00F06A25"/>
    <w:rsid w:val="00F3409C"/>
    <w:rsid w:val="00F51E2D"/>
    <w:rsid w:val="00F811B1"/>
    <w:rsid w:val="00F90A56"/>
    <w:rsid w:val="00FA485A"/>
    <w:rsid w:val="00FB2A6B"/>
    <w:rsid w:val="00FC478A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2578-D49B-4EB2-BFE2-104BCB39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40</TotalTime>
  <Pages>2</Pages>
  <Words>1043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Voldtægtsforbrydelser: Anmeldte forbrydelser, kvartal</vt:lpstr>
    </vt:vector>
  </TitlesOfParts>
  <Company>Danmarks Statistik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Reported criminal offences, quarterly</dc:title>
  <dc:creator>Lisbeth Lavrsen</dc:creator>
  <cp:lastModifiedBy>Iben Pedersen</cp:lastModifiedBy>
  <cp:revision>19</cp:revision>
  <dcterms:created xsi:type="dcterms:W3CDTF">2018-08-16T13:47:00Z</dcterms:created>
  <dcterms:modified xsi:type="dcterms:W3CDTF">2021-01-26T15:01:00Z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