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Journalnr"/>
    <w:bookmarkEnd w:id="0"/>
    <w:p w:rsidR="005C289D" w:rsidRPr="00015809" w:rsidRDefault="00E72B11" w:rsidP="00983AD0">
      <w:r w:rsidRPr="00E72B11">
        <w:rPr>
          <w:noProof/>
        </w:rPr>
        <mc:AlternateContent>
          <mc:Choice Requires="wpg">
            <w:drawing>
              <wp:anchor distT="0" distB="0" distL="114300" distR="114300" simplePos="0" relativeHeight="251663360" behindDoc="0" locked="0" layoutInCell="1" allowOverlap="1">
                <wp:simplePos x="0" y="0"/>
                <wp:positionH relativeFrom="page">
                  <wp:posOffset>285750</wp:posOffset>
                </wp:positionH>
                <wp:positionV relativeFrom="page">
                  <wp:posOffset>285750</wp:posOffset>
                </wp:positionV>
                <wp:extent cx="1245600" cy="648000"/>
                <wp:effectExtent l="0" t="0" r="0" b="0"/>
                <wp:wrapTopAndBottom/>
                <wp:docPr id="183"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245600" cy="648000"/>
                          <a:chOff x="0" y="0"/>
                          <a:chExt cx="1036" cy="538"/>
                        </a:xfrm>
                        <a:solidFill>
                          <a:srgbClr val="0F78C8"/>
                        </a:solidFill>
                      </wpg:grpSpPr>
                      <wps:wsp>
                        <wps:cNvPr id="184" name="Freeform 5"/>
                        <wps:cNvSpPr>
                          <a:spLocks noEditPoints="1"/>
                        </wps:cNvSpPr>
                        <wps:spPr bwMode="auto">
                          <a:xfrm>
                            <a:off x="28" y="223"/>
                            <a:ext cx="97" cy="135"/>
                          </a:xfrm>
                          <a:custGeom>
                            <a:avLst/>
                            <a:gdLst>
                              <a:gd name="T0" fmla="*/ 50 w 100"/>
                              <a:gd name="T1" fmla="*/ 0 h 139"/>
                              <a:gd name="T2" fmla="*/ 5 w 100"/>
                              <a:gd name="T3" fmla="*/ 0 h 139"/>
                              <a:gd name="T4" fmla="*/ 0 w 100"/>
                              <a:gd name="T5" fmla="*/ 5 h 139"/>
                              <a:gd name="T6" fmla="*/ 0 w 100"/>
                              <a:gd name="T7" fmla="*/ 133 h 139"/>
                              <a:gd name="T8" fmla="*/ 5 w 100"/>
                              <a:gd name="T9" fmla="*/ 139 h 139"/>
                              <a:gd name="T10" fmla="*/ 50 w 100"/>
                              <a:gd name="T11" fmla="*/ 139 h 139"/>
                              <a:gd name="T12" fmla="*/ 100 w 100"/>
                              <a:gd name="T13" fmla="*/ 105 h 139"/>
                              <a:gd name="T14" fmla="*/ 100 w 100"/>
                              <a:gd name="T15" fmla="*/ 33 h 139"/>
                              <a:gd name="T16" fmla="*/ 50 w 100"/>
                              <a:gd name="T17" fmla="*/ 0 h 139"/>
                              <a:gd name="T18" fmla="*/ 72 w 100"/>
                              <a:gd name="T19" fmla="*/ 100 h 139"/>
                              <a:gd name="T20" fmla="*/ 50 w 100"/>
                              <a:gd name="T21" fmla="*/ 116 h 139"/>
                              <a:gd name="T22" fmla="*/ 28 w 100"/>
                              <a:gd name="T23" fmla="*/ 116 h 139"/>
                              <a:gd name="T24" fmla="*/ 28 w 100"/>
                              <a:gd name="T25" fmla="*/ 23 h 139"/>
                              <a:gd name="T26" fmla="*/ 50 w 100"/>
                              <a:gd name="T27" fmla="*/ 23 h 139"/>
                              <a:gd name="T28" fmla="*/ 72 w 100"/>
                              <a:gd name="T29" fmla="*/ 38 h 139"/>
                              <a:gd name="T30" fmla="*/ 72 w 100"/>
                              <a:gd name="T31" fmla="*/ 10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39">
                                <a:moveTo>
                                  <a:pt x="50" y="0"/>
                                </a:moveTo>
                                <a:cubicBezTo>
                                  <a:pt x="5" y="0"/>
                                  <a:pt x="5" y="0"/>
                                  <a:pt x="5" y="0"/>
                                </a:cubicBezTo>
                                <a:cubicBezTo>
                                  <a:pt x="2" y="0"/>
                                  <a:pt x="0" y="1"/>
                                  <a:pt x="0" y="5"/>
                                </a:cubicBezTo>
                                <a:cubicBezTo>
                                  <a:pt x="0" y="133"/>
                                  <a:pt x="0" y="133"/>
                                  <a:pt x="0" y="133"/>
                                </a:cubicBezTo>
                                <a:cubicBezTo>
                                  <a:pt x="0" y="137"/>
                                  <a:pt x="1" y="139"/>
                                  <a:pt x="5" y="139"/>
                                </a:cubicBezTo>
                                <a:cubicBezTo>
                                  <a:pt x="50" y="139"/>
                                  <a:pt x="50" y="139"/>
                                  <a:pt x="50" y="139"/>
                                </a:cubicBezTo>
                                <a:cubicBezTo>
                                  <a:pt x="87" y="139"/>
                                  <a:pt x="100" y="122"/>
                                  <a:pt x="100" y="105"/>
                                </a:cubicBezTo>
                                <a:cubicBezTo>
                                  <a:pt x="100" y="33"/>
                                  <a:pt x="100" y="33"/>
                                  <a:pt x="100" y="33"/>
                                </a:cubicBezTo>
                                <a:cubicBezTo>
                                  <a:pt x="100" y="16"/>
                                  <a:pt x="87" y="0"/>
                                  <a:pt x="50" y="0"/>
                                </a:cubicBezTo>
                                <a:close/>
                                <a:moveTo>
                                  <a:pt x="72" y="100"/>
                                </a:moveTo>
                                <a:cubicBezTo>
                                  <a:pt x="72" y="111"/>
                                  <a:pt x="64" y="116"/>
                                  <a:pt x="50" y="116"/>
                                </a:cubicBezTo>
                                <a:cubicBezTo>
                                  <a:pt x="28" y="116"/>
                                  <a:pt x="28" y="116"/>
                                  <a:pt x="28" y="116"/>
                                </a:cubicBezTo>
                                <a:cubicBezTo>
                                  <a:pt x="28" y="23"/>
                                  <a:pt x="28" y="23"/>
                                  <a:pt x="28" y="23"/>
                                </a:cubicBezTo>
                                <a:cubicBezTo>
                                  <a:pt x="50" y="23"/>
                                  <a:pt x="50" y="23"/>
                                  <a:pt x="50" y="23"/>
                                </a:cubicBezTo>
                                <a:cubicBezTo>
                                  <a:pt x="64" y="23"/>
                                  <a:pt x="72" y="28"/>
                                  <a:pt x="72" y="38"/>
                                </a:cubicBezTo>
                                <a:lnTo>
                                  <a:pt x="72" y="10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5" name="Freeform 6"/>
                        <wps:cNvSpPr>
                          <a:spLocks noChangeAspect="1" noEditPoints="1"/>
                        </wps:cNvSpPr>
                        <wps:spPr bwMode="auto">
                          <a:xfrm>
                            <a:off x="149" y="223"/>
                            <a:ext cx="105" cy="134"/>
                          </a:xfrm>
                          <a:custGeom>
                            <a:avLst/>
                            <a:gdLst>
                              <a:gd name="T0" fmla="*/ 39 w 109"/>
                              <a:gd name="T1" fmla="*/ 5 h 139"/>
                              <a:gd name="T2" fmla="*/ 1 w 109"/>
                              <a:gd name="T3" fmla="*/ 133 h 139"/>
                              <a:gd name="T4" fmla="*/ 5 w 109"/>
                              <a:gd name="T5" fmla="*/ 139 h 139"/>
                              <a:gd name="T6" fmla="*/ 21 w 109"/>
                              <a:gd name="T7" fmla="*/ 139 h 139"/>
                              <a:gd name="T8" fmla="*/ 28 w 109"/>
                              <a:gd name="T9" fmla="*/ 133 h 139"/>
                              <a:gd name="T10" fmla="*/ 35 w 109"/>
                              <a:gd name="T11" fmla="*/ 109 h 139"/>
                              <a:gd name="T12" fmla="*/ 73 w 109"/>
                              <a:gd name="T13" fmla="*/ 109 h 139"/>
                              <a:gd name="T14" fmla="*/ 80 w 109"/>
                              <a:gd name="T15" fmla="*/ 133 h 139"/>
                              <a:gd name="T16" fmla="*/ 86 w 109"/>
                              <a:gd name="T17" fmla="*/ 139 h 139"/>
                              <a:gd name="T18" fmla="*/ 104 w 109"/>
                              <a:gd name="T19" fmla="*/ 139 h 139"/>
                              <a:gd name="T20" fmla="*/ 108 w 109"/>
                              <a:gd name="T21" fmla="*/ 133 h 139"/>
                              <a:gd name="T22" fmla="*/ 70 w 109"/>
                              <a:gd name="T23" fmla="*/ 5 h 139"/>
                              <a:gd name="T24" fmla="*/ 63 w 109"/>
                              <a:gd name="T25" fmla="*/ 0 h 139"/>
                              <a:gd name="T26" fmla="*/ 46 w 109"/>
                              <a:gd name="T27" fmla="*/ 0 h 139"/>
                              <a:gd name="T28" fmla="*/ 39 w 109"/>
                              <a:gd name="T29" fmla="*/ 5 h 139"/>
                              <a:gd name="T30" fmla="*/ 67 w 109"/>
                              <a:gd name="T31" fmla="*/ 87 h 139"/>
                              <a:gd name="T32" fmla="*/ 41 w 109"/>
                              <a:gd name="T33" fmla="*/ 87 h 139"/>
                              <a:gd name="T34" fmla="*/ 54 w 109"/>
                              <a:gd name="T35" fmla="*/ 28 h 139"/>
                              <a:gd name="T36" fmla="*/ 67 w 109"/>
                              <a:gd name="T37" fmla="*/ 8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9" h="139">
                                <a:moveTo>
                                  <a:pt x="39" y="5"/>
                                </a:moveTo>
                                <a:cubicBezTo>
                                  <a:pt x="1" y="133"/>
                                  <a:pt x="1" y="133"/>
                                  <a:pt x="1" y="133"/>
                                </a:cubicBezTo>
                                <a:cubicBezTo>
                                  <a:pt x="0" y="137"/>
                                  <a:pt x="1" y="139"/>
                                  <a:pt x="5" y="139"/>
                                </a:cubicBezTo>
                                <a:cubicBezTo>
                                  <a:pt x="21" y="139"/>
                                  <a:pt x="21" y="139"/>
                                  <a:pt x="21" y="139"/>
                                </a:cubicBezTo>
                                <a:cubicBezTo>
                                  <a:pt x="25" y="139"/>
                                  <a:pt x="27" y="137"/>
                                  <a:pt x="28" y="133"/>
                                </a:cubicBezTo>
                                <a:cubicBezTo>
                                  <a:pt x="35" y="109"/>
                                  <a:pt x="35" y="109"/>
                                  <a:pt x="35" y="109"/>
                                </a:cubicBezTo>
                                <a:cubicBezTo>
                                  <a:pt x="73" y="109"/>
                                  <a:pt x="73" y="109"/>
                                  <a:pt x="73" y="109"/>
                                </a:cubicBezTo>
                                <a:cubicBezTo>
                                  <a:pt x="80" y="133"/>
                                  <a:pt x="80" y="133"/>
                                  <a:pt x="80" y="133"/>
                                </a:cubicBezTo>
                                <a:cubicBezTo>
                                  <a:pt x="81" y="137"/>
                                  <a:pt x="83" y="139"/>
                                  <a:pt x="86" y="139"/>
                                </a:cubicBezTo>
                                <a:cubicBezTo>
                                  <a:pt x="104" y="139"/>
                                  <a:pt x="104" y="139"/>
                                  <a:pt x="104" y="139"/>
                                </a:cubicBezTo>
                                <a:cubicBezTo>
                                  <a:pt x="108" y="139"/>
                                  <a:pt x="109" y="137"/>
                                  <a:pt x="108" y="133"/>
                                </a:cubicBezTo>
                                <a:cubicBezTo>
                                  <a:pt x="70" y="5"/>
                                  <a:pt x="70" y="5"/>
                                  <a:pt x="70" y="5"/>
                                </a:cubicBezTo>
                                <a:cubicBezTo>
                                  <a:pt x="69" y="1"/>
                                  <a:pt x="67" y="0"/>
                                  <a:pt x="63" y="0"/>
                                </a:cubicBezTo>
                                <a:cubicBezTo>
                                  <a:pt x="46" y="0"/>
                                  <a:pt x="46" y="0"/>
                                  <a:pt x="46" y="0"/>
                                </a:cubicBezTo>
                                <a:cubicBezTo>
                                  <a:pt x="42" y="0"/>
                                  <a:pt x="40" y="1"/>
                                  <a:pt x="39" y="5"/>
                                </a:cubicBezTo>
                                <a:close/>
                                <a:moveTo>
                                  <a:pt x="67" y="87"/>
                                </a:moveTo>
                                <a:cubicBezTo>
                                  <a:pt x="41" y="87"/>
                                  <a:pt x="41" y="87"/>
                                  <a:pt x="41" y="87"/>
                                </a:cubicBezTo>
                                <a:cubicBezTo>
                                  <a:pt x="54" y="28"/>
                                  <a:pt x="54" y="28"/>
                                  <a:pt x="54" y="28"/>
                                </a:cubicBezTo>
                                <a:lnTo>
                                  <a:pt x="67" y="8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6" name="Freeform 7"/>
                        <wps:cNvSpPr>
                          <a:spLocks noEditPoints="1"/>
                        </wps:cNvSpPr>
                        <wps:spPr bwMode="auto">
                          <a:xfrm>
                            <a:off x="229" y="402"/>
                            <a:ext cx="105" cy="135"/>
                          </a:xfrm>
                          <a:custGeom>
                            <a:avLst/>
                            <a:gdLst>
                              <a:gd name="T0" fmla="*/ 70 w 109"/>
                              <a:gd name="T1" fmla="*/ 5 h 139"/>
                              <a:gd name="T2" fmla="*/ 63 w 109"/>
                              <a:gd name="T3" fmla="*/ 0 h 139"/>
                              <a:gd name="T4" fmla="*/ 45 w 109"/>
                              <a:gd name="T5" fmla="*/ 0 h 139"/>
                              <a:gd name="T6" fmla="*/ 39 w 109"/>
                              <a:gd name="T7" fmla="*/ 5 h 139"/>
                              <a:gd name="T8" fmla="*/ 1 w 109"/>
                              <a:gd name="T9" fmla="*/ 133 h 139"/>
                              <a:gd name="T10" fmla="*/ 5 w 109"/>
                              <a:gd name="T11" fmla="*/ 139 h 139"/>
                              <a:gd name="T12" fmla="*/ 21 w 109"/>
                              <a:gd name="T13" fmla="*/ 139 h 139"/>
                              <a:gd name="T14" fmla="*/ 27 w 109"/>
                              <a:gd name="T15" fmla="*/ 133 h 139"/>
                              <a:gd name="T16" fmla="*/ 35 w 109"/>
                              <a:gd name="T17" fmla="*/ 109 h 139"/>
                              <a:gd name="T18" fmla="*/ 73 w 109"/>
                              <a:gd name="T19" fmla="*/ 109 h 139"/>
                              <a:gd name="T20" fmla="*/ 80 w 109"/>
                              <a:gd name="T21" fmla="*/ 133 h 139"/>
                              <a:gd name="T22" fmla="*/ 86 w 109"/>
                              <a:gd name="T23" fmla="*/ 139 h 139"/>
                              <a:gd name="T24" fmla="*/ 104 w 109"/>
                              <a:gd name="T25" fmla="*/ 139 h 139"/>
                              <a:gd name="T26" fmla="*/ 108 w 109"/>
                              <a:gd name="T27" fmla="*/ 133 h 139"/>
                              <a:gd name="T28" fmla="*/ 70 w 109"/>
                              <a:gd name="T29" fmla="*/ 5 h 139"/>
                              <a:gd name="T30" fmla="*/ 41 w 109"/>
                              <a:gd name="T31" fmla="*/ 87 h 139"/>
                              <a:gd name="T32" fmla="*/ 54 w 109"/>
                              <a:gd name="T33" fmla="*/ 28 h 139"/>
                              <a:gd name="T34" fmla="*/ 67 w 109"/>
                              <a:gd name="T35" fmla="*/ 87 h 139"/>
                              <a:gd name="T36" fmla="*/ 41 w 109"/>
                              <a:gd name="T37" fmla="*/ 8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9" h="139">
                                <a:moveTo>
                                  <a:pt x="70" y="5"/>
                                </a:moveTo>
                                <a:cubicBezTo>
                                  <a:pt x="69" y="1"/>
                                  <a:pt x="67" y="0"/>
                                  <a:pt x="63" y="0"/>
                                </a:cubicBezTo>
                                <a:cubicBezTo>
                                  <a:pt x="45" y="0"/>
                                  <a:pt x="45" y="0"/>
                                  <a:pt x="45" y="0"/>
                                </a:cubicBezTo>
                                <a:cubicBezTo>
                                  <a:pt x="42" y="0"/>
                                  <a:pt x="40" y="1"/>
                                  <a:pt x="39" y="5"/>
                                </a:cubicBezTo>
                                <a:cubicBezTo>
                                  <a:pt x="1" y="133"/>
                                  <a:pt x="1" y="133"/>
                                  <a:pt x="1" y="133"/>
                                </a:cubicBezTo>
                                <a:cubicBezTo>
                                  <a:pt x="0" y="137"/>
                                  <a:pt x="1" y="139"/>
                                  <a:pt x="5" y="139"/>
                                </a:cubicBezTo>
                                <a:cubicBezTo>
                                  <a:pt x="21" y="139"/>
                                  <a:pt x="21" y="139"/>
                                  <a:pt x="21" y="139"/>
                                </a:cubicBezTo>
                                <a:cubicBezTo>
                                  <a:pt x="25" y="139"/>
                                  <a:pt x="26" y="137"/>
                                  <a:pt x="27" y="133"/>
                                </a:cubicBezTo>
                                <a:cubicBezTo>
                                  <a:pt x="35" y="109"/>
                                  <a:pt x="35" y="109"/>
                                  <a:pt x="35" y="109"/>
                                </a:cubicBezTo>
                                <a:cubicBezTo>
                                  <a:pt x="73" y="109"/>
                                  <a:pt x="73" y="109"/>
                                  <a:pt x="73" y="109"/>
                                </a:cubicBezTo>
                                <a:cubicBezTo>
                                  <a:pt x="80" y="133"/>
                                  <a:pt x="80" y="133"/>
                                  <a:pt x="80" y="133"/>
                                </a:cubicBezTo>
                                <a:cubicBezTo>
                                  <a:pt x="81" y="137"/>
                                  <a:pt x="82" y="139"/>
                                  <a:pt x="86" y="139"/>
                                </a:cubicBezTo>
                                <a:cubicBezTo>
                                  <a:pt x="104" y="139"/>
                                  <a:pt x="104" y="139"/>
                                  <a:pt x="104" y="139"/>
                                </a:cubicBezTo>
                                <a:cubicBezTo>
                                  <a:pt x="108" y="139"/>
                                  <a:pt x="109" y="137"/>
                                  <a:pt x="108" y="133"/>
                                </a:cubicBezTo>
                                <a:lnTo>
                                  <a:pt x="70" y="5"/>
                                </a:lnTo>
                                <a:close/>
                                <a:moveTo>
                                  <a:pt x="41" y="87"/>
                                </a:moveTo>
                                <a:cubicBezTo>
                                  <a:pt x="54" y="28"/>
                                  <a:pt x="54" y="28"/>
                                  <a:pt x="54" y="28"/>
                                </a:cubicBezTo>
                                <a:cubicBezTo>
                                  <a:pt x="67" y="87"/>
                                  <a:pt x="67" y="87"/>
                                  <a:pt x="67" y="87"/>
                                </a:cubicBezTo>
                                <a:lnTo>
                                  <a:pt x="41" y="8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7" name="Freeform 8"/>
                        <wps:cNvSpPr>
                          <a:spLocks noEditPoints="1"/>
                        </wps:cNvSpPr>
                        <wps:spPr bwMode="auto">
                          <a:xfrm>
                            <a:off x="564" y="223"/>
                            <a:ext cx="105" cy="135"/>
                          </a:xfrm>
                          <a:custGeom>
                            <a:avLst/>
                            <a:gdLst>
                              <a:gd name="T0" fmla="*/ 5 w 109"/>
                              <a:gd name="T1" fmla="*/ 139 h 139"/>
                              <a:gd name="T2" fmla="*/ 21 w 109"/>
                              <a:gd name="T3" fmla="*/ 139 h 139"/>
                              <a:gd name="T4" fmla="*/ 28 w 109"/>
                              <a:gd name="T5" fmla="*/ 133 h 139"/>
                              <a:gd name="T6" fmla="*/ 35 w 109"/>
                              <a:gd name="T7" fmla="*/ 109 h 139"/>
                              <a:gd name="T8" fmla="*/ 73 w 109"/>
                              <a:gd name="T9" fmla="*/ 109 h 139"/>
                              <a:gd name="T10" fmla="*/ 80 w 109"/>
                              <a:gd name="T11" fmla="*/ 133 h 139"/>
                              <a:gd name="T12" fmla="*/ 86 w 109"/>
                              <a:gd name="T13" fmla="*/ 139 h 139"/>
                              <a:gd name="T14" fmla="*/ 105 w 109"/>
                              <a:gd name="T15" fmla="*/ 139 h 139"/>
                              <a:gd name="T16" fmla="*/ 108 w 109"/>
                              <a:gd name="T17" fmla="*/ 133 h 139"/>
                              <a:gd name="T18" fmla="*/ 70 w 109"/>
                              <a:gd name="T19" fmla="*/ 5 h 139"/>
                              <a:gd name="T20" fmla="*/ 64 w 109"/>
                              <a:gd name="T21" fmla="*/ 0 h 139"/>
                              <a:gd name="T22" fmla="*/ 46 w 109"/>
                              <a:gd name="T23" fmla="*/ 0 h 139"/>
                              <a:gd name="T24" fmla="*/ 39 w 109"/>
                              <a:gd name="T25" fmla="*/ 5 h 139"/>
                              <a:gd name="T26" fmla="*/ 1 w 109"/>
                              <a:gd name="T27" fmla="*/ 133 h 139"/>
                              <a:gd name="T28" fmla="*/ 5 w 109"/>
                              <a:gd name="T29" fmla="*/ 139 h 139"/>
                              <a:gd name="T30" fmla="*/ 54 w 109"/>
                              <a:gd name="T31" fmla="*/ 28 h 139"/>
                              <a:gd name="T32" fmla="*/ 67 w 109"/>
                              <a:gd name="T33" fmla="*/ 87 h 139"/>
                              <a:gd name="T34" fmla="*/ 41 w 109"/>
                              <a:gd name="T35" fmla="*/ 87 h 139"/>
                              <a:gd name="T36" fmla="*/ 54 w 109"/>
                              <a:gd name="T37" fmla="*/ 28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9" h="139">
                                <a:moveTo>
                                  <a:pt x="5" y="139"/>
                                </a:moveTo>
                                <a:cubicBezTo>
                                  <a:pt x="21" y="139"/>
                                  <a:pt x="21" y="139"/>
                                  <a:pt x="21" y="139"/>
                                </a:cubicBezTo>
                                <a:cubicBezTo>
                                  <a:pt x="25" y="139"/>
                                  <a:pt x="27" y="137"/>
                                  <a:pt x="28" y="133"/>
                                </a:cubicBezTo>
                                <a:cubicBezTo>
                                  <a:pt x="35" y="109"/>
                                  <a:pt x="35" y="109"/>
                                  <a:pt x="35" y="109"/>
                                </a:cubicBezTo>
                                <a:cubicBezTo>
                                  <a:pt x="73" y="109"/>
                                  <a:pt x="73" y="109"/>
                                  <a:pt x="73" y="109"/>
                                </a:cubicBezTo>
                                <a:cubicBezTo>
                                  <a:pt x="80" y="133"/>
                                  <a:pt x="80" y="133"/>
                                  <a:pt x="80" y="133"/>
                                </a:cubicBezTo>
                                <a:cubicBezTo>
                                  <a:pt x="81" y="137"/>
                                  <a:pt x="83" y="139"/>
                                  <a:pt x="86" y="139"/>
                                </a:cubicBezTo>
                                <a:cubicBezTo>
                                  <a:pt x="105" y="139"/>
                                  <a:pt x="105" y="139"/>
                                  <a:pt x="105" y="139"/>
                                </a:cubicBezTo>
                                <a:cubicBezTo>
                                  <a:pt x="108" y="139"/>
                                  <a:pt x="109" y="137"/>
                                  <a:pt x="108" y="133"/>
                                </a:cubicBezTo>
                                <a:cubicBezTo>
                                  <a:pt x="70" y="5"/>
                                  <a:pt x="70" y="5"/>
                                  <a:pt x="70" y="5"/>
                                </a:cubicBezTo>
                                <a:cubicBezTo>
                                  <a:pt x="69" y="1"/>
                                  <a:pt x="67" y="0"/>
                                  <a:pt x="64" y="0"/>
                                </a:cubicBezTo>
                                <a:cubicBezTo>
                                  <a:pt x="46" y="0"/>
                                  <a:pt x="46" y="0"/>
                                  <a:pt x="46" y="0"/>
                                </a:cubicBezTo>
                                <a:cubicBezTo>
                                  <a:pt x="42" y="0"/>
                                  <a:pt x="40" y="1"/>
                                  <a:pt x="39" y="5"/>
                                </a:cubicBezTo>
                                <a:cubicBezTo>
                                  <a:pt x="1" y="133"/>
                                  <a:pt x="1" y="133"/>
                                  <a:pt x="1" y="133"/>
                                </a:cubicBezTo>
                                <a:cubicBezTo>
                                  <a:pt x="0" y="137"/>
                                  <a:pt x="1" y="139"/>
                                  <a:pt x="5" y="139"/>
                                </a:cubicBezTo>
                                <a:close/>
                                <a:moveTo>
                                  <a:pt x="54" y="28"/>
                                </a:moveTo>
                                <a:cubicBezTo>
                                  <a:pt x="67" y="87"/>
                                  <a:pt x="67" y="87"/>
                                  <a:pt x="67" y="87"/>
                                </a:cubicBezTo>
                                <a:cubicBezTo>
                                  <a:pt x="41" y="87"/>
                                  <a:pt x="41" y="87"/>
                                  <a:pt x="41" y="87"/>
                                </a:cubicBezTo>
                                <a:lnTo>
                                  <a:pt x="54" y="2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8" name="Freeform 9"/>
                        <wps:cNvSpPr>
                          <a:spLocks/>
                        </wps:cNvSpPr>
                        <wps:spPr bwMode="auto">
                          <a:xfrm>
                            <a:off x="280" y="223"/>
                            <a:ext cx="97" cy="135"/>
                          </a:xfrm>
                          <a:custGeom>
                            <a:avLst/>
                            <a:gdLst>
                              <a:gd name="T0" fmla="*/ 5 w 100"/>
                              <a:gd name="T1" fmla="*/ 139 h 139"/>
                              <a:gd name="T2" fmla="*/ 21 w 100"/>
                              <a:gd name="T3" fmla="*/ 139 h 139"/>
                              <a:gd name="T4" fmla="*/ 26 w 100"/>
                              <a:gd name="T5" fmla="*/ 133 h 139"/>
                              <a:gd name="T6" fmla="*/ 26 w 100"/>
                              <a:gd name="T7" fmla="*/ 49 h 139"/>
                              <a:gd name="T8" fmla="*/ 32 w 100"/>
                              <a:gd name="T9" fmla="*/ 64 h 139"/>
                              <a:gd name="T10" fmla="*/ 74 w 100"/>
                              <a:gd name="T11" fmla="*/ 136 h 139"/>
                              <a:gd name="T12" fmla="*/ 79 w 100"/>
                              <a:gd name="T13" fmla="*/ 139 h 139"/>
                              <a:gd name="T14" fmla="*/ 95 w 100"/>
                              <a:gd name="T15" fmla="*/ 139 h 139"/>
                              <a:gd name="T16" fmla="*/ 100 w 100"/>
                              <a:gd name="T17" fmla="*/ 133 h 139"/>
                              <a:gd name="T18" fmla="*/ 100 w 100"/>
                              <a:gd name="T19" fmla="*/ 5 h 139"/>
                              <a:gd name="T20" fmla="*/ 95 w 100"/>
                              <a:gd name="T21" fmla="*/ 0 h 139"/>
                              <a:gd name="T22" fmla="*/ 79 w 100"/>
                              <a:gd name="T23" fmla="*/ 0 h 139"/>
                              <a:gd name="T24" fmla="*/ 74 w 100"/>
                              <a:gd name="T25" fmla="*/ 5 h 139"/>
                              <a:gd name="T26" fmla="*/ 74 w 100"/>
                              <a:gd name="T27" fmla="*/ 88 h 139"/>
                              <a:gd name="T28" fmla="*/ 69 w 100"/>
                              <a:gd name="T29" fmla="*/ 76 h 139"/>
                              <a:gd name="T30" fmla="*/ 26 w 100"/>
                              <a:gd name="T31" fmla="*/ 2 h 139"/>
                              <a:gd name="T32" fmla="*/ 21 w 100"/>
                              <a:gd name="T33" fmla="*/ 0 h 139"/>
                              <a:gd name="T34" fmla="*/ 5 w 100"/>
                              <a:gd name="T35" fmla="*/ 0 h 139"/>
                              <a:gd name="T36" fmla="*/ 0 w 100"/>
                              <a:gd name="T37" fmla="*/ 5 h 139"/>
                              <a:gd name="T38" fmla="*/ 0 w 100"/>
                              <a:gd name="T39" fmla="*/ 133 h 139"/>
                              <a:gd name="T40" fmla="*/ 5 w 100"/>
                              <a:gd name="T41" fmla="*/ 139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0" h="139">
                                <a:moveTo>
                                  <a:pt x="5" y="139"/>
                                </a:moveTo>
                                <a:cubicBezTo>
                                  <a:pt x="21" y="139"/>
                                  <a:pt x="21" y="139"/>
                                  <a:pt x="21" y="139"/>
                                </a:cubicBezTo>
                                <a:cubicBezTo>
                                  <a:pt x="25" y="139"/>
                                  <a:pt x="26" y="137"/>
                                  <a:pt x="26" y="133"/>
                                </a:cubicBezTo>
                                <a:cubicBezTo>
                                  <a:pt x="26" y="49"/>
                                  <a:pt x="26" y="49"/>
                                  <a:pt x="26" y="49"/>
                                </a:cubicBezTo>
                                <a:cubicBezTo>
                                  <a:pt x="27" y="50"/>
                                  <a:pt x="32" y="64"/>
                                  <a:pt x="32" y="64"/>
                                </a:cubicBezTo>
                                <a:cubicBezTo>
                                  <a:pt x="74" y="136"/>
                                  <a:pt x="74" y="136"/>
                                  <a:pt x="74" y="136"/>
                                </a:cubicBezTo>
                                <a:cubicBezTo>
                                  <a:pt x="75" y="138"/>
                                  <a:pt x="76" y="139"/>
                                  <a:pt x="79" y="139"/>
                                </a:cubicBezTo>
                                <a:cubicBezTo>
                                  <a:pt x="95" y="139"/>
                                  <a:pt x="95" y="139"/>
                                  <a:pt x="95" y="139"/>
                                </a:cubicBezTo>
                                <a:cubicBezTo>
                                  <a:pt x="99" y="139"/>
                                  <a:pt x="100" y="137"/>
                                  <a:pt x="100" y="133"/>
                                </a:cubicBezTo>
                                <a:cubicBezTo>
                                  <a:pt x="100" y="5"/>
                                  <a:pt x="100" y="5"/>
                                  <a:pt x="100" y="5"/>
                                </a:cubicBezTo>
                                <a:cubicBezTo>
                                  <a:pt x="100" y="1"/>
                                  <a:pt x="99" y="0"/>
                                  <a:pt x="95" y="0"/>
                                </a:cubicBezTo>
                                <a:cubicBezTo>
                                  <a:pt x="79" y="0"/>
                                  <a:pt x="79" y="0"/>
                                  <a:pt x="79" y="0"/>
                                </a:cubicBezTo>
                                <a:cubicBezTo>
                                  <a:pt x="75" y="0"/>
                                  <a:pt x="74" y="1"/>
                                  <a:pt x="74" y="5"/>
                                </a:cubicBezTo>
                                <a:cubicBezTo>
                                  <a:pt x="74" y="88"/>
                                  <a:pt x="74" y="88"/>
                                  <a:pt x="74" y="88"/>
                                </a:cubicBezTo>
                                <a:cubicBezTo>
                                  <a:pt x="69" y="76"/>
                                  <a:pt x="69" y="76"/>
                                  <a:pt x="69" y="76"/>
                                </a:cubicBezTo>
                                <a:cubicBezTo>
                                  <a:pt x="26" y="2"/>
                                  <a:pt x="26" y="2"/>
                                  <a:pt x="26" y="2"/>
                                </a:cubicBezTo>
                                <a:cubicBezTo>
                                  <a:pt x="25" y="0"/>
                                  <a:pt x="24" y="0"/>
                                  <a:pt x="21" y="0"/>
                                </a:cubicBezTo>
                                <a:cubicBezTo>
                                  <a:pt x="5" y="0"/>
                                  <a:pt x="5" y="0"/>
                                  <a:pt x="5" y="0"/>
                                </a:cubicBezTo>
                                <a:cubicBezTo>
                                  <a:pt x="2" y="0"/>
                                  <a:pt x="0" y="1"/>
                                  <a:pt x="0" y="5"/>
                                </a:cubicBezTo>
                                <a:cubicBezTo>
                                  <a:pt x="0" y="133"/>
                                  <a:pt x="0" y="133"/>
                                  <a:pt x="0" y="133"/>
                                </a:cubicBezTo>
                                <a:cubicBezTo>
                                  <a:pt x="0" y="137"/>
                                  <a:pt x="2" y="139"/>
                                  <a:pt x="5" y="139"/>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9" name="Freeform 10"/>
                        <wps:cNvSpPr>
                          <a:spLocks/>
                        </wps:cNvSpPr>
                        <wps:spPr bwMode="auto">
                          <a:xfrm>
                            <a:off x="417" y="223"/>
                            <a:ext cx="119" cy="135"/>
                          </a:xfrm>
                          <a:custGeom>
                            <a:avLst/>
                            <a:gdLst>
                              <a:gd name="T0" fmla="*/ 119 w 124"/>
                              <a:gd name="T1" fmla="*/ 139 h 139"/>
                              <a:gd name="T2" fmla="*/ 124 w 124"/>
                              <a:gd name="T3" fmla="*/ 133 h 139"/>
                              <a:gd name="T4" fmla="*/ 124 w 124"/>
                              <a:gd name="T5" fmla="*/ 5 h 139"/>
                              <a:gd name="T6" fmla="*/ 119 w 124"/>
                              <a:gd name="T7" fmla="*/ 0 h 139"/>
                              <a:gd name="T8" fmla="*/ 102 w 124"/>
                              <a:gd name="T9" fmla="*/ 0 h 139"/>
                              <a:gd name="T10" fmla="*/ 98 w 124"/>
                              <a:gd name="T11" fmla="*/ 2 h 139"/>
                              <a:gd name="T12" fmla="*/ 67 w 124"/>
                              <a:gd name="T13" fmla="*/ 74 h 139"/>
                              <a:gd name="T14" fmla="*/ 62 w 124"/>
                              <a:gd name="T15" fmla="*/ 88 h 139"/>
                              <a:gd name="T16" fmla="*/ 57 w 124"/>
                              <a:gd name="T17" fmla="*/ 74 h 139"/>
                              <a:gd name="T18" fmla="*/ 25 w 124"/>
                              <a:gd name="T19" fmla="*/ 2 h 139"/>
                              <a:gd name="T20" fmla="*/ 21 w 124"/>
                              <a:gd name="T21" fmla="*/ 0 h 139"/>
                              <a:gd name="T22" fmla="*/ 5 w 124"/>
                              <a:gd name="T23" fmla="*/ 0 h 139"/>
                              <a:gd name="T24" fmla="*/ 0 w 124"/>
                              <a:gd name="T25" fmla="*/ 5 h 139"/>
                              <a:gd name="T26" fmla="*/ 0 w 124"/>
                              <a:gd name="T27" fmla="*/ 133 h 139"/>
                              <a:gd name="T28" fmla="*/ 5 w 124"/>
                              <a:gd name="T29" fmla="*/ 139 h 139"/>
                              <a:gd name="T30" fmla="*/ 21 w 124"/>
                              <a:gd name="T31" fmla="*/ 139 h 139"/>
                              <a:gd name="T32" fmla="*/ 26 w 124"/>
                              <a:gd name="T33" fmla="*/ 133 h 139"/>
                              <a:gd name="T34" fmla="*/ 26 w 124"/>
                              <a:gd name="T35" fmla="*/ 55 h 139"/>
                              <a:gd name="T36" fmla="*/ 30 w 124"/>
                              <a:gd name="T37" fmla="*/ 71 h 139"/>
                              <a:gd name="T38" fmla="*/ 48 w 124"/>
                              <a:gd name="T39" fmla="*/ 112 h 139"/>
                              <a:gd name="T40" fmla="*/ 54 w 124"/>
                              <a:gd name="T41" fmla="*/ 118 h 139"/>
                              <a:gd name="T42" fmla="*/ 69 w 124"/>
                              <a:gd name="T43" fmla="*/ 118 h 139"/>
                              <a:gd name="T44" fmla="*/ 76 w 124"/>
                              <a:gd name="T45" fmla="*/ 112 h 139"/>
                              <a:gd name="T46" fmla="*/ 92 w 124"/>
                              <a:gd name="T47" fmla="*/ 72 h 139"/>
                              <a:gd name="T48" fmla="*/ 97 w 124"/>
                              <a:gd name="T49" fmla="*/ 54 h 139"/>
                              <a:gd name="T50" fmla="*/ 97 w 124"/>
                              <a:gd name="T51" fmla="*/ 133 h 139"/>
                              <a:gd name="T52" fmla="*/ 102 w 124"/>
                              <a:gd name="T53" fmla="*/ 139 h 139"/>
                              <a:gd name="T54" fmla="*/ 119 w 124"/>
                              <a:gd name="T55" fmla="*/ 139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24" h="139">
                                <a:moveTo>
                                  <a:pt x="119" y="139"/>
                                </a:moveTo>
                                <a:cubicBezTo>
                                  <a:pt x="123" y="139"/>
                                  <a:pt x="124" y="137"/>
                                  <a:pt x="124" y="133"/>
                                </a:cubicBezTo>
                                <a:cubicBezTo>
                                  <a:pt x="124" y="5"/>
                                  <a:pt x="124" y="5"/>
                                  <a:pt x="124" y="5"/>
                                </a:cubicBezTo>
                                <a:cubicBezTo>
                                  <a:pt x="124" y="1"/>
                                  <a:pt x="123" y="0"/>
                                  <a:pt x="119" y="0"/>
                                </a:cubicBezTo>
                                <a:cubicBezTo>
                                  <a:pt x="102" y="0"/>
                                  <a:pt x="102" y="0"/>
                                  <a:pt x="102" y="0"/>
                                </a:cubicBezTo>
                                <a:cubicBezTo>
                                  <a:pt x="100" y="0"/>
                                  <a:pt x="98" y="0"/>
                                  <a:pt x="98" y="2"/>
                                </a:cubicBezTo>
                                <a:cubicBezTo>
                                  <a:pt x="67" y="74"/>
                                  <a:pt x="67" y="74"/>
                                  <a:pt x="67" y="74"/>
                                </a:cubicBezTo>
                                <a:cubicBezTo>
                                  <a:pt x="62" y="88"/>
                                  <a:pt x="62" y="88"/>
                                  <a:pt x="62" y="88"/>
                                </a:cubicBezTo>
                                <a:cubicBezTo>
                                  <a:pt x="57" y="74"/>
                                  <a:pt x="57" y="74"/>
                                  <a:pt x="57" y="74"/>
                                </a:cubicBezTo>
                                <a:cubicBezTo>
                                  <a:pt x="25" y="2"/>
                                  <a:pt x="25" y="2"/>
                                  <a:pt x="25" y="2"/>
                                </a:cubicBezTo>
                                <a:cubicBezTo>
                                  <a:pt x="24" y="1"/>
                                  <a:pt x="23" y="0"/>
                                  <a:pt x="21" y="0"/>
                                </a:cubicBezTo>
                                <a:cubicBezTo>
                                  <a:pt x="5" y="0"/>
                                  <a:pt x="5" y="0"/>
                                  <a:pt x="5" y="0"/>
                                </a:cubicBezTo>
                                <a:cubicBezTo>
                                  <a:pt x="1" y="0"/>
                                  <a:pt x="0" y="1"/>
                                  <a:pt x="0" y="5"/>
                                </a:cubicBezTo>
                                <a:cubicBezTo>
                                  <a:pt x="0" y="133"/>
                                  <a:pt x="0" y="133"/>
                                  <a:pt x="0" y="133"/>
                                </a:cubicBezTo>
                                <a:cubicBezTo>
                                  <a:pt x="0" y="137"/>
                                  <a:pt x="1" y="139"/>
                                  <a:pt x="5" y="139"/>
                                </a:cubicBezTo>
                                <a:cubicBezTo>
                                  <a:pt x="21" y="139"/>
                                  <a:pt x="21" y="139"/>
                                  <a:pt x="21" y="139"/>
                                </a:cubicBezTo>
                                <a:cubicBezTo>
                                  <a:pt x="24" y="139"/>
                                  <a:pt x="26" y="137"/>
                                  <a:pt x="26" y="133"/>
                                </a:cubicBezTo>
                                <a:cubicBezTo>
                                  <a:pt x="26" y="55"/>
                                  <a:pt x="26" y="55"/>
                                  <a:pt x="26" y="55"/>
                                </a:cubicBezTo>
                                <a:cubicBezTo>
                                  <a:pt x="30" y="71"/>
                                  <a:pt x="30" y="71"/>
                                  <a:pt x="30" y="71"/>
                                </a:cubicBezTo>
                                <a:cubicBezTo>
                                  <a:pt x="48" y="112"/>
                                  <a:pt x="48" y="112"/>
                                  <a:pt x="48" y="112"/>
                                </a:cubicBezTo>
                                <a:cubicBezTo>
                                  <a:pt x="49" y="115"/>
                                  <a:pt x="51" y="118"/>
                                  <a:pt x="54" y="118"/>
                                </a:cubicBezTo>
                                <a:cubicBezTo>
                                  <a:pt x="69" y="118"/>
                                  <a:pt x="69" y="118"/>
                                  <a:pt x="69" y="118"/>
                                </a:cubicBezTo>
                                <a:cubicBezTo>
                                  <a:pt x="72" y="118"/>
                                  <a:pt x="74" y="116"/>
                                  <a:pt x="76" y="112"/>
                                </a:cubicBezTo>
                                <a:cubicBezTo>
                                  <a:pt x="92" y="72"/>
                                  <a:pt x="92" y="72"/>
                                  <a:pt x="92" y="72"/>
                                </a:cubicBezTo>
                                <a:cubicBezTo>
                                  <a:pt x="97" y="54"/>
                                  <a:pt x="97" y="54"/>
                                  <a:pt x="97" y="54"/>
                                </a:cubicBezTo>
                                <a:cubicBezTo>
                                  <a:pt x="97" y="133"/>
                                  <a:pt x="97" y="133"/>
                                  <a:pt x="97" y="133"/>
                                </a:cubicBezTo>
                                <a:cubicBezTo>
                                  <a:pt x="97" y="137"/>
                                  <a:pt x="99" y="139"/>
                                  <a:pt x="102" y="139"/>
                                </a:cubicBezTo>
                                <a:lnTo>
                                  <a:pt x="119" y="13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0" name="Freeform 11"/>
                        <wps:cNvSpPr>
                          <a:spLocks noEditPoints="1"/>
                        </wps:cNvSpPr>
                        <wps:spPr bwMode="auto">
                          <a:xfrm>
                            <a:off x="695" y="223"/>
                            <a:ext cx="97" cy="135"/>
                          </a:xfrm>
                          <a:custGeom>
                            <a:avLst/>
                            <a:gdLst>
                              <a:gd name="T0" fmla="*/ 75 w 100"/>
                              <a:gd name="T1" fmla="*/ 82 h 139"/>
                              <a:gd name="T2" fmla="*/ 98 w 100"/>
                              <a:gd name="T3" fmla="*/ 52 h 139"/>
                              <a:gd name="T4" fmla="*/ 98 w 100"/>
                              <a:gd name="T5" fmla="*/ 33 h 139"/>
                              <a:gd name="T6" fmla="*/ 48 w 100"/>
                              <a:gd name="T7" fmla="*/ 0 h 139"/>
                              <a:gd name="T8" fmla="*/ 5 w 100"/>
                              <a:gd name="T9" fmla="*/ 0 h 139"/>
                              <a:gd name="T10" fmla="*/ 0 w 100"/>
                              <a:gd name="T11" fmla="*/ 5 h 139"/>
                              <a:gd name="T12" fmla="*/ 0 w 100"/>
                              <a:gd name="T13" fmla="*/ 133 h 139"/>
                              <a:gd name="T14" fmla="*/ 5 w 100"/>
                              <a:gd name="T15" fmla="*/ 139 h 139"/>
                              <a:gd name="T16" fmla="*/ 23 w 100"/>
                              <a:gd name="T17" fmla="*/ 139 h 139"/>
                              <a:gd name="T18" fmla="*/ 28 w 100"/>
                              <a:gd name="T19" fmla="*/ 133 h 139"/>
                              <a:gd name="T20" fmla="*/ 28 w 100"/>
                              <a:gd name="T21" fmla="*/ 86 h 139"/>
                              <a:gd name="T22" fmla="*/ 49 w 100"/>
                              <a:gd name="T23" fmla="*/ 86 h 139"/>
                              <a:gd name="T24" fmla="*/ 71 w 100"/>
                              <a:gd name="T25" fmla="*/ 133 h 139"/>
                              <a:gd name="T26" fmla="*/ 76 w 100"/>
                              <a:gd name="T27" fmla="*/ 139 h 139"/>
                              <a:gd name="T28" fmla="*/ 94 w 100"/>
                              <a:gd name="T29" fmla="*/ 139 h 139"/>
                              <a:gd name="T30" fmla="*/ 99 w 100"/>
                              <a:gd name="T31" fmla="*/ 133 h 139"/>
                              <a:gd name="T32" fmla="*/ 75 w 100"/>
                              <a:gd name="T33" fmla="*/ 82 h 139"/>
                              <a:gd name="T34" fmla="*/ 70 w 100"/>
                              <a:gd name="T35" fmla="*/ 47 h 139"/>
                              <a:gd name="T36" fmla="*/ 48 w 100"/>
                              <a:gd name="T37" fmla="*/ 63 h 139"/>
                              <a:gd name="T38" fmla="*/ 28 w 100"/>
                              <a:gd name="T39" fmla="*/ 63 h 139"/>
                              <a:gd name="T40" fmla="*/ 28 w 100"/>
                              <a:gd name="T41" fmla="*/ 23 h 139"/>
                              <a:gd name="T42" fmla="*/ 48 w 100"/>
                              <a:gd name="T43" fmla="*/ 23 h 139"/>
                              <a:gd name="T44" fmla="*/ 70 w 100"/>
                              <a:gd name="T45" fmla="*/ 38 h 139"/>
                              <a:gd name="T46" fmla="*/ 70 w 100"/>
                              <a:gd name="T47" fmla="*/ 4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0" h="139">
                                <a:moveTo>
                                  <a:pt x="75" y="82"/>
                                </a:moveTo>
                                <a:cubicBezTo>
                                  <a:pt x="92" y="76"/>
                                  <a:pt x="98" y="64"/>
                                  <a:pt x="98" y="52"/>
                                </a:cubicBezTo>
                                <a:cubicBezTo>
                                  <a:pt x="98" y="33"/>
                                  <a:pt x="98" y="33"/>
                                  <a:pt x="98" y="33"/>
                                </a:cubicBezTo>
                                <a:cubicBezTo>
                                  <a:pt x="98" y="16"/>
                                  <a:pt x="85" y="0"/>
                                  <a:pt x="48" y="0"/>
                                </a:cubicBezTo>
                                <a:cubicBezTo>
                                  <a:pt x="5" y="0"/>
                                  <a:pt x="5" y="0"/>
                                  <a:pt x="5" y="0"/>
                                </a:cubicBezTo>
                                <a:cubicBezTo>
                                  <a:pt x="1" y="0"/>
                                  <a:pt x="0" y="1"/>
                                  <a:pt x="0" y="5"/>
                                </a:cubicBezTo>
                                <a:cubicBezTo>
                                  <a:pt x="0" y="133"/>
                                  <a:pt x="0" y="133"/>
                                  <a:pt x="0" y="133"/>
                                </a:cubicBezTo>
                                <a:cubicBezTo>
                                  <a:pt x="0" y="137"/>
                                  <a:pt x="1" y="139"/>
                                  <a:pt x="5" y="139"/>
                                </a:cubicBezTo>
                                <a:cubicBezTo>
                                  <a:pt x="23" y="139"/>
                                  <a:pt x="23" y="139"/>
                                  <a:pt x="23" y="139"/>
                                </a:cubicBezTo>
                                <a:cubicBezTo>
                                  <a:pt x="27" y="139"/>
                                  <a:pt x="28" y="137"/>
                                  <a:pt x="28" y="133"/>
                                </a:cubicBezTo>
                                <a:cubicBezTo>
                                  <a:pt x="28" y="86"/>
                                  <a:pt x="28" y="86"/>
                                  <a:pt x="28" y="86"/>
                                </a:cubicBezTo>
                                <a:cubicBezTo>
                                  <a:pt x="49" y="86"/>
                                  <a:pt x="49" y="86"/>
                                  <a:pt x="49" y="86"/>
                                </a:cubicBezTo>
                                <a:cubicBezTo>
                                  <a:pt x="71" y="133"/>
                                  <a:pt x="71" y="133"/>
                                  <a:pt x="71" y="133"/>
                                </a:cubicBezTo>
                                <a:cubicBezTo>
                                  <a:pt x="73" y="137"/>
                                  <a:pt x="73" y="139"/>
                                  <a:pt x="76" y="139"/>
                                </a:cubicBezTo>
                                <a:cubicBezTo>
                                  <a:pt x="94" y="139"/>
                                  <a:pt x="94" y="139"/>
                                  <a:pt x="94" y="139"/>
                                </a:cubicBezTo>
                                <a:cubicBezTo>
                                  <a:pt x="98" y="139"/>
                                  <a:pt x="100" y="137"/>
                                  <a:pt x="99" y="133"/>
                                </a:cubicBezTo>
                                <a:lnTo>
                                  <a:pt x="75" y="82"/>
                                </a:lnTo>
                                <a:close/>
                                <a:moveTo>
                                  <a:pt x="70" y="47"/>
                                </a:moveTo>
                                <a:cubicBezTo>
                                  <a:pt x="70" y="58"/>
                                  <a:pt x="62" y="63"/>
                                  <a:pt x="48" y="63"/>
                                </a:cubicBezTo>
                                <a:cubicBezTo>
                                  <a:pt x="28" y="63"/>
                                  <a:pt x="28" y="63"/>
                                  <a:pt x="28" y="63"/>
                                </a:cubicBezTo>
                                <a:cubicBezTo>
                                  <a:pt x="28" y="23"/>
                                  <a:pt x="28" y="23"/>
                                  <a:pt x="28" y="23"/>
                                </a:cubicBezTo>
                                <a:cubicBezTo>
                                  <a:pt x="48" y="23"/>
                                  <a:pt x="48" y="23"/>
                                  <a:pt x="48" y="23"/>
                                </a:cubicBezTo>
                                <a:cubicBezTo>
                                  <a:pt x="62" y="23"/>
                                  <a:pt x="70" y="28"/>
                                  <a:pt x="70" y="38"/>
                                </a:cubicBezTo>
                                <a:lnTo>
                                  <a:pt x="70" y="4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1" name="Freeform 12"/>
                        <wps:cNvSpPr>
                          <a:spLocks/>
                        </wps:cNvSpPr>
                        <wps:spPr bwMode="auto">
                          <a:xfrm>
                            <a:off x="824" y="223"/>
                            <a:ext cx="104" cy="135"/>
                          </a:xfrm>
                          <a:custGeom>
                            <a:avLst/>
                            <a:gdLst>
                              <a:gd name="T0" fmla="*/ 57 w 107"/>
                              <a:gd name="T1" fmla="*/ 68 h 139"/>
                              <a:gd name="T2" fmla="*/ 100 w 107"/>
                              <a:gd name="T3" fmla="*/ 5 h 139"/>
                              <a:gd name="T4" fmla="*/ 98 w 107"/>
                              <a:gd name="T5" fmla="*/ 0 h 139"/>
                              <a:gd name="T6" fmla="*/ 79 w 107"/>
                              <a:gd name="T7" fmla="*/ 0 h 139"/>
                              <a:gd name="T8" fmla="*/ 70 w 107"/>
                              <a:gd name="T9" fmla="*/ 5 h 139"/>
                              <a:gd name="T10" fmla="*/ 34 w 107"/>
                              <a:gd name="T11" fmla="*/ 60 h 139"/>
                              <a:gd name="T12" fmla="*/ 28 w 107"/>
                              <a:gd name="T13" fmla="*/ 60 h 139"/>
                              <a:gd name="T14" fmla="*/ 28 w 107"/>
                              <a:gd name="T15" fmla="*/ 5 h 139"/>
                              <a:gd name="T16" fmla="*/ 23 w 107"/>
                              <a:gd name="T17" fmla="*/ 0 h 139"/>
                              <a:gd name="T18" fmla="*/ 5 w 107"/>
                              <a:gd name="T19" fmla="*/ 0 h 139"/>
                              <a:gd name="T20" fmla="*/ 0 w 107"/>
                              <a:gd name="T21" fmla="*/ 5 h 139"/>
                              <a:gd name="T22" fmla="*/ 0 w 107"/>
                              <a:gd name="T23" fmla="*/ 133 h 139"/>
                              <a:gd name="T24" fmla="*/ 5 w 107"/>
                              <a:gd name="T25" fmla="*/ 139 h 139"/>
                              <a:gd name="T26" fmla="*/ 23 w 107"/>
                              <a:gd name="T27" fmla="*/ 139 h 139"/>
                              <a:gd name="T28" fmla="*/ 28 w 107"/>
                              <a:gd name="T29" fmla="*/ 133 h 139"/>
                              <a:gd name="T30" fmla="*/ 28 w 107"/>
                              <a:gd name="T31" fmla="*/ 80 h 139"/>
                              <a:gd name="T32" fmla="*/ 34 w 107"/>
                              <a:gd name="T33" fmla="*/ 80 h 139"/>
                              <a:gd name="T34" fmla="*/ 73 w 107"/>
                              <a:gd name="T35" fmla="*/ 133 h 139"/>
                              <a:gd name="T36" fmla="*/ 80 w 107"/>
                              <a:gd name="T37" fmla="*/ 139 h 139"/>
                              <a:gd name="T38" fmla="*/ 103 w 107"/>
                              <a:gd name="T39" fmla="*/ 139 h 139"/>
                              <a:gd name="T40" fmla="*/ 106 w 107"/>
                              <a:gd name="T41" fmla="*/ 133 h 139"/>
                              <a:gd name="T42" fmla="*/ 57 w 107"/>
                              <a:gd name="T43" fmla="*/ 68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7" h="139">
                                <a:moveTo>
                                  <a:pt x="57" y="68"/>
                                </a:moveTo>
                                <a:cubicBezTo>
                                  <a:pt x="100" y="5"/>
                                  <a:pt x="100" y="5"/>
                                  <a:pt x="100" y="5"/>
                                </a:cubicBezTo>
                                <a:cubicBezTo>
                                  <a:pt x="102" y="2"/>
                                  <a:pt x="101" y="0"/>
                                  <a:pt x="98" y="0"/>
                                </a:cubicBezTo>
                                <a:cubicBezTo>
                                  <a:pt x="79" y="0"/>
                                  <a:pt x="79" y="0"/>
                                  <a:pt x="79" y="0"/>
                                </a:cubicBezTo>
                                <a:cubicBezTo>
                                  <a:pt x="75" y="0"/>
                                  <a:pt x="72" y="2"/>
                                  <a:pt x="70" y="5"/>
                                </a:cubicBezTo>
                                <a:cubicBezTo>
                                  <a:pt x="34" y="60"/>
                                  <a:pt x="34" y="60"/>
                                  <a:pt x="34" y="60"/>
                                </a:cubicBezTo>
                                <a:cubicBezTo>
                                  <a:pt x="28" y="60"/>
                                  <a:pt x="28" y="60"/>
                                  <a:pt x="28" y="60"/>
                                </a:cubicBezTo>
                                <a:cubicBezTo>
                                  <a:pt x="28" y="5"/>
                                  <a:pt x="28" y="5"/>
                                  <a:pt x="28" y="5"/>
                                </a:cubicBezTo>
                                <a:cubicBezTo>
                                  <a:pt x="28" y="1"/>
                                  <a:pt x="26" y="0"/>
                                  <a:pt x="23" y="0"/>
                                </a:cubicBezTo>
                                <a:cubicBezTo>
                                  <a:pt x="5" y="0"/>
                                  <a:pt x="5" y="0"/>
                                  <a:pt x="5" y="0"/>
                                </a:cubicBezTo>
                                <a:cubicBezTo>
                                  <a:pt x="1" y="0"/>
                                  <a:pt x="0" y="1"/>
                                  <a:pt x="0" y="5"/>
                                </a:cubicBezTo>
                                <a:cubicBezTo>
                                  <a:pt x="0" y="133"/>
                                  <a:pt x="0" y="133"/>
                                  <a:pt x="0" y="133"/>
                                </a:cubicBezTo>
                                <a:cubicBezTo>
                                  <a:pt x="0" y="137"/>
                                  <a:pt x="1" y="139"/>
                                  <a:pt x="5" y="139"/>
                                </a:cubicBezTo>
                                <a:cubicBezTo>
                                  <a:pt x="23" y="139"/>
                                  <a:pt x="23" y="139"/>
                                  <a:pt x="23" y="139"/>
                                </a:cubicBezTo>
                                <a:cubicBezTo>
                                  <a:pt x="26" y="139"/>
                                  <a:pt x="28" y="137"/>
                                  <a:pt x="28" y="133"/>
                                </a:cubicBezTo>
                                <a:cubicBezTo>
                                  <a:pt x="28" y="80"/>
                                  <a:pt x="28" y="80"/>
                                  <a:pt x="28" y="80"/>
                                </a:cubicBezTo>
                                <a:cubicBezTo>
                                  <a:pt x="34" y="80"/>
                                  <a:pt x="34" y="80"/>
                                  <a:pt x="34" y="80"/>
                                </a:cubicBezTo>
                                <a:cubicBezTo>
                                  <a:pt x="73" y="133"/>
                                  <a:pt x="73" y="133"/>
                                  <a:pt x="73" y="133"/>
                                </a:cubicBezTo>
                                <a:cubicBezTo>
                                  <a:pt x="75" y="136"/>
                                  <a:pt x="77" y="139"/>
                                  <a:pt x="80" y="139"/>
                                </a:cubicBezTo>
                                <a:cubicBezTo>
                                  <a:pt x="103" y="139"/>
                                  <a:pt x="103" y="139"/>
                                  <a:pt x="103" y="139"/>
                                </a:cubicBezTo>
                                <a:cubicBezTo>
                                  <a:pt x="107" y="139"/>
                                  <a:pt x="107" y="136"/>
                                  <a:pt x="106" y="133"/>
                                </a:cubicBezTo>
                                <a:lnTo>
                                  <a:pt x="57" y="6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2" name="Freeform 13"/>
                        <wps:cNvSpPr>
                          <a:spLocks/>
                        </wps:cNvSpPr>
                        <wps:spPr bwMode="auto">
                          <a:xfrm>
                            <a:off x="807" y="402"/>
                            <a:ext cx="103" cy="135"/>
                          </a:xfrm>
                          <a:custGeom>
                            <a:avLst/>
                            <a:gdLst>
                              <a:gd name="T0" fmla="*/ 57 w 107"/>
                              <a:gd name="T1" fmla="*/ 68 h 139"/>
                              <a:gd name="T2" fmla="*/ 100 w 107"/>
                              <a:gd name="T3" fmla="*/ 5 h 139"/>
                              <a:gd name="T4" fmla="*/ 98 w 107"/>
                              <a:gd name="T5" fmla="*/ 0 h 139"/>
                              <a:gd name="T6" fmla="*/ 79 w 107"/>
                              <a:gd name="T7" fmla="*/ 0 h 139"/>
                              <a:gd name="T8" fmla="*/ 71 w 107"/>
                              <a:gd name="T9" fmla="*/ 5 h 139"/>
                              <a:gd name="T10" fmla="*/ 34 w 107"/>
                              <a:gd name="T11" fmla="*/ 60 h 139"/>
                              <a:gd name="T12" fmla="*/ 28 w 107"/>
                              <a:gd name="T13" fmla="*/ 60 h 139"/>
                              <a:gd name="T14" fmla="*/ 28 w 107"/>
                              <a:gd name="T15" fmla="*/ 5 h 139"/>
                              <a:gd name="T16" fmla="*/ 23 w 107"/>
                              <a:gd name="T17" fmla="*/ 0 h 139"/>
                              <a:gd name="T18" fmla="*/ 5 w 107"/>
                              <a:gd name="T19" fmla="*/ 0 h 139"/>
                              <a:gd name="T20" fmla="*/ 0 w 107"/>
                              <a:gd name="T21" fmla="*/ 5 h 139"/>
                              <a:gd name="T22" fmla="*/ 0 w 107"/>
                              <a:gd name="T23" fmla="*/ 134 h 139"/>
                              <a:gd name="T24" fmla="*/ 5 w 107"/>
                              <a:gd name="T25" fmla="*/ 139 h 139"/>
                              <a:gd name="T26" fmla="*/ 23 w 107"/>
                              <a:gd name="T27" fmla="*/ 139 h 139"/>
                              <a:gd name="T28" fmla="*/ 28 w 107"/>
                              <a:gd name="T29" fmla="*/ 134 h 139"/>
                              <a:gd name="T30" fmla="*/ 28 w 107"/>
                              <a:gd name="T31" fmla="*/ 80 h 139"/>
                              <a:gd name="T32" fmla="*/ 34 w 107"/>
                              <a:gd name="T33" fmla="*/ 80 h 139"/>
                              <a:gd name="T34" fmla="*/ 73 w 107"/>
                              <a:gd name="T35" fmla="*/ 134 h 139"/>
                              <a:gd name="T36" fmla="*/ 80 w 107"/>
                              <a:gd name="T37" fmla="*/ 139 h 139"/>
                              <a:gd name="T38" fmla="*/ 103 w 107"/>
                              <a:gd name="T39" fmla="*/ 139 h 139"/>
                              <a:gd name="T40" fmla="*/ 106 w 107"/>
                              <a:gd name="T41" fmla="*/ 134 h 139"/>
                              <a:gd name="T42" fmla="*/ 57 w 107"/>
                              <a:gd name="T43" fmla="*/ 68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7" h="139">
                                <a:moveTo>
                                  <a:pt x="57" y="68"/>
                                </a:moveTo>
                                <a:cubicBezTo>
                                  <a:pt x="100" y="5"/>
                                  <a:pt x="100" y="5"/>
                                  <a:pt x="100" y="5"/>
                                </a:cubicBezTo>
                                <a:cubicBezTo>
                                  <a:pt x="102" y="2"/>
                                  <a:pt x="101" y="0"/>
                                  <a:pt x="98" y="0"/>
                                </a:cubicBezTo>
                                <a:cubicBezTo>
                                  <a:pt x="79" y="0"/>
                                  <a:pt x="79" y="0"/>
                                  <a:pt x="79" y="0"/>
                                </a:cubicBezTo>
                                <a:cubicBezTo>
                                  <a:pt x="75" y="0"/>
                                  <a:pt x="72" y="2"/>
                                  <a:pt x="71" y="5"/>
                                </a:cubicBezTo>
                                <a:cubicBezTo>
                                  <a:pt x="34" y="60"/>
                                  <a:pt x="34" y="60"/>
                                  <a:pt x="34" y="60"/>
                                </a:cubicBezTo>
                                <a:cubicBezTo>
                                  <a:pt x="28" y="60"/>
                                  <a:pt x="28" y="60"/>
                                  <a:pt x="28" y="60"/>
                                </a:cubicBezTo>
                                <a:cubicBezTo>
                                  <a:pt x="28" y="5"/>
                                  <a:pt x="28" y="5"/>
                                  <a:pt x="28" y="5"/>
                                </a:cubicBezTo>
                                <a:cubicBezTo>
                                  <a:pt x="28" y="2"/>
                                  <a:pt x="26" y="0"/>
                                  <a:pt x="23" y="0"/>
                                </a:cubicBezTo>
                                <a:cubicBezTo>
                                  <a:pt x="5" y="0"/>
                                  <a:pt x="5" y="0"/>
                                  <a:pt x="5" y="0"/>
                                </a:cubicBezTo>
                                <a:cubicBezTo>
                                  <a:pt x="1" y="0"/>
                                  <a:pt x="0" y="2"/>
                                  <a:pt x="0" y="5"/>
                                </a:cubicBezTo>
                                <a:cubicBezTo>
                                  <a:pt x="0" y="134"/>
                                  <a:pt x="0" y="134"/>
                                  <a:pt x="0" y="134"/>
                                </a:cubicBezTo>
                                <a:cubicBezTo>
                                  <a:pt x="0" y="137"/>
                                  <a:pt x="1" y="139"/>
                                  <a:pt x="5" y="139"/>
                                </a:cubicBezTo>
                                <a:cubicBezTo>
                                  <a:pt x="23" y="139"/>
                                  <a:pt x="23" y="139"/>
                                  <a:pt x="23" y="139"/>
                                </a:cubicBezTo>
                                <a:cubicBezTo>
                                  <a:pt x="26" y="139"/>
                                  <a:pt x="28" y="137"/>
                                  <a:pt x="28" y="134"/>
                                </a:cubicBezTo>
                                <a:cubicBezTo>
                                  <a:pt x="28" y="80"/>
                                  <a:pt x="28" y="80"/>
                                  <a:pt x="28" y="80"/>
                                </a:cubicBezTo>
                                <a:cubicBezTo>
                                  <a:pt x="34" y="80"/>
                                  <a:pt x="34" y="80"/>
                                  <a:pt x="34" y="80"/>
                                </a:cubicBezTo>
                                <a:cubicBezTo>
                                  <a:pt x="73" y="134"/>
                                  <a:pt x="73" y="134"/>
                                  <a:pt x="73" y="134"/>
                                </a:cubicBezTo>
                                <a:cubicBezTo>
                                  <a:pt x="75" y="136"/>
                                  <a:pt x="77" y="139"/>
                                  <a:pt x="80" y="139"/>
                                </a:cubicBezTo>
                                <a:cubicBezTo>
                                  <a:pt x="103" y="139"/>
                                  <a:pt x="103" y="139"/>
                                  <a:pt x="103" y="139"/>
                                </a:cubicBezTo>
                                <a:cubicBezTo>
                                  <a:pt x="107" y="139"/>
                                  <a:pt x="107" y="136"/>
                                  <a:pt x="106" y="134"/>
                                </a:cubicBezTo>
                                <a:lnTo>
                                  <a:pt x="57" y="6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3" name="Freeform 14"/>
                        <wps:cNvSpPr>
                          <a:spLocks/>
                        </wps:cNvSpPr>
                        <wps:spPr bwMode="auto">
                          <a:xfrm>
                            <a:off x="28" y="400"/>
                            <a:ext cx="91" cy="138"/>
                          </a:xfrm>
                          <a:custGeom>
                            <a:avLst/>
                            <a:gdLst>
                              <a:gd name="T0" fmla="*/ 69 w 94"/>
                              <a:gd name="T1" fmla="*/ 64 h 142"/>
                              <a:gd name="T2" fmla="*/ 38 w 94"/>
                              <a:gd name="T3" fmla="*/ 51 h 142"/>
                              <a:gd name="T4" fmla="*/ 29 w 94"/>
                              <a:gd name="T5" fmla="*/ 40 h 142"/>
                              <a:gd name="T6" fmla="*/ 29 w 94"/>
                              <a:gd name="T7" fmla="*/ 37 h 142"/>
                              <a:gd name="T8" fmla="*/ 47 w 94"/>
                              <a:gd name="T9" fmla="*/ 22 h 142"/>
                              <a:gd name="T10" fmla="*/ 65 w 94"/>
                              <a:gd name="T11" fmla="*/ 37 h 142"/>
                              <a:gd name="T12" fmla="*/ 65 w 94"/>
                              <a:gd name="T13" fmla="*/ 39 h 142"/>
                              <a:gd name="T14" fmla="*/ 70 w 94"/>
                              <a:gd name="T15" fmla="*/ 44 h 142"/>
                              <a:gd name="T16" fmla="*/ 87 w 94"/>
                              <a:gd name="T17" fmla="*/ 44 h 142"/>
                              <a:gd name="T18" fmla="*/ 92 w 94"/>
                              <a:gd name="T19" fmla="*/ 39 h 142"/>
                              <a:gd name="T20" fmla="*/ 92 w 94"/>
                              <a:gd name="T21" fmla="*/ 33 h 142"/>
                              <a:gd name="T22" fmla="*/ 47 w 94"/>
                              <a:gd name="T23" fmla="*/ 0 h 142"/>
                              <a:gd name="T24" fmla="*/ 3 w 94"/>
                              <a:gd name="T25" fmla="*/ 33 h 142"/>
                              <a:gd name="T26" fmla="*/ 3 w 94"/>
                              <a:gd name="T27" fmla="*/ 45 h 142"/>
                              <a:gd name="T28" fmla="*/ 21 w 94"/>
                              <a:gd name="T29" fmla="*/ 72 h 142"/>
                              <a:gd name="T30" fmla="*/ 51 w 94"/>
                              <a:gd name="T31" fmla="*/ 84 h 142"/>
                              <a:gd name="T32" fmla="*/ 66 w 94"/>
                              <a:gd name="T33" fmla="*/ 99 h 142"/>
                              <a:gd name="T34" fmla="*/ 66 w 94"/>
                              <a:gd name="T35" fmla="*/ 105 h 142"/>
                              <a:gd name="T36" fmla="*/ 46 w 94"/>
                              <a:gd name="T37" fmla="*/ 120 h 142"/>
                              <a:gd name="T38" fmla="*/ 27 w 94"/>
                              <a:gd name="T39" fmla="*/ 105 h 142"/>
                              <a:gd name="T40" fmla="*/ 27 w 94"/>
                              <a:gd name="T41" fmla="*/ 101 h 142"/>
                              <a:gd name="T42" fmla="*/ 22 w 94"/>
                              <a:gd name="T43" fmla="*/ 95 h 142"/>
                              <a:gd name="T44" fmla="*/ 5 w 94"/>
                              <a:gd name="T45" fmla="*/ 95 h 142"/>
                              <a:gd name="T46" fmla="*/ 0 w 94"/>
                              <a:gd name="T47" fmla="*/ 101 h 142"/>
                              <a:gd name="T48" fmla="*/ 0 w 94"/>
                              <a:gd name="T49" fmla="*/ 109 h 142"/>
                              <a:gd name="T50" fmla="*/ 47 w 94"/>
                              <a:gd name="T51" fmla="*/ 142 h 142"/>
                              <a:gd name="T52" fmla="*/ 94 w 94"/>
                              <a:gd name="T53" fmla="*/ 109 h 142"/>
                              <a:gd name="T54" fmla="*/ 94 w 94"/>
                              <a:gd name="T55" fmla="*/ 93 h 142"/>
                              <a:gd name="T56" fmla="*/ 69 w 94"/>
                              <a:gd name="T57" fmla="*/ 64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4" h="142">
                                <a:moveTo>
                                  <a:pt x="69" y="64"/>
                                </a:moveTo>
                                <a:cubicBezTo>
                                  <a:pt x="38" y="51"/>
                                  <a:pt x="38" y="51"/>
                                  <a:pt x="38" y="51"/>
                                </a:cubicBezTo>
                                <a:cubicBezTo>
                                  <a:pt x="35" y="50"/>
                                  <a:pt x="29" y="47"/>
                                  <a:pt x="29" y="40"/>
                                </a:cubicBezTo>
                                <a:cubicBezTo>
                                  <a:pt x="29" y="37"/>
                                  <a:pt x="29" y="37"/>
                                  <a:pt x="29" y="37"/>
                                </a:cubicBezTo>
                                <a:cubicBezTo>
                                  <a:pt x="29" y="27"/>
                                  <a:pt x="34" y="22"/>
                                  <a:pt x="47" y="22"/>
                                </a:cubicBezTo>
                                <a:cubicBezTo>
                                  <a:pt x="60" y="22"/>
                                  <a:pt x="65" y="27"/>
                                  <a:pt x="65" y="37"/>
                                </a:cubicBezTo>
                                <a:cubicBezTo>
                                  <a:pt x="65" y="39"/>
                                  <a:pt x="65" y="39"/>
                                  <a:pt x="65" y="39"/>
                                </a:cubicBezTo>
                                <a:cubicBezTo>
                                  <a:pt x="65" y="42"/>
                                  <a:pt x="67" y="44"/>
                                  <a:pt x="70" y="44"/>
                                </a:cubicBezTo>
                                <a:cubicBezTo>
                                  <a:pt x="87" y="44"/>
                                  <a:pt x="87" y="44"/>
                                  <a:pt x="87" y="44"/>
                                </a:cubicBezTo>
                                <a:cubicBezTo>
                                  <a:pt x="91" y="44"/>
                                  <a:pt x="92" y="42"/>
                                  <a:pt x="92" y="39"/>
                                </a:cubicBezTo>
                                <a:cubicBezTo>
                                  <a:pt x="92" y="33"/>
                                  <a:pt x="92" y="33"/>
                                  <a:pt x="92" y="33"/>
                                </a:cubicBezTo>
                                <a:cubicBezTo>
                                  <a:pt x="92" y="16"/>
                                  <a:pt x="83" y="0"/>
                                  <a:pt x="47" y="0"/>
                                </a:cubicBezTo>
                                <a:cubicBezTo>
                                  <a:pt x="11" y="0"/>
                                  <a:pt x="3" y="16"/>
                                  <a:pt x="3" y="33"/>
                                </a:cubicBezTo>
                                <a:cubicBezTo>
                                  <a:pt x="3" y="45"/>
                                  <a:pt x="3" y="45"/>
                                  <a:pt x="3" y="45"/>
                                </a:cubicBezTo>
                                <a:cubicBezTo>
                                  <a:pt x="3" y="58"/>
                                  <a:pt x="11" y="68"/>
                                  <a:pt x="21" y="72"/>
                                </a:cubicBezTo>
                                <a:cubicBezTo>
                                  <a:pt x="51" y="84"/>
                                  <a:pt x="51" y="84"/>
                                  <a:pt x="51" y="84"/>
                                </a:cubicBezTo>
                                <a:cubicBezTo>
                                  <a:pt x="60" y="87"/>
                                  <a:pt x="66" y="90"/>
                                  <a:pt x="66" y="99"/>
                                </a:cubicBezTo>
                                <a:cubicBezTo>
                                  <a:pt x="66" y="105"/>
                                  <a:pt x="66" y="105"/>
                                  <a:pt x="66" y="105"/>
                                </a:cubicBezTo>
                                <a:cubicBezTo>
                                  <a:pt x="66" y="115"/>
                                  <a:pt x="60" y="120"/>
                                  <a:pt x="46" y="120"/>
                                </a:cubicBezTo>
                                <a:cubicBezTo>
                                  <a:pt x="32" y="120"/>
                                  <a:pt x="27" y="115"/>
                                  <a:pt x="27" y="105"/>
                                </a:cubicBezTo>
                                <a:cubicBezTo>
                                  <a:pt x="27" y="101"/>
                                  <a:pt x="27" y="101"/>
                                  <a:pt x="27" y="101"/>
                                </a:cubicBezTo>
                                <a:cubicBezTo>
                                  <a:pt x="27" y="97"/>
                                  <a:pt x="26" y="95"/>
                                  <a:pt x="22" y="95"/>
                                </a:cubicBezTo>
                                <a:cubicBezTo>
                                  <a:pt x="5" y="95"/>
                                  <a:pt x="5" y="95"/>
                                  <a:pt x="5" y="95"/>
                                </a:cubicBezTo>
                                <a:cubicBezTo>
                                  <a:pt x="1" y="95"/>
                                  <a:pt x="0" y="97"/>
                                  <a:pt x="0" y="101"/>
                                </a:cubicBezTo>
                                <a:cubicBezTo>
                                  <a:pt x="0" y="109"/>
                                  <a:pt x="0" y="109"/>
                                  <a:pt x="0" y="109"/>
                                </a:cubicBezTo>
                                <a:cubicBezTo>
                                  <a:pt x="0" y="126"/>
                                  <a:pt x="10" y="142"/>
                                  <a:pt x="47" y="142"/>
                                </a:cubicBezTo>
                                <a:cubicBezTo>
                                  <a:pt x="83" y="142"/>
                                  <a:pt x="94" y="126"/>
                                  <a:pt x="94" y="109"/>
                                </a:cubicBezTo>
                                <a:cubicBezTo>
                                  <a:pt x="94" y="93"/>
                                  <a:pt x="94" y="93"/>
                                  <a:pt x="94" y="93"/>
                                </a:cubicBezTo>
                                <a:cubicBezTo>
                                  <a:pt x="94" y="78"/>
                                  <a:pt x="83" y="69"/>
                                  <a:pt x="69" y="6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4" name="Freeform 15"/>
                        <wps:cNvSpPr>
                          <a:spLocks/>
                        </wps:cNvSpPr>
                        <wps:spPr bwMode="auto">
                          <a:xfrm>
                            <a:off x="514" y="400"/>
                            <a:ext cx="91" cy="138"/>
                          </a:xfrm>
                          <a:custGeom>
                            <a:avLst/>
                            <a:gdLst>
                              <a:gd name="T0" fmla="*/ 70 w 94"/>
                              <a:gd name="T1" fmla="*/ 64 h 142"/>
                              <a:gd name="T2" fmla="*/ 38 w 94"/>
                              <a:gd name="T3" fmla="*/ 51 h 142"/>
                              <a:gd name="T4" fmla="*/ 30 w 94"/>
                              <a:gd name="T5" fmla="*/ 40 h 142"/>
                              <a:gd name="T6" fmla="*/ 30 w 94"/>
                              <a:gd name="T7" fmla="*/ 37 h 142"/>
                              <a:gd name="T8" fmla="*/ 47 w 94"/>
                              <a:gd name="T9" fmla="*/ 22 h 142"/>
                              <a:gd name="T10" fmla="*/ 66 w 94"/>
                              <a:gd name="T11" fmla="*/ 37 h 142"/>
                              <a:gd name="T12" fmla="*/ 66 w 94"/>
                              <a:gd name="T13" fmla="*/ 39 h 142"/>
                              <a:gd name="T14" fmla="*/ 70 w 94"/>
                              <a:gd name="T15" fmla="*/ 44 h 142"/>
                              <a:gd name="T16" fmla="*/ 88 w 94"/>
                              <a:gd name="T17" fmla="*/ 44 h 142"/>
                              <a:gd name="T18" fmla="*/ 93 w 94"/>
                              <a:gd name="T19" fmla="*/ 39 h 142"/>
                              <a:gd name="T20" fmla="*/ 93 w 94"/>
                              <a:gd name="T21" fmla="*/ 33 h 142"/>
                              <a:gd name="T22" fmla="*/ 47 w 94"/>
                              <a:gd name="T23" fmla="*/ 0 h 142"/>
                              <a:gd name="T24" fmla="*/ 3 w 94"/>
                              <a:gd name="T25" fmla="*/ 33 h 142"/>
                              <a:gd name="T26" fmla="*/ 3 w 94"/>
                              <a:gd name="T27" fmla="*/ 45 h 142"/>
                              <a:gd name="T28" fmla="*/ 21 w 94"/>
                              <a:gd name="T29" fmla="*/ 72 h 142"/>
                              <a:gd name="T30" fmla="*/ 51 w 94"/>
                              <a:gd name="T31" fmla="*/ 84 h 142"/>
                              <a:gd name="T32" fmla="*/ 67 w 94"/>
                              <a:gd name="T33" fmla="*/ 99 h 142"/>
                              <a:gd name="T34" fmla="*/ 67 w 94"/>
                              <a:gd name="T35" fmla="*/ 105 h 142"/>
                              <a:gd name="T36" fmla="*/ 47 w 94"/>
                              <a:gd name="T37" fmla="*/ 120 h 142"/>
                              <a:gd name="T38" fmla="*/ 27 w 94"/>
                              <a:gd name="T39" fmla="*/ 105 h 142"/>
                              <a:gd name="T40" fmla="*/ 27 w 94"/>
                              <a:gd name="T41" fmla="*/ 101 h 142"/>
                              <a:gd name="T42" fmla="*/ 22 w 94"/>
                              <a:gd name="T43" fmla="*/ 95 h 142"/>
                              <a:gd name="T44" fmla="*/ 5 w 94"/>
                              <a:gd name="T45" fmla="*/ 95 h 142"/>
                              <a:gd name="T46" fmla="*/ 0 w 94"/>
                              <a:gd name="T47" fmla="*/ 101 h 142"/>
                              <a:gd name="T48" fmla="*/ 0 w 94"/>
                              <a:gd name="T49" fmla="*/ 109 h 142"/>
                              <a:gd name="T50" fmla="*/ 47 w 94"/>
                              <a:gd name="T51" fmla="*/ 142 h 142"/>
                              <a:gd name="T52" fmla="*/ 94 w 94"/>
                              <a:gd name="T53" fmla="*/ 109 h 142"/>
                              <a:gd name="T54" fmla="*/ 94 w 94"/>
                              <a:gd name="T55" fmla="*/ 93 h 142"/>
                              <a:gd name="T56" fmla="*/ 70 w 94"/>
                              <a:gd name="T57" fmla="*/ 64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4" h="142">
                                <a:moveTo>
                                  <a:pt x="70" y="64"/>
                                </a:moveTo>
                                <a:cubicBezTo>
                                  <a:pt x="38" y="51"/>
                                  <a:pt x="38" y="51"/>
                                  <a:pt x="38" y="51"/>
                                </a:cubicBezTo>
                                <a:cubicBezTo>
                                  <a:pt x="35" y="50"/>
                                  <a:pt x="30" y="47"/>
                                  <a:pt x="30" y="40"/>
                                </a:cubicBezTo>
                                <a:cubicBezTo>
                                  <a:pt x="30" y="37"/>
                                  <a:pt x="30" y="37"/>
                                  <a:pt x="30" y="37"/>
                                </a:cubicBezTo>
                                <a:cubicBezTo>
                                  <a:pt x="30" y="27"/>
                                  <a:pt x="34" y="22"/>
                                  <a:pt x="47" y="22"/>
                                </a:cubicBezTo>
                                <a:cubicBezTo>
                                  <a:pt x="61" y="22"/>
                                  <a:pt x="66" y="27"/>
                                  <a:pt x="66" y="37"/>
                                </a:cubicBezTo>
                                <a:cubicBezTo>
                                  <a:pt x="66" y="39"/>
                                  <a:pt x="66" y="39"/>
                                  <a:pt x="66" y="39"/>
                                </a:cubicBezTo>
                                <a:cubicBezTo>
                                  <a:pt x="66" y="42"/>
                                  <a:pt x="67" y="44"/>
                                  <a:pt x="70" y="44"/>
                                </a:cubicBezTo>
                                <a:cubicBezTo>
                                  <a:pt x="88" y="44"/>
                                  <a:pt x="88" y="44"/>
                                  <a:pt x="88" y="44"/>
                                </a:cubicBezTo>
                                <a:cubicBezTo>
                                  <a:pt x="91" y="44"/>
                                  <a:pt x="93" y="42"/>
                                  <a:pt x="93" y="39"/>
                                </a:cubicBezTo>
                                <a:cubicBezTo>
                                  <a:pt x="93" y="33"/>
                                  <a:pt x="93" y="33"/>
                                  <a:pt x="93" y="33"/>
                                </a:cubicBezTo>
                                <a:cubicBezTo>
                                  <a:pt x="93" y="16"/>
                                  <a:pt x="83" y="0"/>
                                  <a:pt x="47" y="0"/>
                                </a:cubicBezTo>
                                <a:cubicBezTo>
                                  <a:pt x="11" y="0"/>
                                  <a:pt x="3" y="16"/>
                                  <a:pt x="3" y="33"/>
                                </a:cubicBezTo>
                                <a:cubicBezTo>
                                  <a:pt x="3" y="45"/>
                                  <a:pt x="3" y="45"/>
                                  <a:pt x="3" y="45"/>
                                </a:cubicBezTo>
                                <a:cubicBezTo>
                                  <a:pt x="3" y="58"/>
                                  <a:pt x="12" y="68"/>
                                  <a:pt x="21" y="72"/>
                                </a:cubicBezTo>
                                <a:cubicBezTo>
                                  <a:pt x="51" y="84"/>
                                  <a:pt x="51" y="84"/>
                                  <a:pt x="51" y="84"/>
                                </a:cubicBezTo>
                                <a:cubicBezTo>
                                  <a:pt x="60" y="87"/>
                                  <a:pt x="67" y="90"/>
                                  <a:pt x="67" y="99"/>
                                </a:cubicBezTo>
                                <a:cubicBezTo>
                                  <a:pt x="67" y="105"/>
                                  <a:pt x="67" y="105"/>
                                  <a:pt x="67" y="105"/>
                                </a:cubicBezTo>
                                <a:cubicBezTo>
                                  <a:pt x="67" y="115"/>
                                  <a:pt x="60" y="120"/>
                                  <a:pt x="47" y="120"/>
                                </a:cubicBezTo>
                                <a:cubicBezTo>
                                  <a:pt x="33" y="120"/>
                                  <a:pt x="27" y="115"/>
                                  <a:pt x="27" y="105"/>
                                </a:cubicBezTo>
                                <a:cubicBezTo>
                                  <a:pt x="27" y="101"/>
                                  <a:pt x="27" y="101"/>
                                  <a:pt x="27" y="101"/>
                                </a:cubicBezTo>
                                <a:cubicBezTo>
                                  <a:pt x="27" y="97"/>
                                  <a:pt x="26" y="95"/>
                                  <a:pt x="22" y="95"/>
                                </a:cubicBezTo>
                                <a:cubicBezTo>
                                  <a:pt x="5" y="95"/>
                                  <a:pt x="5" y="95"/>
                                  <a:pt x="5" y="95"/>
                                </a:cubicBezTo>
                                <a:cubicBezTo>
                                  <a:pt x="2" y="95"/>
                                  <a:pt x="0" y="97"/>
                                  <a:pt x="0" y="101"/>
                                </a:cubicBezTo>
                                <a:cubicBezTo>
                                  <a:pt x="0" y="109"/>
                                  <a:pt x="0" y="109"/>
                                  <a:pt x="0" y="109"/>
                                </a:cubicBezTo>
                                <a:cubicBezTo>
                                  <a:pt x="0" y="126"/>
                                  <a:pt x="10" y="142"/>
                                  <a:pt x="47" y="142"/>
                                </a:cubicBezTo>
                                <a:cubicBezTo>
                                  <a:pt x="84" y="142"/>
                                  <a:pt x="94" y="126"/>
                                  <a:pt x="94" y="109"/>
                                </a:cubicBezTo>
                                <a:cubicBezTo>
                                  <a:pt x="94" y="93"/>
                                  <a:pt x="94" y="93"/>
                                  <a:pt x="94" y="93"/>
                                </a:cubicBezTo>
                                <a:cubicBezTo>
                                  <a:pt x="94" y="78"/>
                                  <a:pt x="84" y="69"/>
                                  <a:pt x="70" y="6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5" name="Freeform 16"/>
                        <wps:cNvSpPr>
                          <a:spLocks/>
                        </wps:cNvSpPr>
                        <wps:spPr bwMode="auto">
                          <a:xfrm>
                            <a:off x="945" y="221"/>
                            <a:ext cx="91" cy="138"/>
                          </a:xfrm>
                          <a:custGeom>
                            <a:avLst/>
                            <a:gdLst>
                              <a:gd name="T0" fmla="*/ 70 w 94"/>
                              <a:gd name="T1" fmla="*/ 64 h 142"/>
                              <a:gd name="T2" fmla="*/ 38 w 94"/>
                              <a:gd name="T3" fmla="*/ 51 h 142"/>
                              <a:gd name="T4" fmla="*/ 30 w 94"/>
                              <a:gd name="T5" fmla="*/ 40 h 142"/>
                              <a:gd name="T6" fmla="*/ 30 w 94"/>
                              <a:gd name="T7" fmla="*/ 37 h 142"/>
                              <a:gd name="T8" fmla="*/ 48 w 94"/>
                              <a:gd name="T9" fmla="*/ 22 h 142"/>
                              <a:gd name="T10" fmla="*/ 66 w 94"/>
                              <a:gd name="T11" fmla="*/ 37 h 142"/>
                              <a:gd name="T12" fmla="*/ 66 w 94"/>
                              <a:gd name="T13" fmla="*/ 39 h 142"/>
                              <a:gd name="T14" fmla="*/ 70 w 94"/>
                              <a:gd name="T15" fmla="*/ 44 h 142"/>
                              <a:gd name="T16" fmla="*/ 88 w 94"/>
                              <a:gd name="T17" fmla="*/ 44 h 142"/>
                              <a:gd name="T18" fmla="*/ 93 w 94"/>
                              <a:gd name="T19" fmla="*/ 39 h 142"/>
                              <a:gd name="T20" fmla="*/ 93 w 94"/>
                              <a:gd name="T21" fmla="*/ 33 h 142"/>
                              <a:gd name="T22" fmla="*/ 47 w 94"/>
                              <a:gd name="T23" fmla="*/ 0 h 142"/>
                              <a:gd name="T24" fmla="*/ 3 w 94"/>
                              <a:gd name="T25" fmla="*/ 33 h 142"/>
                              <a:gd name="T26" fmla="*/ 3 w 94"/>
                              <a:gd name="T27" fmla="*/ 45 h 142"/>
                              <a:gd name="T28" fmla="*/ 22 w 94"/>
                              <a:gd name="T29" fmla="*/ 72 h 142"/>
                              <a:gd name="T30" fmla="*/ 51 w 94"/>
                              <a:gd name="T31" fmla="*/ 84 h 142"/>
                              <a:gd name="T32" fmla="*/ 67 w 94"/>
                              <a:gd name="T33" fmla="*/ 99 h 142"/>
                              <a:gd name="T34" fmla="*/ 67 w 94"/>
                              <a:gd name="T35" fmla="*/ 105 h 142"/>
                              <a:gd name="T36" fmla="*/ 47 w 94"/>
                              <a:gd name="T37" fmla="*/ 120 h 142"/>
                              <a:gd name="T38" fmla="*/ 27 w 94"/>
                              <a:gd name="T39" fmla="*/ 105 h 142"/>
                              <a:gd name="T40" fmla="*/ 27 w 94"/>
                              <a:gd name="T41" fmla="*/ 101 h 142"/>
                              <a:gd name="T42" fmla="*/ 22 w 94"/>
                              <a:gd name="T43" fmla="*/ 95 h 142"/>
                              <a:gd name="T44" fmla="*/ 5 w 94"/>
                              <a:gd name="T45" fmla="*/ 95 h 142"/>
                              <a:gd name="T46" fmla="*/ 0 w 94"/>
                              <a:gd name="T47" fmla="*/ 101 h 142"/>
                              <a:gd name="T48" fmla="*/ 0 w 94"/>
                              <a:gd name="T49" fmla="*/ 109 h 142"/>
                              <a:gd name="T50" fmla="*/ 47 w 94"/>
                              <a:gd name="T51" fmla="*/ 142 h 142"/>
                              <a:gd name="T52" fmla="*/ 94 w 94"/>
                              <a:gd name="T53" fmla="*/ 109 h 142"/>
                              <a:gd name="T54" fmla="*/ 94 w 94"/>
                              <a:gd name="T55" fmla="*/ 93 h 142"/>
                              <a:gd name="T56" fmla="*/ 70 w 94"/>
                              <a:gd name="T57" fmla="*/ 64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4" h="142">
                                <a:moveTo>
                                  <a:pt x="70" y="64"/>
                                </a:moveTo>
                                <a:cubicBezTo>
                                  <a:pt x="38" y="51"/>
                                  <a:pt x="38" y="51"/>
                                  <a:pt x="38" y="51"/>
                                </a:cubicBezTo>
                                <a:cubicBezTo>
                                  <a:pt x="35" y="50"/>
                                  <a:pt x="30" y="47"/>
                                  <a:pt x="30" y="40"/>
                                </a:cubicBezTo>
                                <a:cubicBezTo>
                                  <a:pt x="30" y="37"/>
                                  <a:pt x="30" y="37"/>
                                  <a:pt x="30" y="37"/>
                                </a:cubicBezTo>
                                <a:cubicBezTo>
                                  <a:pt x="30" y="27"/>
                                  <a:pt x="34" y="22"/>
                                  <a:pt x="48" y="22"/>
                                </a:cubicBezTo>
                                <a:cubicBezTo>
                                  <a:pt x="61" y="22"/>
                                  <a:pt x="66" y="27"/>
                                  <a:pt x="66" y="37"/>
                                </a:cubicBezTo>
                                <a:cubicBezTo>
                                  <a:pt x="66" y="39"/>
                                  <a:pt x="66" y="39"/>
                                  <a:pt x="66" y="39"/>
                                </a:cubicBezTo>
                                <a:cubicBezTo>
                                  <a:pt x="66" y="42"/>
                                  <a:pt x="67" y="44"/>
                                  <a:pt x="70" y="44"/>
                                </a:cubicBezTo>
                                <a:cubicBezTo>
                                  <a:pt x="88" y="44"/>
                                  <a:pt x="88" y="44"/>
                                  <a:pt x="88" y="44"/>
                                </a:cubicBezTo>
                                <a:cubicBezTo>
                                  <a:pt x="91" y="44"/>
                                  <a:pt x="93" y="42"/>
                                  <a:pt x="93" y="39"/>
                                </a:cubicBezTo>
                                <a:cubicBezTo>
                                  <a:pt x="93" y="33"/>
                                  <a:pt x="93" y="33"/>
                                  <a:pt x="93" y="33"/>
                                </a:cubicBezTo>
                                <a:cubicBezTo>
                                  <a:pt x="93" y="16"/>
                                  <a:pt x="83" y="0"/>
                                  <a:pt x="47" y="0"/>
                                </a:cubicBezTo>
                                <a:cubicBezTo>
                                  <a:pt x="11" y="0"/>
                                  <a:pt x="3" y="16"/>
                                  <a:pt x="3" y="33"/>
                                </a:cubicBezTo>
                                <a:cubicBezTo>
                                  <a:pt x="3" y="45"/>
                                  <a:pt x="3" y="45"/>
                                  <a:pt x="3" y="45"/>
                                </a:cubicBezTo>
                                <a:cubicBezTo>
                                  <a:pt x="3" y="58"/>
                                  <a:pt x="12" y="68"/>
                                  <a:pt x="22" y="72"/>
                                </a:cubicBezTo>
                                <a:cubicBezTo>
                                  <a:pt x="51" y="84"/>
                                  <a:pt x="51" y="84"/>
                                  <a:pt x="51" y="84"/>
                                </a:cubicBezTo>
                                <a:cubicBezTo>
                                  <a:pt x="60" y="87"/>
                                  <a:pt x="67" y="90"/>
                                  <a:pt x="67" y="99"/>
                                </a:cubicBezTo>
                                <a:cubicBezTo>
                                  <a:pt x="67" y="105"/>
                                  <a:pt x="67" y="105"/>
                                  <a:pt x="67" y="105"/>
                                </a:cubicBezTo>
                                <a:cubicBezTo>
                                  <a:pt x="67" y="115"/>
                                  <a:pt x="61" y="120"/>
                                  <a:pt x="47" y="120"/>
                                </a:cubicBezTo>
                                <a:cubicBezTo>
                                  <a:pt x="33" y="120"/>
                                  <a:pt x="27" y="115"/>
                                  <a:pt x="27" y="105"/>
                                </a:cubicBezTo>
                                <a:cubicBezTo>
                                  <a:pt x="27" y="101"/>
                                  <a:pt x="27" y="101"/>
                                  <a:pt x="27" y="101"/>
                                </a:cubicBezTo>
                                <a:cubicBezTo>
                                  <a:pt x="27" y="97"/>
                                  <a:pt x="26" y="95"/>
                                  <a:pt x="22" y="95"/>
                                </a:cubicBezTo>
                                <a:cubicBezTo>
                                  <a:pt x="5" y="95"/>
                                  <a:pt x="5" y="95"/>
                                  <a:pt x="5" y="95"/>
                                </a:cubicBezTo>
                                <a:cubicBezTo>
                                  <a:pt x="2" y="95"/>
                                  <a:pt x="0" y="97"/>
                                  <a:pt x="0" y="101"/>
                                </a:cubicBezTo>
                                <a:cubicBezTo>
                                  <a:pt x="0" y="109"/>
                                  <a:pt x="0" y="109"/>
                                  <a:pt x="0" y="109"/>
                                </a:cubicBezTo>
                                <a:cubicBezTo>
                                  <a:pt x="0" y="126"/>
                                  <a:pt x="10" y="142"/>
                                  <a:pt x="47" y="142"/>
                                </a:cubicBezTo>
                                <a:cubicBezTo>
                                  <a:pt x="84" y="142"/>
                                  <a:pt x="94" y="126"/>
                                  <a:pt x="94" y="109"/>
                                </a:cubicBezTo>
                                <a:cubicBezTo>
                                  <a:pt x="94" y="93"/>
                                  <a:pt x="94" y="93"/>
                                  <a:pt x="94" y="93"/>
                                </a:cubicBezTo>
                                <a:cubicBezTo>
                                  <a:pt x="94" y="78"/>
                                  <a:pt x="84" y="69"/>
                                  <a:pt x="70" y="6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6" name="Freeform 17"/>
                        <wps:cNvSpPr>
                          <a:spLocks/>
                        </wps:cNvSpPr>
                        <wps:spPr bwMode="auto">
                          <a:xfrm>
                            <a:off x="137" y="402"/>
                            <a:ext cx="94" cy="135"/>
                          </a:xfrm>
                          <a:custGeom>
                            <a:avLst/>
                            <a:gdLst>
                              <a:gd name="T0" fmla="*/ 97 w 97"/>
                              <a:gd name="T1" fmla="*/ 5 h 139"/>
                              <a:gd name="T2" fmla="*/ 91 w 97"/>
                              <a:gd name="T3" fmla="*/ 0 h 139"/>
                              <a:gd name="T4" fmla="*/ 5 w 97"/>
                              <a:gd name="T5" fmla="*/ 0 h 139"/>
                              <a:gd name="T6" fmla="*/ 0 w 97"/>
                              <a:gd name="T7" fmla="*/ 5 h 139"/>
                              <a:gd name="T8" fmla="*/ 0 w 97"/>
                              <a:gd name="T9" fmla="*/ 17 h 139"/>
                              <a:gd name="T10" fmla="*/ 5 w 97"/>
                              <a:gd name="T11" fmla="*/ 23 h 139"/>
                              <a:gd name="T12" fmla="*/ 34 w 97"/>
                              <a:gd name="T13" fmla="*/ 23 h 139"/>
                              <a:gd name="T14" fmla="*/ 34 w 97"/>
                              <a:gd name="T15" fmla="*/ 133 h 139"/>
                              <a:gd name="T16" fmla="*/ 39 w 97"/>
                              <a:gd name="T17" fmla="*/ 139 h 139"/>
                              <a:gd name="T18" fmla="*/ 57 w 97"/>
                              <a:gd name="T19" fmla="*/ 139 h 139"/>
                              <a:gd name="T20" fmla="*/ 62 w 97"/>
                              <a:gd name="T21" fmla="*/ 133 h 139"/>
                              <a:gd name="T22" fmla="*/ 62 w 97"/>
                              <a:gd name="T23" fmla="*/ 23 h 139"/>
                              <a:gd name="T24" fmla="*/ 91 w 97"/>
                              <a:gd name="T25" fmla="*/ 23 h 139"/>
                              <a:gd name="T26" fmla="*/ 97 w 97"/>
                              <a:gd name="T27" fmla="*/ 17 h 139"/>
                              <a:gd name="T28" fmla="*/ 97 w 97"/>
                              <a:gd name="T29" fmla="*/ 5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7" h="139">
                                <a:moveTo>
                                  <a:pt x="97" y="5"/>
                                </a:moveTo>
                                <a:cubicBezTo>
                                  <a:pt x="97" y="1"/>
                                  <a:pt x="95" y="0"/>
                                  <a:pt x="91" y="0"/>
                                </a:cubicBezTo>
                                <a:cubicBezTo>
                                  <a:pt x="5" y="0"/>
                                  <a:pt x="5" y="0"/>
                                  <a:pt x="5" y="0"/>
                                </a:cubicBezTo>
                                <a:cubicBezTo>
                                  <a:pt x="1" y="0"/>
                                  <a:pt x="0" y="1"/>
                                  <a:pt x="0" y="5"/>
                                </a:cubicBezTo>
                                <a:cubicBezTo>
                                  <a:pt x="0" y="17"/>
                                  <a:pt x="0" y="17"/>
                                  <a:pt x="0" y="17"/>
                                </a:cubicBezTo>
                                <a:cubicBezTo>
                                  <a:pt x="0" y="21"/>
                                  <a:pt x="1" y="23"/>
                                  <a:pt x="5" y="23"/>
                                </a:cubicBezTo>
                                <a:cubicBezTo>
                                  <a:pt x="34" y="23"/>
                                  <a:pt x="34" y="23"/>
                                  <a:pt x="34" y="23"/>
                                </a:cubicBezTo>
                                <a:cubicBezTo>
                                  <a:pt x="34" y="133"/>
                                  <a:pt x="34" y="133"/>
                                  <a:pt x="34" y="133"/>
                                </a:cubicBezTo>
                                <a:cubicBezTo>
                                  <a:pt x="34" y="137"/>
                                  <a:pt x="36" y="139"/>
                                  <a:pt x="39" y="139"/>
                                </a:cubicBezTo>
                                <a:cubicBezTo>
                                  <a:pt x="57" y="139"/>
                                  <a:pt x="57" y="139"/>
                                  <a:pt x="57" y="139"/>
                                </a:cubicBezTo>
                                <a:cubicBezTo>
                                  <a:pt x="61" y="139"/>
                                  <a:pt x="62" y="137"/>
                                  <a:pt x="62" y="133"/>
                                </a:cubicBezTo>
                                <a:cubicBezTo>
                                  <a:pt x="62" y="23"/>
                                  <a:pt x="62" y="23"/>
                                  <a:pt x="62" y="23"/>
                                </a:cubicBezTo>
                                <a:cubicBezTo>
                                  <a:pt x="91" y="23"/>
                                  <a:pt x="91" y="23"/>
                                  <a:pt x="91" y="23"/>
                                </a:cubicBezTo>
                                <a:cubicBezTo>
                                  <a:pt x="95" y="23"/>
                                  <a:pt x="97" y="21"/>
                                  <a:pt x="97" y="17"/>
                                </a:cubicBezTo>
                                <a:lnTo>
                                  <a:pt x="97" y="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7" name="Freeform 18"/>
                        <wps:cNvSpPr>
                          <a:spLocks/>
                        </wps:cNvSpPr>
                        <wps:spPr bwMode="auto">
                          <a:xfrm>
                            <a:off x="333" y="402"/>
                            <a:ext cx="93" cy="135"/>
                          </a:xfrm>
                          <a:custGeom>
                            <a:avLst/>
                            <a:gdLst>
                              <a:gd name="T0" fmla="*/ 92 w 97"/>
                              <a:gd name="T1" fmla="*/ 0 h 139"/>
                              <a:gd name="T2" fmla="*/ 5 w 97"/>
                              <a:gd name="T3" fmla="*/ 0 h 139"/>
                              <a:gd name="T4" fmla="*/ 0 w 97"/>
                              <a:gd name="T5" fmla="*/ 5 h 139"/>
                              <a:gd name="T6" fmla="*/ 0 w 97"/>
                              <a:gd name="T7" fmla="*/ 18 h 139"/>
                              <a:gd name="T8" fmla="*/ 5 w 97"/>
                              <a:gd name="T9" fmla="*/ 23 h 139"/>
                              <a:gd name="T10" fmla="*/ 35 w 97"/>
                              <a:gd name="T11" fmla="*/ 23 h 139"/>
                              <a:gd name="T12" fmla="*/ 35 w 97"/>
                              <a:gd name="T13" fmla="*/ 134 h 139"/>
                              <a:gd name="T14" fmla="*/ 40 w 97"/>
                              <a:gd name="T15" fmla="*/ 139 h 139"/>
                              <a:gd name="T16" fmla="*/ 58 w 97"/>
                              <a:gd name="T17" fmla="*/ 139 h 139"/>
                              <a:gd name="T18" fmla="*/ 63 w 97"/>
                              <a:gd name="T19" fmla="*/ 134 h 139"/>
                              <a:gd name="T20" fmla="*/ 63 w 97"/>
                              <a:gd name="T21" fmla="*/ 23 h 139"/>
                              <a:gd name="T22" fmla="*/ 92 w 97"/>
                              <a:gd name="T23" fmla="*/ 23 h 139"/>
                              <a:gd name="T24" fmla="*/ 97 w 97"/>
                              <a:gd name="T25" fmla="*/ 18 h 139"/>
                              <a:gd name="T26" fmla="*/ 97 w 97"/>
                              <a:gd name="T27" fmla="*/ 5 h 139"/>
                              <a:gd name="T28" fmla="*/ 92 w 97"/>
                              <a:gd name="T29" fmla="*/ 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7" h="139">
                                <a:moveTo>
                                  <a:pt x="92" y="0"/>
                                </a:moveTo>
                                <a:cubicBezTo>
                                  <a:pt x="5" y="0"/>
                                  <a:pt x="5" y="0"/>
                                  <a:pt x="5" y="0"/>
                                </a:cubicBezTo>
                                <a:cubicBezTo>
                                  <a:pt x="2" y="0"/>
                                  <a:pt x="0" y="1"/>
                                  <a:pt x="0" y="5"/>
                                </a:cubicBezTo>
                                <a:cubicBezTo>
                                  <a:pt x="0" y="18"/>
                                  <a:pt x="0" y="18"/>
                                  <a:pt x="0" y="18"/>
                                </a:cubicBezTo>
                                <a:cubicBezTo>
                                  <a:pt x="0" y="21"/>
                                  <a:pt x="2" y="23"/>
                                  <a:pt x="5" y="23"/>
                                </a:cubicBezTo>
                                <a:cubicBezTo>
                                  <a:pt x="35" y="23"/>
                                  <a:pt x="35" y="23"/>
                                  <a:pt x="35" y="23"/>
                                </a:cubicBezTo>
                                <a:cubicBezTo>
                                  <a:pt x="35" y="134"/>
                                  <a:pt x="35" y="134"/>
                                  <a:pt x="35" y="134"/>
                                </a:cubicBezTo>
                                <a:cubicBezTo>
                                  <a:pt x="35" y="137"/>
                                  <a:pt x="36" y="139"/>
                                  <a:pt x="40" y="139"/>
                                </a:cubicBezTo>
                                <a:cubicBezTo>
                                  <a:pt x="58" y="139"/>
                                  <a:pt x="58" y="139"/>
                                  <a:pt x="58" y="139"/>
                                </a:cubicBezTo>
                                <a:cubicBezTo>
                                  <a:pt x="61" y="139"/>
                                  <a:pt x="63" y="137"/>
                                  <a:pt x="63" y="134"/>
                                </a:cubicBezTo>
                                <a:cubicBezTo>
                                  <a:pt x="63" y="23"/>
                                  <a:pt x="63" y="23"/>
                                  <a:pt x="63" y="23"/>
                                </a:cubicBezTo>
                                <a:cubicBezTo>
                                  <a:pt x="92" y="23"/>
                                  <a:pt x="92" y="23"/>
                                  <a:pt x="92" y="23"/>
                                </a:cubicBezTo>
                                <a:cubicBezTo>
                                  <a:pt x="95" y="23"/>
                                  <a:pt x="97" y="21"/>
                                  <a:pt x="97" y="18"/>
                                </a:cubicBezTo>
                                <a:cubicBezTo>
                                  <a:pt x="97" y="5"/>
                                  <a:pt x="97" y="5"/>
                                  <a:pt x="97" y="5"/>
                                </a:cubicBezTo>
                                <a:cubicBezTo>
                                  <a:pt x="97" y="1"/>
                                  <a:pt x="95" y="0"/>
                                  <a:pt x="92"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8" name="Freeform 19"/>
                        <wps:cNvSpPr>
                          <a:spLocks/>
                        </wps:cNvSpPr>
                        <wps:spPr bwMode="auto">
                          <a:xfrm>
                            <a:off x="454" y="402"/>
                            <a:ext cx="26" cy="135"/>
                          </a:xfrm>
                          <a:custGeom>
                            <a:avLst/>
                            <a:gdLst>
                              <a:gd name="T0" fmla="*/ 22 w 27"/>
                              <a:gd name="T1" fmla="*/ 0 h 139"/>
                              <a:gd name="T2" fmla="*/ 5 w 27"/>
                              <a:gd name="T3" fmla="*/ 0 h 139"/>
                              <a:gd name="T4" fmla="*/ 0 w 27"/>
                              <a:gd name="T5" fmla="*/ 5 h 139"/>
                              <a:gd name="T6" fmla="*/ 0 w 27"/>
                              <a:gd name="T7" fmla="*/ 134 h 139"/>
                              <a:gd name="T8" fmla="*/ 5 w 27"/>
                              <a:gd name="T9" fmla="*/ 139 h 139"/>
                              <a:gd name="T10" fmla="*/ 22 w 27"/>
                              <a:gd name="T11" fmla="*/ 139 h 139"/>
                              <a:gd name="T12" fmla="*/ 27 w 27"/>
                              <a:gd name="T13" fmla="*/ 134 h 139"/>
                              <a:gd name="T14" fmla="*/ 27 w 27"/>
                              <a:gd name="T15" fmla="*/ 5 h 139"/>
                              <a:gd name="T16" fmla="*/ 22 w 27"/>
                              <a:gd name="T17" fmla="*/ 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 h="139">
                                <a:moveTo>
                                  <a:pt x="22" y="0"/>
                                </a:moveTo>
                                <a:cubicBezTo>
                                  <a:pt x="5" y="0"/>
                                  <a:pt x="5" y="0"/>
                                  <a:pt x="5" y="0"/>
                                </a:cubicBezTo>
                                <a:cubicBezTo>
                                  <a:pt x="1" y="0"/>
                                  <a:pt x="0" y="2"/>
                                  <a:pt x="0" y="5"/>
                                </a:cubicBezTo>
                                <a:cubicBezTo>
                                  <a:pt x="0" y="134"/>
                                  <a:pt x="0" y="134"/>
                                  <a:pt x="0" y="134"/>
                                </a:cubicBezTo>
                                <a:cubicBezTo>
                                  <a:pt x="0" y="137"/>
                                  <a:pt x="1" y="139"/>
                                  <a:pt x="5" y="139"/>
                                </a:cubicBezTo>
                                <a:cubicBezTo>
                                  <a:pt x="22" y="139"/>
                                  <a:pt x="22" y="139"/>
                                  <a:pt x="22" y="139"/>
                                </a:cubicBezTo>
                                <a:cubicBezTo>
                                  <a:pt x="26" y="139"/>
                                  <a:pt x="27" y="137"/>
                                  <a:pt x="27" y="134"/>
                                </a:cubicBezTo>
                                <a:cubicBezTo>
                                  <a:pt x="27" y="5"/>
                                  <a:pt x="27" y="5"/>
                                  <a:pt x="27" y="5"/>
                                </a:cubicBezTo>
                                <a:cubicBezTo>
                                  <a:pt x="27" y="2"/>
                                  <a:pt x="26" y="0"/>
                                  <a:pt x="22"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9" name="Freeform 20"/>
                        <wps:cNvSpPr>
                          <a:spLocks/>
                        </wps:cNvSpPr>
                        <wps:spPr bwMode="auto">
                          <a:xfrm>
                            <a:off x="623" y="402"/>
                            <a:ext cx="93" cy="135"/>
                          </a:xfrm>
                          <a:custGeom>
                            <a:avLst/>
                            <a:gdLst>
                              <a:gd name="T0" fmla="*/ 91 w 96"/>
                              <a:gd name="T1" fmla="*/ 0 h 139"/>
                              <a:gd name="T2" fmla="*/ 5 w 96"/>
                              <a:gd name="T3" fmla="*/ 0 h 139"/>
                              <a:gd name="T4" fmla="*/ 0 w 96"/>
                              <a:gd name="T5" fmla="*/ 5 h 139"/>
                              <a:gd name="T6" fmla="*/ 0 w 96"/>
                              <a:gd name="T7" fmla="*/ 18 h 139"/>
                              <a:gd name="T8" fmla="*/ 5 w 96"/>
                              <a:gd name="T9" fmla="*/ 23 h 139"/>
                              <a:gd name="T10" fmla="*/ 34 w 96"/>
                              <a:gd name="T11" fmla="*/ 23 h 139"/>
                              <a:gd name="T12" fmla="*/ 34 w 96"/>
                              <a:gd name="T13" fmla="*/ 134 h 139"/>
                              <a:gd name="T14" fmla="*/ 39 w 96"/>
                              <a:gd name="T15" fmla="*/ 139 h 139"/>
                              <a:gd name="T16" fmla="*/ 57 w 96"/>
                              <a:gd name="T17" fmla="*/ 139 h 139"/>
                              <a:gd name="T18" fmla="*/ 62 w 96"/>
                              <a:gd name="T19" fmla="*/ 134 h 139"/>
                              <a:gd name="T20" fmla="*/ 62 w 96"/>
                              <a:gd name="T21" fmla="*/ 23 h 139"/>
                              <a:gd name="T22" fmla="*/ 91 w 96"/>
                              <a:gd name="T23" fmla="*/ 23 h 139"/>
                              <a:gd name="T24" fmla="*/ 96 w 96"/>
                              <a:gd name="T25" fmla="*/ 18 h 139"/>
                              <a:gd name="T26" fmla="*/ 96 w 96"/>
                              <a:gd name="T27" fmla="*/ 5 h 139"/>
                              <a:gd name="T28" fmla="*/ 91 w 96"/>
                              <a:gd name="T29" fmla="*/ 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6" h="139">
                                <a:moveTo>
                                  <a:pt x="91" y="0"/>
                                </a:moveTo>
                                <a:cubicBezTo>
                                  <a:pt x="5" y="0"/>
                                  <a:pt x="5" y="0"/>
                                  <a:pt x="5" y="0"/>
                                </a:cubicBezTo>
                                <a:cubicBezTo>
                                  <a:pt x="1" y="0"/>
                                  <a:pt x="0" y="1"/>
                                  <a:pt x="0" y="5"/>
                                </a:cubicBezTo>
                                <a:cubicBezTo>
                                  <a:pt x="0" y="18"/>
                                  <a:pt x="0" y="18"/>
                                  <a:pt x="0" y="18"/>
                                </a:cubicBezTo>
                                <a:cubicBezTo>
                                  <a:pt x="0" y="21"/>
                                  <a:pt x="1" y="23"/>
                                  <a:pt x="5" y="23"/>
                                </a:cubicBezTo>
                                <a:cubicBezTo>
                                  <a:pt x="34" y="23"/>
                                  <a:pt x="34" y="23"/>
                                  <a:pt x="34" y="23"/>
                                </a:cubicBezTo>
                                <a:cubicBezTo>
                                  <a:pt x="34" y="134"/>
                                  <a:pt x="34" y="134"/>
                                  <a:pt x="34" y="134"/>
                                </a:cubicBezTo>
                                <a:cubicBezTo>
                                  <a:pt x="34" y="137"/>
                                  <a:pt x="35" y="139"/>
                                  <a:pt x="39" y="139"/>
                                </a:cubicBezTo>
                                <a:cubicBezTo>
                                  <a:pt x="57" y="139"/>
                                  <a:pt x="57" y="139"/>
                                  <a:pt x="57" y="139"/>
                                </a:cubicBezTo>
                                <a:cubicBezTo>
                                  <a:pt x="61" y="139"/>
                                  <a:pt x="62" y="137"/>
                                  <a:pt x="62" y="134"/>
                                </a:cubicBezTo>
                                <a:cubicBezTo>
                                  <a:pt x="62" y="23"/>
                                  <a:pt x="62" y="23"/>
                                  <a:pt x="62" y="23"/>
                                </a:cubicBezTo>
                                <a:cubicBezTo>
                                  <a:pt x="91" y="23"/>
                                  <a:pt x="91" y="23"/>
                                  <a:pt x="91" y="23"/>
                                </a:cubicBezTo>
                                <a:cubicBezTo>
                                  <a:pt x="95" y="23"/>
                                  <a:pt x="96" y="21"/>
                                  <a:pt x="96" y="18"/>
                                </a:cubicBezTo>
                                <a:cubicBezTo>
                                  <a:pt x="96" y="5"/>
                                  <a:pt x="96" y="5"/>
                                  <a:pt x="96" y="5"/>
                                </a:cubicBezTo>
                                <a:cubicBezTo>
                                  <a:pt x="96" y="1"/>
                                  <a:pt x="95" y="0"/>
                                  <a:pt x="91"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0" name="Freeform 21"/>
                        <wps:cNvSpPr>
                          <a:spLocks/>
                        </wps:cNvSpPr>
                        <wps:spPr bwMode="auto">
                          <a:xfrm>
                            <a:off x="742" y="402"/>
                            <a:ext cx="27" cy="135"/>
                          </a:xfrm>
                          <a:custGeom>
                            <a:avLst/>
                            <a:gdLst>
                              <a:gd name="T0" fmla="*/ 23 w 28"/>
                              <a:gd name="T1" fmla="*/ 0 h 139"/>
                              <a:gd name="T2" fmla="*/ 5 w 28"/>
                              <a:gd name="T3" fmla="*/ 0 h 139"/>
                              <a:gd name="T4" fmla="*/ 0 w 28"/>
                              <a:gd name="T5" fmla="*/ 5 h 139"/>
                              <a:gd name="T6" fmla="*/ 0 w 28"/>
                              <a:gd name="T7" fmla="*/ 134 h 139"/>
                              <a:gd name="T8" fmla="*/ 5 w 28"/>
                              <a:gd name="T9" fmla="*/ 139 h 139"/>
                              <a:gd name="T10" fmla="*/ 23 w 28"/>
                              <a:gd name="T11" fmla="*/ 139 h 139"/>
                              <a:gd name="T12" fmla="*/ 28 w 28"/>
                              <a:gd name="T13" fmla="*/ 134 h 139"/>
                              <a:gd name="T14" fmla="*/ 28 w 28"/>
                              <a:gd name="T15" fmla="*/ 5 h 139"/>
                              <a:gd name="T16" fmla="*/ 23 w 28"/>
                              <a:gd name="T17" fmla="*/ 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139">
                                <a:moveTo>
                                  <a:pt x="23" y="0"/>
                                </a:moveTo>
                                <a:cubicBezTo>
                                  <a:pt x="5" y="0"/>
                                  <a:pt x="5" y="0"/>
                                  <a:pt x="5" y="0"/>
                                </a:cubicBezTo>
                                <a:cubicBezTo>
                                  <a:pt x="1" y="0"/>
                                  <a:pt x="0" y="2"/>
                                  <a:pt x="0" y="5"/>
                                </a:cubicBezTo>
                                <a:cubicBezTo>
                                  <a:pt x="0" y="134"/>
                                  <a:pt x="0" y="134"/>
                                  <a:pt x="0" y="134"/>
                                </a:cubicBezTo>
                                <a:cubicBezTo>
                                  <a:pt x="0" y="137"/>
                                  <a:pt x="1" y="139"/>
                                  <a:pt x="5" y="139"/>
                                </a:cubicBezTo>
                                <a:cubicBezTo>
                                  <a:pt x="23" y="139"/>
                                  <a:pt x="23" y="139"/>
                                  <a:pt x="23" y="139"/>
                                </a:cubicBezTo>
                                <a:cubicBezTo>
                                  <a:pt x="26" y="139"/>
                                  <a:pt x="28" y="137"/>
                                  <a:pt x="28" y="134"/>
                                </a:cubicBezTo>
                                <a:cubicBezTo>
                                  <a:pt x="28" y="5"/>
                                  <a:pt x="28" y="5"/>
                                  <a:pt x="28" y="5"/>
                                </a:cubicBezTo>
                                <a:cubicBezTo>
                                  <a:pt x="28" y="2"/>
                                  <a:pt x="26" y="0"/>
                                  <a:pt x="23"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1" name="Freeform 22"/>
                        <wps:cNvSpPr>
                          <a:spLocks noEditPoints="1"/>
                        </wps:cNvSpPr>
                        <wps:spPr bwMode="auto">
                          <a:xfrm>
                            <a:off x="0" y="0"/>
                            <a:ext cx="202" cy="145"/>
                          </a:xfrm>
                          <a:custGeom>
                            <a:avLst/>
                            <a:gdLst>
                              <a:gd name="T0" fmla="*/ 32 w 209"/>
                              <a:gd name="T1" fmla="*/ 150 h 150"/>
                              <a:gd name="T2" fmla="*/ 179 w 209"/>
                              <a:gd name="T3" fmla="*/ 147 h 150"/>
                              <a:gd name="T4" fmla="*/ 193 w 209"/>
                              <a:gd name="T5" fmla="*/ 108 h 150"/>
                              <a:gd name="T6" fmla="*/ 168 w 209"/>
                              <a:gd name="T7" fmla="*/ 60 h 150"/>
                              <a:gd name="T8" fmla="*/ 110 w 209"/>
                              <a:gd name="T9" fmla="*/ 67 h 150"/>
                              <a:gd name="T10" fmla="*/ 120 w 209"/>
                              <a:gd name="T11" fmla="*/ 45 h 150"/>
                              <a:gd name="T12" fmla="*/ 107 w 209"/>
                              <a:gd name="T13" fmla="*/ 21 h 150"/>
                              <a:gd name="T14" fmla="*/ 118 w 209"/>
                              <a:gd name="T15" fmla="*/ 24 h 150"/>
                              <a:gd name="T16" fmla="*/ 118 w 209"/>
                              <a:gd name="T17" fmla="*/ 14 h 150"/>
                              <a:gd name="T18" fmla="*/ 107 w 209"/>
                              <a:gd name="T19" fmla="*/ 16 h 150"/>
                              <a:gd name="T20" fmla="*/ 109 w 209"/>
                              <a:gd name="T21" fmla="*/ 5 h 150"/>
                              <a:gd name="T22" fmla="*/ 99 w 209"/>
                              <a:gd name="T23" fmla="*/ 5 h 150"/>
                              <a:gd name="T24" fmla="*/ 101 w 209"/>
                              <a:gd name="T25" fmla="*/ 16 h 150"/>
                              <a:gd name="T26" fmla="*/ 90 w 209"/>
                              <a:gd name="T27" fmla="*/ 13 h 150"/>
                              <a:gd name="T28" fmla="*/ 90 w 209"/>
                              <a:gd name="T29" fmla="*/ 24 h 150"/>
                              <a:gd name="T30" fmla="*/ 101 w 209"/>
                              <a:gd name="T31" fmla="*/ 21 h 150"/>
                              <a:gd name="T32" fmla="*/ 89 w 209"/>
                              <a:gd name="T33" fmla="*/ 45 h 150"/>
                              <a:gd name="T34" fmla="*/ 98 w 209"/>
                              <a:gd name="T35" fmla="*/ 67 h 150"/>
                              <a:gd name="T36" fmla="*/ 40 w 209"/>
                              <a:gd name="T37" fmla="*/ 60 h 150"/>
                              <a:gd name="T38" fmla="*/ 16 w 209"/>
                              <a:gd name="T39" fmla="*/ 108 h 150"/>
                              <a:gd name="T40" fmla="*/ 29 w 209"/>
                              <a:gd name="T41" fmla="*/ 147 h 150"/>
                              <a:gd name="T42" fmla="*/ 186 w 209"/>
                              <a:gd name="T43" fmla="*/ 71 h 150"/>
                              <a:gd name="T44" fmla="*/ 165 w 209"/>
                              <a:gd name="T45" fmla="*/ 112 h 150"/>
                              <a:gd name="T46" fmla="*/ 166 w 209"/>
                              <a:gd name="T47" fmla="*/ 136 h 150"/>
                              <a:gd name="T48" fmla="*/ 148 w 209"/>
                              <a:gd name="T49" fmla="*/ 129 h 150"/>
                              <a:gd name="T50" fmla="*/ 172 w 209"/>
                              <a:gd name="T51" fmla="*/ 67 h 150"/>
                              <a:gd name="T52" fmla="*/ 120 w 209"/>
                              <a:gd name="T53" fmla="*/ 102 h 150"/>
                              <a:gd name="T54" fmla="*/ 112 w 209"/>
                              <a:gd name="T55" fmla="*/ 76 h 150"/>
                              <a:gd name="T56" fmla="*/ 143 w 209"/>
                              <a:gd name="T57" fmla="*/ 105 h 150"/>
                              <a:gd name="T58" fmla="*/ 134 w 209"/>
                              <a:gd name="T59" fmla="*/ 126 h 150"/>
                              <a:gd name="T60" fmla="*/ 112 w 209"/>
                              <a:gd name="T61" fmla="*/ 126 h 150"/>
                              <a:gd name="T62" fmla="*/ 51 w 209"/>
                              <a:gd name="T63" fmla="*/ 66 h 150"/>
                              <a:gd name="T64" fmla="*/ 94 w 209"/>
                              <a:gd name="T65" fmla="*/ 101 h 150"/>
                              <a:gd name="T66" fmla="*/ 97 w 209"/>
                              <a:gd name="T67" fmla="*/ 124 h 150"/>
                              <a:gd name="T68" fmla="*/ 75 w 209"/>
                              <a:gd name="T69" fmla="*/ 128 h 150"/>
                              <a:gd name="T70" fmla="*/ 78 w 209"/>
                              <a:gd name="T71" fmla="*/ 103 h 150"/>
                              <a:gd name="T72" fmla="*/ 51 w 209"/>
                              <a:gd name="T73" fmla="*/ 66 h 150"/>
                              <a:gd name="T74" fmla="*/ 36 w 209"/>
                              <a:gd name="T75" fmla="*/ 67 h 150"/>
                              <a:gd name="T76" fmla="*/ 60 w 209"/>
                              <a:gd name="T77" fmla="*/ 129 h 150"/>
                              <a:gd name="T78" fmla="*/ 42 w 209"/>
                              <a:gd name="T79" fmla="*/ 136 h 150"/>
                              <a:gd name="T80" fmla="*/ 43 w 209"/>
                              <a:gd name="T81" fmla="*/ 112 h 150"/>
                              <a:gd name="T82" fmla="*/ 22 w 209"/>
                              <a:gd name="T83" fmla="*/ 71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09" h="150">
                                <a:moveTo>
                                  <a:pt x="29" y="147"/>
                                </a:moveTo>
                                <a:cubicBezTo>
                                  <a:pt x="30" y="149"/>
                                  <a:pt x="31" y="150"/>
                                  <a:pt x="32" y="150"/>
                                </a:cubicBezTo>
                                <a:cubicBezTo>
                                  <a:pt x="176" y="150"/>
                                  <a:pt x="176" y="150"/>
                                  <a:pt x="176" y="150"/>
                                </a:cubicBezTo>
                                <a:cubicBezTo>
                                  <a:pt x="178" y="150"/>
                                  <a:pt x="179" y="149"/>
                                  <a:pt x="179" y="147"/>
                                </a:cubicBezTo>
                                <a:cubicBezTo>
                                  <a:pt x="179" y="141"/>
                                  <a:pt x="179" y="141"/>
                                  <a:pt x="179" y="141"/>
                                </a:cubicBezTo>
                                <a:cubicBezTo>
                                  <a:pt x="179" y="134"/>
                                  <a:pt x="181" y="122"/>
                                  <a:pt x="193" y="108"/>
                                </a:cubicBezTo>
                                <a:cubicBezTo>
                                  <a:pt x="206" y="90"/>
                                  <a:pt x="209" y="70"/>
                                  <a:pt x="191" y="60"/>
                                </a:cubicBezTo>
                                <a:cubicBezTo>
                                  <a:pt x="183" y="56"/>
                                  <a:pt x="175" y="57"/>
                                  <a:pt x="168" y="60"/>
                                </a:cubicBezTo>
                                <a:cubicBezTo>
                                  <a:pt x="165" y="56"/>
                                  <a:pt x="160" y="53"/>
                                  <a:pt x="155" y="52"/>
                                </a:cubicBezTo>
                                <a:cubicBezTo>
                                  <a:pt x="137" y="49"/>
                                  <a:pt x="125" y="67"/>
                                  <a:pt x="110" y="67"/>
                                </a:cubicBezTo>
                                <a:cubicBezTo>
                                  <a:pt x="109" y="64"/>
                                  <a:pt x="109" y="61"/>
                                  <a:pt x="108" y="60"/>
                                </a:cubicBezTo>
                                <a:cubicBezTo>
                                  <a:pt x="115" y="58"/>
                                  <a:pt x="120" y="52"/>
                                  <a:pt x="120" y="45"/>
                                </a:cubicBezTo>
                                <a:cubicBezTo>
                                  <a:pt x="120" y="37"/>
                                  <a:pt x="114" y="31"/>
                                  <a:pt x="107" y="29"/>
                                </a:cubicBezTo>
                                <a:cubicBezTo>
                                  <a:pt x="107" y="21"/>
                                  <a:pt x="107" y="21"/>
                                  <a:pt x="107" y="21"/>
                                </a:cubicBezTo>
                                <a:cubicBezTo>
                                  <a:pt x="113" y="21"/>
                                  <a:pt x="113" y="21"/>
                                  <a:pt x="113" y="21"/>
                                </a:cubicBezTo>
                                <a:cubicBezTo>
                                  <a:pt x="114" y="23"/>
                                  <a:pt x="116" y="24"/>
                                  <a:pt x="118" y="24"/>
                                </a:cubicBezTo>
                                <a:cubicBezTo>
                                  <a:pt x="121" y="24"/>
                                  <a:pt x="123" y="22"/>
                                  <a:pt x="123" y="19"/>
                                </a:cubicBezTo>
                                <a:cubicBezTo>
                                  <a:pt x="123" y="16"/>
                                  <a:pt x="121" y="14"/>
                                  <a:pt x="118" y="14"/>
                                </a:cubicBezTo>
                                <a:cubicBezTo>
                                  <a:pt x="116" y="14"/>
                                  <a:pt x="114" y="15"/>
                                  <a:pt x="113" y="16"/>
                                </a:cubicBezTo>
                                <a:cubicBezTo>
                                  <a:pt x="107" y="16"/>
                                  <a:pt x="107" y="16"/>
                                  <a:pt x="107" y="16"/>
                                </a:cubicBezTo>
                                <a:cubicBezTo>
                                  <a:pt x="107" y="10"/>
                                  <a:pt x="107" y="10"/>
                                  <a:pt x="107" y="10"/>
                                </a:cubicBezTo>
                                <a:cubicBezTo>
                                  <a:pt x="108" y="9"/>
                                  <a:pt x="109" y="7"/>
                                  <a:pt x="109" y="5"/>
                                </a:cubicBezTo>
                                <a:cubicBezTo>
                                  <a:pt x="109" y="3"/>
                                  <a:pt x="107" y="0"/>
                                  <a:pt x="104" y="0"/>
                                </a:cubicBezTo>
                                <a:cubicBezTo>
                                  <a:pt x="101" y="0"/>
                                  <a:pt x="99" y="3"/>
                                  <a:pt x="99" y="5"/>
                                </a:cubicBezTo>
                                <a:cubicBezTo>
                                  <a:pt x="99" y="7"/>
                                  <a:pt x="100" y="9"/>
                                  <a:pt x="101" y="10"/>
                                </a:cubicBezTo>
                                <a:cubicBezTo>
                                  <a:pt x="101" y="16"/>
                                  <a:pt x="101" y="16"/>
                                  <a:pt x="101" y="16"/>
                                </a:cubicBezTo>
                                <a:cubicBezTo>
                                  <a:pt x="95" y="16"/>
                                  <a:pt x="95" y="16"/>
                                  <a:pt x="95" y="16"/>
                                </a:cubicBezTo>
                                <a:cubicBezTo>
                                  <a:pt x="94" y="15"/>
                                  <a:pt x="93" y="13"/>
                                  <a:pt x="90" y="13"/>
                                </a:cubicBezTo>
                                <a:cubicBezTo>
                                  <a:pt x="87" y="13"/>
                                  <a:pt x="85" y="16"/>
                                  <a:pt x="85" y="19"/>
                                </a:cubicBezTo>
                                <a:cubicBezTo>
                                  <a:pt x="85" y="22"/>
                                  <a:pt x="87" y="24"/>
                                  <a:pt x="90" y="24"/>
                                </a:cubicBezTo>
                                <a:cubicBezTo>
                                  <a:pt x="92" y="24"/>
                                  <a:pt x="94" y="23"/>
                                  <a:pt x="95" y="21"/>
                                </a:cubicBezTo>
                                <a:cubicBezTo>
                                  <a:pt x="101" y="21"/>
                                  <a:pt x="101" y="21"/>
                                  <a:pt x="101" y="21"/>
                                </a:cubicBezTo>
                                <a:cubicBezTo>
                                  <a:pt x="101" y="29"/>
                                  <a:pt x="101" y="29"/>
                                  <a:pt x="101" y="29"/>
                                </a:cubicBezTo>
                                <a:cubicBezTo>
                                  <a:pt x="94" y="31"/>
                                  <a:pt x="89" y="37"/>
                                  <a:pt x="89" y="45"/>
                                </a:cubicBezTo>
                                <a:cubicBezTo>
                                  <a:pt x="89" y="52"/>
                                  <a:pt x="94" y="58"/>
                                  <a:pt x="100" y="60"/>
                                </a:cubicBezTo>
                                <a:cubicBezTo>
                                  <a:pt x="100" y="61"/>
                                  <a:pt x="99" y="64"/>
                                  <a:pt x="98" y="67"/>
                                </a:cubicBezTo>
                                <a:cubicBezTo>
                                  <a:pt x="84" y="67"/>
                                  <a:pt x="71" y="49"/>
                                  <a:pt x="53" y="52"/>
                                </a:cubicBezTo>
                                <a:cubicBezTo>
                                  <a:pt x="48" y="53"/>
                                  <a:pt x="44" y="56"/>
                                  <a:pt x="40" y="60"/>
                                </a:cubicBezTo>
                                <a:cubicBezTo>
                                  <a:pt x="33" y="57"/>
                                  <a:pt x="25" y="56"/>
                                  <a:pt x="17" y="60"/>
                                </a:cubicBezTo>
                                <a:cubicBezTo>
                                  <a:pt x="0" y="70"/>
                                  <a:pt x="2" y="90"/>
                                  <a:pt x="16" y="108"/>
                                </a:cubicBezTo>
                                <a:cubicBezTo>
                                  <a:pt x="27" y="122"/>
                                  <a:pt x="29" y="134"/>
                                  <a:pt x="29" y="141"/>
                                </a:cubicBezTo>
                                <a:lnTo>
                                  <a:pt x="29" y="147"/>
                                </a:lnTo>
                                <a:close/>
                                <a:moveTo>
                                  <a:pt x="172" y="67"/>
                                </a:moveTo>
                                <a:cubicBezTo>
                                  <a:pt x="178" y="66"/>
                                  <a:pt x="183" y="67"/>
                                  <a:pt x="186" y="71"/>
                                </a:cubicBezTo>
                                <a:cubicBezTo>
                                  <a:pt x="201" y="86"/>
                                  <a:pt x="175" y="105"/>
                                  <a:pt x="172" y="115"/>
                                </a:cubicBezTo>
                                <a:cubicBezTo>
                                  <a:pt x="172" y="115"/>
                                  <a:pt x="168" y="113"/>
                                  <a:pt x="165" y="112"/>
                                </a:cubicBezTo>
                                <a:cubicBezTo>
                                  <a:pt x="161" y="120"/>
                                  <a:pt x="165" y="131"/>
                                  <a:pt x="167" y="135"/>
                                </a:cubicBezTo>
                                <a:cubicBezTo>
                                  <a:pt x="167" y="136"/>
                                  <a:pt x="167" y="137"/>
                                  <a:pt x="166" y="136"/>
                                </a:cubicBezTo>
                                <a:cubicBezTo>
                                  <a:pt x="163" y="135"/>
                                  <a:pt x="156" y="133"/>
                                  <a:pt x="149" y="131"/>
                                </a:cubicBezTo>
                                <a:cubicBezTo>
                                  <a:pt x="148" y="131"/>
                                  <a:pt x="148" y="130"/>
                                  <a:pt x="148" y="129"/>
                                </a:cubicBezTo>
                                <a:cubicBezTo>
                                  <a:pt x="149" y="117"/>
                                  <a:pt x="159" y="106"/>
                                  <a:pt x="166" y="97"/>
                                </a:cubicBezTo>
                                <a:cubicBezTo>
                                  <a:pt x="174" y="86"/>
                                  <a:pt x="175" y="76"/>
                                  <a:pt x="172" y="67"/>
                                </a:cubicBezTo>
                                <a:close/>
                                <a:moveTo>
                                  <a:pt x="111" y="124"/>
                                </a:moveTo>
                                <a:cubicBezTo>
                                  <a:pt x="117" y="120"/>
                                  <a:pt x="120" y="109"/>
                                  <a:pt x="120" y="102"/>
                                </a:cubicBezTo>
                                <a:cubicBezTo>
                                  <a:pt x="118" y="102"/>
                                  <a:pt x="114" y="101"/>
                                  <a:pt x="114" y="101"/>
                                </a:cubicBezTo>
                                <a:cubicBezTo>
                                  <a:pt x="114" y="92"/>
                                  <a:pt x="113" y="84"/>
                                  <a:pt x="112" y="76"/>
                                </a:cubicBezTo>
                                <a:cubicBezTo>
                                  <a:pt x="132" y="75"/>
                                  <a:pt x="145" y="54"/>
                                  <a:pt x="157" y="66"/>
                                </a:cubicBezTo>
                                <a:cubicBezTo>
                                  <a:pt x="169" y="79"/>
                                  <a:pt x="147" y="95"/>
                                  <a:pt x="143" y="105"/>
                                </a:cubicBezTo>
                                <a:cubicBezTo>
                                  <a:pt x="143" y="105"/>
                                  <a:pt x="136" y="104"/>
                                  <a:pt x="130" y="103"/>
                                </a:cubicBezTo>
                                <a:cubicBezTo>
                                  <a:pt x="128" y="110"/>
                                  <a:pt x="131" y="122"/>
                                  <a:pt x="134" y="126"/>
                                </a:cubicBezTo>
                                <a:cubicBezTo>
                                  <a:pt x="135" y="128"/>
                                  <a:pt x="134" y="128"/>
                                  <a:pt x="133" y="128"/>
                                </a:cubicBezTo>
                                <a:cubicBezTo>
                                  <a:pt x="128" y="127"/>
                                  <a:pt x="119" y="126"/>
                                  <a:pt x="112" y="126"/>
                                </a:cubicBezTo>
                                <a:cubicBezTo>
                                  <a:pt x="111" y="126"/>
                                  <a:pt x="110" y="125"/>
                                  <a:pt x="111" y="124"/>
                                </a:cubicBezTo>
                                <a:close/>
                                <a:moveTo>
                                  <a:pt x="51" y="66"/>
                                </a:moveTo>
                                <a:cubicBezTo>
                                  <a:pt x="63" y="54"/>
                                  <a:pt x="77" y="75"/>
                                  <a:pt x="96" y="76"/>
                                </a:cubicBezTo>
                                <a:cubicBezTo>
                                  <a:pt x="95" y="84"/>
                                  <a:pt x="94" y="92"/>
                                  <a:pt x="94" y="101"/>
                                </a:cubicBezTo>
                                <a:cubicBezTo>
                                  <a:pt x="94" y="101"/>
                                  <a:pt x="90" y="102"/>
                                  <a:pt x="88" y="102"/>
                                </a:cubicBezTo>
                                <a:cubicBezTo>
                                  <a:pt x="88" y="109"/>
                                  <a:pt x="91" y="120"/>
                                  <a:pt x="97" y="124"/>
                                </a:cubicBezTo>
                                <a:cubicBezTo>
                                  <a:pt x="98" y="125"/>
                                  <a:pt x="98" y="126"/>
                                  <a:pt x="97" y="126"/>
                                </a:cubicBezTo>
                                <a:cubicBezTo>
                                  <a:pt x="89" y="126"/>
                                  <a:pt x="81" y="127"/>
                                  <a:pt x="75" y="128"/>
                                </a:cubicBezTo>
                                <a:cubicBezTo>
                                  <a:pt x="74" y="128"/>
                                  <a:pt x="73" y="128"/>
                                  <a:pt x="74" y="126"/>
                                </a:cubicBezTo>
                                <a:cubicBezTo>
                                  <a:pt x="77" y="122"/>
                                  <a:pt x="80" y="110"/>
                                  <a:pt x="78" y="103"/>
                                </a:cubicBezTo>
                                <a:cubicBezTo>
                                  <a:pt x="73" y="104"/>
                                  <a:pt x="65" y="105"/>
                                  <a:pt x="65" y="105"/>
                                </a:cubicBezTo>
                                <a:cubicBezTo>
                                  <a:pt x="61" y="95"/>
                                  <a:pt x="39" y="79"/>
                                  <a:pt x="51" y="66"/>
                                </a:cubicBezTo>
                                <a:close/>
                                <a:moveTo>
                                  <a:pt x="22" y="71"/>
                                </a:moveTo>
                                <a:cubicBezTo>
                                  <a:pt x="26" y="67"/>
                                  <a:pt x="30" y="66"/>
                                  <a:pt x="36" y="67"/>
                                </a:cubicBezTo>
                                <a:cubicBezTo>
                                  <a:pt x="33" y="76"/>
                                  <a:pt x="34" y="86"/>
                                  <a:pt x="42" y="97"/>
                                </a:cubicBezTo>
                                <a:cubicBezTo>
                                  <a:pt x="49" y="106"/>
                                  <a:pt x="59" y="117"/>
                                  <a:pt x="60" y="129"/>
                                </a:cubicBezTo>
                                <a:cubicBezTo>
                                  <a:pt x="60" y="130"/>
                                  <a:pt x="60" y="131"/>
                                  <a:pt x="59" y="131"/>
                                </a:cubicBezTo>
                                <a:cubicBezTo>
                                  <a:pt x="52" y="133"/>
                                  <a:pt x="45" y="135"/>
                                  <a:pt x="42" y="136"/>
                                </a:cubicBezTo>
                                <a:cubicBezTo>
                                  <a:pt x="41" y="137"/>
                                  <a:pt x="41" y="136"/>
                                  <a:pt x="41" y="135"/>
                                </a:cubicBezTo>
                                <a:cubicBezTo>
                                  <a:pt x="43" y="131"/>
                                  <a:pt x="47" y="120"/>
                                  <a:pt x="43" y="112"/>
                                </a:cubicBezTo>
                                <a:cubicBezTo>
                                  <a:pt x="40" y="113"/>
                                  <a:pt x="36" y="115"/>
                                  <a:pt x="36" y="115"/>
                                </a:cubicBezTo>
                                <a:cubicBezTo>
                                  <a:pt x="33" y="105"/>
                                  <a:pt x="7" y="86"/>
                                  <a:pt x="22" y="7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2" name="Freeform 23"/>
                        <wps:cNvSpPr>
                          <a:spLocks/>
                        </wps:cNvSpPr>
                        <wps:spPr bwMode="auto">
                          <a:xfrm>
                            <a:off x="28" y="158"/>
                            <a:ext cx="145" cy="21"/>
                          </a:xfrm>
                          <a:custGeom>
                            <a:avLst/>
                            <a:gdLst>
                              <a:gd name="T0" fmla="*/ 150 w 150"/>
                              <a:gd name="T1" fmla="*/ 20 h 22"/>
                              <a:gd name="T2" fmla="*/ 150 w 150"/>
                              <a:gd name="T3" fmla="*/ 2 h 22"/>
                              <a:gd name="T4" fmla="*/ 148 w 150"/>
                              <a:gd name="T5" fmla="*/ 0 h 22"/>
                              <a:gd name="T6" fmla="*/ 2 w 150"/>
                              <a:gd name="T7" fmla="*/ 0 h 22"/>
                              <a:gd name="T8" fmla="*/ 0 w 150"/>
                              <a:gd name="T9" fmla="*/ 2 h 22"/>
                              <a:gd name="T10" fmla="*/ 0 w 150"/>
                              <a:gd name="T11" fmla="*/ 20 h 22"/>
                              <a:gd name="T12" fmla="*/ 2 w 150"/>
                              <a:gd name="T13" fmla="*/ 22 h 22"/>
                              <a:gd name="T14" fmla="*/ 148 w 150"/>
                              <a:gd name="T15" fmla="*/ 22 h 22"/>
                              <a:gd name="T16" fmla="*/ 150 w 150"/>
                              <a:gd name="T17" fmla="*/ 2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0" h="22">
                                <a:moveTo>
                                  <a:pt x="150" y="20"/>
                                </a:moveTo>
                                <a:cubicBezTo>
                                  <a:pt x="150" y="2"/>
                                  <a:pt x="150" y="2"/>
                                  <a:pt x="150" y="2"/>
                                </a:cubicBezTo>
                                <a:cubicBezTo>
                                  <a:pt x="150" y="1"/>
                                  <a:pt x="149" y="0"/>
                                  <a:pt x="148" y="0"/>
                                </a:cubicBezTo>
                                <a:cubicBezTo>
                                  <a:pt x="2" y="0"/>
                                  <a:pt x="2" y="0"/>
                                  <a:pt x="2" y="0"/>
                                </a:cubicBezTo>
                                <a:cubicBezTo>
                                  <a:pt x="1" y="0"/>
                                  <a:pt x="0" y="1"/>
                                  <a:pt x="0" y="2"/>
                                </a:cubicBezTo>
                                <a:cubicBezTo>
                                  <a:pt x="0" y="20"/>
                                  <a:pt x="0" y="20"/>
                                  <a:pt x="0" y="20"/>
                                </a:cubicBezTo>
                                <a:cubicBezTo>
                                  <a:pt x="0" y="22"/>
                                  <a:pt x="1" y="22"/>
                                  <a:pt x="2" y="22"/>
                                </a:cubicBezTo>
                                <a:cubicBezTo>
                                  <a:pt x="148" y="22"/>
                                  <a:pt x="148" y="22"/>
                                  <a:pt x="148" y="22"/>
                                </a:cubicBezTo>
                                <a:cubicBezTo>
                                  <a:pt x="149" y="22"/>
                                  <a:pt x="150" y="22"/>
                                  <a:pt x="150" y="2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6640D523" id="Group 4" o:spid="_x0000_s1026" style="position:absolute;margin-left:22.5pt;margin-top:22.5pt;width:98.1pt;height:51pt;z-index:251663360;mso-position-horizontal-relative:page;mso-position-vertical-relative:page" coordsize="1036,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">
                <o:lock v:ext="edit" aspectratio="t"/>
                <v:shape id="Freeform 5" o:spid="_x0000_s1027" style="position:absolute;left:28;top:223;width:97;height:135;visibility:visible;mso-wrap-style:square;v-text-anchor:top" coordsize="100,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" path="m50,c5,,5,,5,,2,,,1,,5,,133,,133,,133v,4,1,6,5,6c50,139,50,139,50,139v37,,50,-17,50,-34c100,33,100,33,100,33,100,16,87,,50,xm72,100v,11,-8,16,-22,16c28,116,28,116,28,116v,-93,,-93,,-93c50,23,50,23,50,23v14,,22,5,22,15l72,100xe" filled="f" stroked="f">
                  <v:path arrowok="t" o:connecttype="custom" o:connectlocs="49,0;5,0;0,5;0,129;5,135;49,135;97,102;97,32;49,0;70,97;49,113;27,113;27,22;49,22;70,37;70,97" o:connectangles="0,0,0,0,0,0,0,0,0,0,0,0,0,0,0,0"/>
                  <o:lock v:ext="edit" verticies="t"/>
                </v:shape>
                <v:shape id="Freeform 6" o:spid="_x0000_s1028" style="position:absolute;left:149;top:223;width:105;height:134;visibility:visible;mso-wrap-style:square;v-text-anchor:top" coordsize="10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" path="m39,5c1,133,1,133,1,133v-1,4,,6,4,6c21,139,21,139,21,139v4,,6,-2,7,-6c35,109,35,109,35,109v38,,38,,38,c80,133,80,133,80,133v1,4,3,6,6,6c104,139,104,139,104,139v4,,5,-2,4,-6c70,5,70,5,70,5,69,1,67,,63,,46,,46,,46,,42,,40,1,39,5xm67,87v-26,,-26,,-26,c54,28,54,28,54,28l67,87xe" filled="f" stroked="f">
                  <v:path arrowok="t" o:connecttype="custom" o:connectlocs="38,5;1,128;5,134;20,134;27,128;34,105;70,105;77,128;83,134;100,134;104,128;67,5;61,0;44,0;38,5;65,84;39,84;52,27;65,84" o:connectangles="0,0,0,0,0,0,0,0,0,0,0,0,0,0,0,0,0,0,0"/>
                  <o:lock v:ext="edit" aspectratio="t" verticies="t"/>
                </v:shape>
                <v:shape id="Freeform 7" o:spid="_x0000_s1029" style="position:absolute;left:229;top:402;width:105;height:135;visibility:visible;mso-wrap-style:square;v-text-anchor:top" coordsize="10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" path="m70,5c69,1,67,,63,,45,,45,,45,,42,,40,1,39,5,1,133,1,133,1,133v-1,4,,6,4,6c21,139,21,139,21,139v4,,5,-2,6,-6c35,109,35,109,35,109v38,,38,,38,c80,133,80,133,80,133v1,4,2,6,6,6c104,139,104,139,104,139v4,,5,-2,4,-6l70,5xm41,87c54,28,54,28,54,28,67,87,67,87,67,87r-26,xe" filled="f" stroked="f">
                  <v:path arrowok="t" o:connecttype="custom" o:connectlocs="67,5;61,0;43,0;38,5;1,129;5,135;20,135;26,129;34,106;70,106;77,129;83,135;100,135;104,129;67,5;39,84;52,27;65,84;39,84" o:connectangles="0,0,0,0,0,0,0,0,0,0,0,0,0,0,0,0,0,0,0"/>
                  <o:lock v:ext="edit" verticies="t"/>
                </v:shape>
                <v:shape id="Freeform 8" o:spid="_x0000_s1030" style="position:absolute;left:564;top:223;width:105;height:135;visibility:visible;mso-wrap-style:square;v-text-anchor:top" coordsize="10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" path="m5,139v16,,16,,16,c25,139,27,137,28,133v7,-24,7,-24,7,-24c73,109,73,109,73,109v7,24,7,24,7,24c81,137,83,139,86,139v19,,19,,19,c108,139,109,137,108,133,70,5,70,5,70,5,69,1,67,,64,,46,,46,,46,,42,,40,1,39,5,1,133,1,133,1,133v-1,4,,6,4,6xm54,28c67,87,67,87,67,87v-26,,-26,,-26,l54,28xe" filled="f" stroked="f">
                  <v:path arrowok="t" o:connecttype="custom" o:connectlocs="5,135;20,135;27,129;34,106;70,106;77,129;83,135;101,135;104,129;67,5;62,0;44,0;38,5;1,129;5,135;52,27;65,84;39,84;52,27" o:connectangles="0,0,0,0,0,0,0,0,0,0,0,0,0,0,0,0,0,0,0"/>
                  <o:lock v:ext="edit" verticies="t"/>
                </v:shape>
                <v:shape id="Freeform 9" o:spid="_x0000_s1031" style="position:absolute;left:280;top:223;width:97;height:135;visibility:visible;mso-wrap-style:square;v-text-anchor:top" coordsize="100,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" path="m5,139v16,,16,,16,c25,139,26,137,26,133v,-84,,-84,,-84c27,50,32,64,32,64v42,72,42,72,42,72c75,138,76,139,79,139v16,,16,,16,c99,139,100,137,100,133,100,5,100,5,100,5,100,1,99,,95,,79,,79,,79,,75,,74,1,74,5v,83,,83,,83c69,76,69,76,69,76,26,2,26,2,26,2,25,,24,,21,,5,,5,,5,,2,,,1,,5,,133,,133,,133v,4,2,6,5,6xe" filled="f" stroked="f">
                  <v:path arrowok="t" o:connecttype="custom" o:connectlocs="5,135;20,135;25,129;25,48;31,62;72,132;77,135;92,135;97,129;97,5;92,0;77,0;72,5;72,85;67,74;25,2;20,0;5,0;0,5;0,129;5,135" o:connectangles="0,0,0,0,0,0,0,0,0,0,0,0,0,0,0,0,0,0,0,0,0"/>
                </v:shape>
                <v:shape id="Freeform 10" o:spid="_x0000_s1032" style="position:absolute;left:417;top:223;width:119;height:135;visibility:visible;mso-wrap-style:square;v-text-anchor:top" coordsize="12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" path="m119,139v4,,5,-2,5,-6c124,5,124,5,124,5,124,1,123,,119,,102,,102,,102,v-2,,-4,,-4,2c67,74,67,74,67,74,62,88,62,88,62,88,57,74,57,74,57,74,25,2,25,2,25,2,24,1,23,,21,,5,,5,,5,,1,,,1,,5,,133,,133,,133v,4,1,6,5,6c21,139,21,139,21,139v3,,5,-2,5,-6c26,55,26,55,26,55v4,16,4,16,4,16c48,112,48,112,48,112v1,3,3,6,6,6c69,118,69,118,69,118v3,,5,-2,7,-6c92,72,92,72,92,72,97,54,97,54,97,54v,79,,79,,79c97,137,99,139,102,139r17,xe" filled="f" stroked="f">
                  <v:path arrowok="t" o:connecttype="custom" o:connectlocs="114,135;119,129;119,5;114,0;98,0;94,2;64,72;60,85;55,72;24,2;20,0;5,0;0,5;0,129;5,135;20,135;25,129;25,53;29,69;46,109;52,115;66,115;73,109;88,70;93,52;93,129;98,135;114,135" o:connectangles="0,0,0,0,0,0,0,0,0,0,0,0,0,0,0,0,0,0,0,0,0,0,0,0,0,0,0,0"/>
                </v:shape>
                <v:shape id="Freeform 11" o:spid="_x0000_s1033" style="position:absolute;left:695;top:223;width:97;height:135;visibility:visible;mso-wrap-style:square;v-text-anchor:top" coordsize="100,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" path="m75,82c92,76,98,64,98,52v,-19,,-19,,-19c98,16,85,,48,,5,,5,,5,,1,,,1,,5,,133,,133,,133v,4,1,6,5,6c23,139,23,139,23,139v4,,5,-2,5,-6c28,86,28,86,28,86v21,,21,,21,c71,133,71,133,71,133v2,4,2,6,5,6c94,139,94,139,94,139v4,,6,-2,5,-6l75,82xm70,47v,11,-8,16,-22,16c28,63,28,63,28,63v,-40,,-40,,-40c48,23,48,23,48,23v14,,22,5,22,15l70,47xe" filled="f" stroked="f">
                  <v:path arrowok="t" o:connecttype="custom" o:connectlocs="73,80;95,51;95,32;47,0;5,0;0,5;0,129;5,135;22,135;27,129;27,84;48,84;69,129;74,135;91,135;96,129;73,80;68,46;47,61;27,61;27,22;47,22;68,37;68,46" o:connectangles="0,0,0,0,0,0,0,0,0,0,0,0,0,0,0,0,0,0,0,0,0,0,0,0"/>
                  <o:lock v:ext="edit" verticies="t"/>
                </v:shape>
                <v:shape id="Freeform 12" o:spid="_x0000_s1034" style="position:absolute;left:824;top:223;width:104;height:135;visibility:visible;mso-wrap-style:square;v-text-anchor:top" coordsize="10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" path="m57,68c100,5,100,5,100,5,102,2,101,,98,,79,,79,,79,,75,,72,2,70,5,34,60,34,60,34,60v-6,,-6,,-6,c28,5,28,5,28,5,28,1,26,,23,,5,,5,,5,,1,,,1,,5,,133,,133,,133v,4,1,6,5,6c23,139,23,139,23,139v3,,5,-2,5,-6c28,80,28,80,28,80v6,,6,,6,c73,133,73,133,73,133v2,3,4,6,7,6c103,139,103,139,103,139v4,,4,-3,3,-6l57,68xe" filled="f" stroked="f">
                  <v:path arrowok="t" o:connecttype="custom" o:connectlocs="55,66;97,5;95,0;77,0;68,5;33,58;27,58;27,5;22,0;5,0;0,5;0,129;5,135;22,135;27,129;27,78;33,78;71,129;78,135;100,135;103,129;55,66" o:connectangles="0,0,0,0,0,0,0,0,0,0,0,0,0,0,0,0,0,0,0,0,0,0"/>
                </v:shape>
                <v:shape id="Freeform 13" o:spid="_x0000_s1035" style="position:absolute;left:807;top:402;width:103;height:135;visibility:visible;mso-wrap-style:square;v-text-anchor:top" coordsize="10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" path="m57,68c100,5,100,5,100,5,102,2,101,,98,,79,,79,,79,,75,,72,2,71,5,34,60,34,60,34,60v-6,,-6,,-6,c28,5,28,5,28,5,28,2,26,,23,,5,,5,,5,,1,,,2,,5,,134,,134,,134v,3,1,5,5,5c23,139,23,139,23,139v3,,5,-2,5,-5c28,80,28,80,28,80v6,,6,,6,c73,134,73,134,73,134v2,2,4,5,7,5c103,139,103,139,103,139v4,,4,-3,3,-5l57,68xe" filled="f" stroked="f">
                  <v:path arrowok="t" o:connecttype="custom" o:connectlocs="55,66;96,5;94,0;76,0;68,5;33,58;27,58;27,5;22,0;5,0;0,5;0,130;5,135;22,135;27,130;27,78;33,78;70,130;77,135;99,135;102,130;55,66" o:connectangles="0,0,0,0,0,0,0,0,0,0,0,0,0,0,0,0,0,0,0,0,0,0"/>
                </v:shape>
                <v:shape id="Freeform 14" o:spid="_x0000_s1036" style="position:absolute;left:28;top:400;width:91;height:138;visibility:visible;mso-wrap-style:square;v-text-anchor:top" coordsize="9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" path="m69,64c38,51,38,51,38,51,35,50,29,47,29,40v,-3,,-3,,-3c29,27,34,22,47,22v13,,18,5,18,15c65,39,65,39,65,39v,3,2,5,5,5c87,44,87,44,87,44v4,,5,-2,5,-5c92,33,92,33,92,33,92,16,83,,47,,11,,3,16,3,33v,12,,12,,12c3,58,11,68,21,72,51,84,51,84,51,84v9,3,15,6,15,15c66,105,66,105,66,105v,10,-6,15,-20,15c32,120,27,115,27,105v,-4,,-4,,-4c27,97,26,95,22,95,5,95,5,95,5,95,1,95,,97,,101v,8,,8,,8c,126,10,142,47,142v36,,47,-16,47,-33c94,93,94,93,94,93,94,78,83,69,69,64xe" filled="f" stroked="f">
                  <v:path arrowok="t" o:connecttype="custom" o:connectlocs="67,62;37,50;28,39;28,36;46,21;63,36;63,38;68,43;84,43;89,38;89,32;46,0;3,32;3,44;20,70;49,82;64,96;64,102;45,117;26,102;26,98;21,92;5,92;0,98;0,106;46,138;91,106;91,90;67,62" o:connectangles="0,0,0,0,0,0,0,0,0,0,0,0,0,0,0,0,0,0,0,0,0,0,0,0,0,0,0,0,0"/>
                </v:shape>
                <v:shape id="Freeform 15" o:spid="_x0000_s1037" style="position:absolute;left:514;top:400;width:91;height:138;visibility:visible;mso-wrap-style:square;v-text-anchor:top" coordsize="9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" path="m70,64c38,51,38,51,38,51,35,50,30,47,30,40v,-3,,-3,,-3c30,27,34,22,47,22v14,,19,5,19,15c66,39,66,39,66,39v,3,1,5,4,5c88,44,88,44,88,44v3,,5,-2,5,-5c93,33,93,33,93,33,93,16,83,,47,,11,,3,16,3,33v,12,,12,,12c3,58,12,68,21,72,51,84,51,84,51,84v9,3,16,6,16,15c67,105,67,105,67,105v,10,-7,15,-20,15c33,120,27,115,27,105v,-4,,-4,,-4c27,97,26,95,22,95,5,95,5,95,5,95,2,95,,97,,101v,8,,8,,8c,126,10,142,47,142v37,,47,-16,47,-33c94,93,94,93,94,93,94,78,84,69,70,64xe" filled="f" stroked="f">
                  <v:path arrowok="t" o:connecttype="custom" o:connectlocs="68,62;37,50;29,39;29,36;46,21;64,36;64,38;68,43;85,43;90,38;90,32;46,0;3,32;3,44;20,70;49,82;65,96;65,102;46,117;26,102;26,98;21,92;5,92;0,98;0,106;46,138;91,106;91,90;68,62" o:connectangles="0,0,0,0,0,0,0,0,0,0,0,0,0,0,0,0,0,0,0,0,0,0,0,0,0,0,0,0,0"/>
                </v:shape>
                <v:shape id="Freeform 16" o:spid="_x0000_s1038" style="position:absolute;left:945;top:221;width:91;height:138;visibility:visible;mso-wrap-style:square;v-text-anchor:top" coordsize="9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" path="m70,64c38,51,38,51,38,51,35,50,30,47,30,40v,-3,,-3,,-3c30,27,34,22,48,22v13,,18,5,18,15c66,39,66,39,66,39v,3,1,5,4,5c88,44,88,44,88,44v3,,5,-2,5,-5c93,33,93,33,93,33,93,16,83,,47,,11,,3,16,3,33v,12,,12,,12c3,58,12,68,22,72,51,84,51,84,51,84v9,3,16,6,16,15c67,105,67,105,67,105v,10,-6,15,-20,15c33,120,27,115,27,105v,-4,,-4,,-4c27,97,26,95,22,95,5,95,5,95,5,95,2,95,,97,,101v,8,,8,,8c,126,10,142,47,142v37,,47,-16,47,-33c94,93,94,93,94,93,94,78,84,69,70,64xe" filled="f" stroked="f">
                  <v:path arrowok="t" o:connecttype="custom" o:connectlocs="68,62;37,50;29,39;29,36;46,21;64,36;64,38;68,43;85,43;90,38;90,32;46,0;3,32;3,44;21,70;49,82;65,96;65,102;46,117;26,102;26,98;21,92;5,92;0,98;0,106;46,138;91,106;91,90;68,62" o:connectangles="0,0,0,0,0,0,0,0,0,0,0,0,0,0,0,0,0,0,0,0,0,0,0,0,0,0,0,0,0"/>
                </v:shape>
                <v:shape id="Freeform 17" o:spid="_x0000_s1039" style="position:absolute;left:137;top:402;width:94;height:135;visibility:visible;mso-wrap-style:square;v-text-anchor:top" coordsize="9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" path="m97,5c97,1,95,,91,,5,,5,,5,,1,,,1,,5,,17,,17,,17v,4,1,6,5,6c34,23,34,23,34,23v,110,,110,,110c34,137,36,139,39,139v18,,18,,18,c61,139,62,137,62,133,62,23,62,23,62,23v29,,29,,29,c95,23,97,21,97,17l97,5xe" filled="f" stroked="f">
                  <v:path arrowok="t" o:connecttype="custom" o:connectlocs="94,5;88,0;5,0;0,5;0,17;5,22;33,22;33,129;38,135;55,135;60,129;60,22;88,22;94,17;94,5" o:connectangles="0,0,0,0,0,0,0,0,0,0,0,0,0,0,0"/>
                </v:shape>
                <v:shape id="Freeform 18" o:spid="_x0000_s1040" style="position:absolute;left:333;top:402;width:93;height:135;visibility:visible;mso-wrap-style:square;v-text-anchor:top" coordsize="9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" path="m92,c5,,5,,5,,2,,,1,,5,,18,,18,,18v,3,2,5,5,5c35,23,35,23,35,23v,111,,111,,111c35,137,36,139,40,139v18,,18,,18,c61,139,63,137,63,134,63,23,63,23,63,23v29,,29,,29,c95,23,97,21,97,18,97,5,97,5,97,5,97,1,95,,92,xe" filled="f" stroked="f">
                  <v:path arrowok="t" o:connecttype="custom" o:connectlocs="88,0;5,0;0,5;0,17;5,22;34,22;34,130;38,135;56,135;60,130;60,22;88,22;93,17;93,5;88,0" o:connectangles="0,0,0,0,0,0,0,0,0,0,0,0,0,0,0"/>
                </v:shape>
                <v:shape id="Freeform 19" o:spid="_x0000_s1041" style="position:absolute;left:454;top:402;width:26;height:135;visibility:visible;mso-wrap-style:square;v-text-anchor:top" coordsize="2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" path="m22,c5,,5,,5,,1,,,2,,5,,134,,134,,134v,3,1,5,5,5c22,139,22,139,22,139v4,,5,-2,5,-5c27,5,27,5,27,5,27,2,26,,22,xe" filled="f" stroked="f">
                  <v:path arrowok="t" o:connecttype="custom" o:connectlocs="21,0;5,0;0,5;0,130;5,135;21,135;26,130;26,5;21,0" o:connectangles="0,0,0,0,0,0,0,0,0"/>
                </v:shape>
                <v:shape id="Freeform 20" o:spid="_x0000_s1042" style="position:absolute;left:623;top:402;width:93;height:135;visibility:visible;mso-wrap-style:square;v-text-anchor:top" coordsize="96,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" path="m91,c5,,5,,5,,1,,,1,,5,,18,,18,,18v,3,1,5,5,5c34,23,34,23,34,23v,111,,111,,111c34,137,35,139,39,139v18,,18,,18,c61,139,62,137,62,134,62,23,62,23,62,23v29,,29,,29,c95,23,96,21,96,18,96,5,96,5,96,5,96,1,95,,91,xe" filled="f" stroked="f">
                  <v:path arrowok="t" o:connecttype="custom" o:connectlocs="88,0;5,0;0,5;0,17;5,22;33,22;33,130;38,135;55,135;60,130;60,22;88,22;93,17;93,5;88,0" o:connectangles="0,0,0,0,0,0,0,0,0,0,0,0,0,0,0"/>
                </v:shape>
                <v:shape id="Freeform 21" o:spid="_x0000_s1043" style="position:absolute;left:742;top:402;width:27;height:135;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" path="m23,c5,,5,,5,,1,,,2,,5,,134,,134,,134v,3,1,5,5,5c23,139,23,139,23,139v3,,5,-2,5,-5c28,5,28,5,28,5,28,2,26,,23,xe" filled="f" stroked="f">
                  <v:path arrowok="t" o:connecttype="custom" o:connectlocs="22,0;5,0;0,5;0,130;5,135;22,135;27,130;27,5;22,0" o:connectangles="0,0,0,0,0,0,0,0,0"/>
                </v:shape>
                <v:shape id="Freeform 22" o:spid="_x0000_s1044" style="position:absolute;width:202;height:145;visibility:visible;mso-wrap-style:square;v-text-anchor:top" coordsize="20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" path="m29,147v1,2,2,3,3,3c176,150,176,150,176,150v2,,3,-1,3,-3c179,141,179,141,179,141v,-7,2,-19,14,-33c206,90,209,70,191,60v-8,-4,-16,-3,-23,c165,56,160,53,155,52,137,49,125,67,110,67v-1,-3,-1,-6,-2,-7c115,58,120,52,120,45v,-8,-6,-14,-13,-16c107,21,107,21,107,21v6,,6,,6,c114,23,116,24,118,24v3,,5,-2,5,-5c123,16,121,14,118,14v-2,,-4,1,-5,2c107,16,107,16,107,16v,-6,,-6,,-6c108,9,109,7,109,5,109,3,107,,104,v-3,,-5,3,-5,5c99,7,100,9,101,10v,6,,6,,6c95,16,95,16,95,16,94,15,93,13,90,13v-3,,-5,3,-5,6c85,22,87,24,90,24v2,,4,-1,5,-3c101,21,101,21,101,21v,8,,8,,8c94,31,89,37,89,45v,7,5,13,11,15c100,61,99,64,98,67,84,67,71,49,53,52v-5,1,-9,4,-13,8c33,57,25,56,17,60,,70,2,90,16,108v11,14,13,26,13,33l29,147xm172,67v6,-1,11,,14,4c201,86,175,105,172,115v,,-4,-2,-7,-3c161,120,165,131,167,135v,1,,2,-1,1c163,135,156,133,149,131v-1,,-1,-1,-1,-2c149,117,159,106,166,97v8,-11,9,-21,6,-30xm111,124v6,-4,9,-15,9,-22c118,102,114,101,114,101v,-9,-1,-17,-2,-25c132,75,145,54,157,66v12,13,-10,29,-14,39c143,105,136,104,130,103v-2,7,1,19,4,23c135,128,134,128,133,128v-5,-1,-14,-2,-21,-2c111,126,110,125,111,124xm51,66c63,54,77,75,96,76v-1,8,-2,16,-2,25c94,101,90,102,88,102v,7,3,18,9,22c98,125,98,126,97,126v-8,,-16,1,-22,2c74,128,73,128,74,126v3,-4,6,-16,4,-23c73,104,65,105,65,105,61,95,39,79,51,66xm22,71v4,-4,8,-5,14,-4c33,76,34,86,42,97v7,9,17,20,18,32c60,130,60,131,59,131v-7,2,-14,4,-17,5c41,137,41,136,41,135v2,-4,6,-15,2,-23c40,113,36,115,36,115,33,105,7,86,22,71xe" filled="f" stroked="f">
                  <v:path arrowok="t" o:connecttype="custom" o:connectlocs="31,145;173,142;187,104;162,58;106,65;116,44;103,20;114,23;114,14;103,15;105,5;96,5;98,15;87,13;87,23;98,20;86,44;95,65;39,58;15,104;28,142;180,69;159,108;160,131;143,125;166,65;116,99;108,73;138,102;130,122;108,122;49,64;91,98;94,120;72,124;75,100;49,64;35,65;58,125;41,131;42,108;21,69" o:connectangles="0,0,0,0,0,0,0,0,0,0,0,0,0,0,0,0,0,0,0,0,0,0,0,0,0,0,0,0,0,0,0,0,0,0,0,0,0,0,0,0,0,0"/>
                  <o:lock v:ext="edit" verticies="t"/>
                </v:shape>
                <v:shape id="Freeform 23" o:spid="_x0000_s1045" style="position:absolute;left:28;top:158;width:145;height:21;visibility:visible;mso-wrap-style:square;v-text-anchor:top" coordsize="15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" path="m150,20v,-18,,-18,,-18c150,1,149,,148,,2,,2,,2,,1,,,1,,2,,20,,20,,20v,2,1,2,2,2c148,22,148,22,148,22v1,,2,,2,-2xe" filled="f" stroked="f">
                  <v:path arrowok="t" o:connecttype="custom" o:connectlocs="145,19;145,2;143,0;2,0;0,2;0,19;2,21;143,21;145,19" o:connectangles="0,0,0,0,0,0,0,0,0"/>
                </v:shape>
                <w10:wrap type="topAndBottom" anchorx="page" anchory="page"/>
              </v:group>
            </w:pict>
          </mc:Fallback>
        </mc:AlternateContent>
      </w:r>
    </w:p>
    <w:bookmarkStart w:id="1" w:name="Dato"/>
    <w:bookmarkEnd w:id="1"/>
    <w:p w:rsidR="005C289D" w:rsidRPr="00015809" w:rsidRDefault="00E72B11" w:rsidP="00547894">
      <w:pPr>
        <w:rPr>
          <w:rFonts w:ascii="Arial" w:hAnsi="Arial" w:cs="Arial"/>
          <w:sz w:val="18"/>
          <w:szCs w:val="18"/>
        </w:rPr>
      </w:pPr>
      <w:r>
        <w:rPr>
          <w:rFonts w:ascii="Arial" w:hAnsi="Arial" w:cs="Arial"/>
          <w:sz w:val="18"/>
          <w:szCs w:val="18"/>
        </w:rPr>
        <w:fldChar w:fldCharType="begin" w:fldLock="1"/>
      </w:r>
      <w:r>
        <w:rPr>
          <w:rFonts w:ascii="Arial" w:hAnsi="Arial" w:cs="Arial"/>
          <w:sz w:val="18"/>
          <w:szCs w:val="18"/>
        </w:rPr>
        <w:instrText xml:space="preserve"> DATE  \@ "d. MMMM yyyy"  \* MERGEFORMAT </w:instrText>
      </w:r>
      <w:r>
        <w:rPr>
          <w:rFonts w:ascii="Arial" w:hAnsi="Arial" w:cs="Arial"/>
          <w:sz w:val="18"/>
          <w:szCs w:val="18"/>
        </w:rPr>
        <w:fldChar w:fldCharType="separate"/>
      </w:r>
      <w:r w:rsidR="002F7CD5">
        <w:rPr>
          <w:rFonts w:ascii="Arial" w:hAnsi="Arial" w:cs="Arial"/>
          <w:noProof/>
          <w:sz w:val="18"/>
          <w:szCs w:val="18"/>
        </w:rPr>
        <w:t>22. marts 2024</w:t>
      </w:r>
      <w:r>
        <w:rPr>
          <w:rFonts w:ascii="Arial" w:hAnsi="Arial" w:cs="Arial"/>
          <w:sz w:val="18"/>
          <w:szCs w:val="18"/>
        </w:rPr>
        <w:fldChar w:fldCharType="end"/>
      </w:r>
    </w:p>
    <w:p w:rsidR="005C289D" w:rsidRPr="00221040" w:rsidRDefault="002F7CD5" w:rsidP="00B97FD0">
      <w:pPr>
        <w:rPr>
          <w:rFonts w:ascii="Arial" w:hAnsi="Arial" w:cs="Arial"/>
          <w:sz w:val="18"/>
          <w:szCs w:val="18"/>
        </w:rPr>
      </w:pPr>
      <w:bookmarkStart w:id="2" w:name="Brugerinitial"/>
      <w:bookmarkEnd w:id="2"/>
      <w:r>
        <w:rPr>
          <w:rFonts w:ascii="Arial" w:hAnsi="Arial" w:cs="Arial"/>
          <w:sz w:val="18"/>
          <w:szCs w:val="18"/>
        </w:rPr>
        <w:t>JHO</w:t>
      </w:r>
    </w:p>
    <w:p w:rsidR="005C289D" w:rsidRPr="00221040" w:rsidRDefault="002F7CD5" w:rsidP="00547894">
      <w:pPr>
        <w:rPr>
          <w:rFonts w:ascii="Arial" w:hAnsi="Arial" w:cs="Arial"/>
          <w:sz w:val="18"/>
          <w:szCs w:val="18"/>
        </w:rPr>
      </w:pPr>
      <w:bookmarkStart w:id="3" w:name="kontor"/>
      <w:bookmarkEnd w:id="3"/>
      <w:r>
        <w:rPr>
          <w:rFonts w:ascii="Arial" w:hAnsi="Arial" w:cs="Arial"/>
          <w:sz w:val="18"/>
          <w:szCs w:val="18"/>
        </w:rPr>
        <w:t>Priser og Forbrug</w:t>
      </w:r>
    </w:p>
    <w:p w:rsidR="00477A47" w:rsidRPr="00D803F3" w:rsidRDefault="00477A47" w:rsidP="00477A47">
      <w:pPr>
        <w:sectPr w:rsidR="00477A47" w:rsidRPr="00D803F3" w:rsidSect="004B396F">
          <w:headerReference w:type="default" r:id="rId9"/>
          <w:footerReference w:type="default" r:id="rId10"/>
          <w:footerReference w:type="first" r:id="rId11"/>
          <w:type w:val="continuous"/>
          <w:pgSz w:w="11906" w:h="16838" w:code="9"/>
          <w:pgMar w:top="454" w:right="1134" w:bottom="1418" w:left="2835" w:header="369" w:footer="454" w:gutter="0"/>
          <w:cols w:space="708"/>
          <w:docGrid w:linePitch="360"/>
        </w:sectPr>
      </w:pPr>
      <w:bookmarkStart w:id="4" w:name="Sektion"/>
      <w:bookmarkEnd w:id="4"/>
    </w:p>
    <w:p w:rsidR="002F7CD5" w:rsidRDefault="002F7CD5" w:rsidP="002F7CD5">
      <w:pPr>
        <w:pStyle w:val="Titel"/>
        <w:rPr>
          <w:noProof/>
        </w:rPr>
      </w:pPr>
      <w:bookmarkStart w:id="5" w:name="Artikel"/>
      <w:bookmarkStart w:id="6" w:name="til"/>
      <w:bookmarkEnd w:id="5"/>
      <w:bookmarkEnd w:id="6"/>
      <w:r w:rsidRPr="00BE632F">
        <w:rPr>
          <w:noProof/>
          <w:highlight w:val="yellow"/>
        </w:rPr>
        <mc:AlternateContent>
          <mc:Choice Requires="wps">
            <w:drawing>
              <wp:anchor distT="0" distB="0" distL="114300" distR="114300" simplePos="0" relativeHeight="251667456" behindDoc="0" locked="0" layoutInCell="1" allowOverlap="1" wp14:anchorId="7E486094" wp14:editId="39AE1AB5">
                <wp:simplePos x="0" y="0"/>
                <wp:positionH relativeFrom="page">
                  <wp:posOffset>472440</wp:posOffset>
                </wp:positionH>
                <wp:positionV relativeFrom="page">
                  <wp:posOffset>10111740</wp:posOffset>
                </wp:positionV>
                <wp:extent cx="1252024" cy="309489"/>
                <wp:effectExtent l="0" t="0" r="5715" b="0"/>
                <wp:wrapNone/>
                <wp:docPr id="1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024" cy="309489"/>
                        </a:xfrm>
                        <a:prstGeom prst="rect">
                          <a:avLst/>
                        </a:prstGeom>
                        <a:noFill/>
                        <a:ln w="9525">
                          <a:noFill/>
                          <a:miter lim="800000"/>
                          <a:headEnd/>
                          <a:tailEnd/>
                        </a:ln>
                      </wps:spPr>
                      <wps:txbx>
                        <w:txbxContent>
                          <w:tbl>
                            <w:tblPr>
                              <w:tblStyle w:val="Tabel-Gitter"/>
                              <w:tblW w:w="0" w:type="auto"/>
                              <w:tblCellMar>
                                <w:left w:w="0" w:type="dxa"/>
                                <w:right w:w="0" w:type="dxa"/>
                              </w:tblCellMar>
                              <w:tblLook w:val="04A0" w:firstRow="1" w:lastRow="0" w:firstColumn="1" w:lastColumn="0" w:noHBand="0" w:noVBand="1"/>
                            </w:tblPr>
                            <w:tblGrid>
                              <w:gridCol w:w="567"/>
                              <w:gridCol w:w="1390"/>
                            </w:tblGrid>
                            <w:tr w:rsidR="002F7CD5" w:rsidRPr="005A32B2" w:rsidTr="00683F35">
                              <w:tc>
                                <w:tcPr>
                                  <w:tcW w:w="572" w:type="dxa"/>
                                  <w:tcBorders>
                                    <w:top w:val="nil"/>
                                    <w:left w:val="nil"/>
                                    <w:bottom w:val="nil"/>
                                    <w:right w:val="nil"/>
                                  </w:tcBorders>
                                  <w:vAlign w:val="center"/>
                                </w:tcPr>
                                <w:p w:rsidR="002F7CD5" w:rsidRPr="005A32B2" w:rsidRDefault="002F7CD5" w:rsidP="00683F35">
                                  <w:pPr>
                                    <w:rPr>
                                      <w:rFonts w:ascii="Arial Narrow" w:hAnsi="Arial Narrow" w:cstheme="minorBidi"/>
                                      <w:sz w:val="16"/>
                                      <w:szCs w:val="16"/>
                                    </w:rPr>
                                  </w:pPr>
                                  <w:r w:rsidRPr="005A32B2">
                                    <w:rPr>
                                      <w:rFonts w:ascii="Arial Narrow" w:hAnsi="Arial Narrow" w:cstheme="minorBidi"/>
                                      <w:noProof/>
                                      <w:sz w:val="16"/>
                                      <w:szCs w:val="16"/>
                                    </w:rPr>
                                    <w:drawing>
                                      <wp:inline distT="0" distB="0" distL="0" distR="0" wp14:anchorId="74BEDF93" wp14:editId="59940AFB">
                                        <wp:extent cx="349150" cy="283975"/>
                                        <wp:effectExtent l="0" t="0" r="0" b="1905"/>
                                        <wp:docPr id="14" name="Billede 1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gif"/>
                                                <pic:cNvPicPr/>
                                              </pic:nvPicPr>
                                              <pic:blipFill>
                                                <a:blip r:embed="rId13">
                                                  <a:extLst>
                                                    <a:ext uri="{28A0092B-C50C-407E-A947-70E740481C1C}">
                                                      <a14:useLocalDpi xmlns:a14="http://schemas.microsoft.com/office/drawing/2010/main" val="0"/>
                                                    </a:ext>
                                                  </a:extLst>
                                                </a:blip>
                                                <a:stretch>
                                                  <a:fillRect/>
                                                </a:stretch>
                                              </pic:blipFill>
                                              <pic:spPr>
                                                <a:xfrm>
                                                  <a:off x="0" y="0"/>
                                                  <a:ext cx="348544" cy="283482"/>
                                                </a:xfrm>
                                                <a:prstGeom prst="rect">
                                                  <a:avLst/>
                                                </a:prstGeom>
                                              </pic:spPr>
                                            </pic:pic>
                                          </a:graphicData>
                                        </a:graphic>
                                      </wp:inline>
                                    </w:drawing>
                                  </w:r>
                                </w:p>
                              </w:tc>
                              <w:tc>
                                <w:tcPr>
                                  <w:tcW w:w="1701" w:type="dxa"/>
                                  <w:tcBorders>
                                    <w:top w:val="nil"/>
                                    <w:left w:val="nil"/>
                                    <w:bottom w:val="nil"/>
                                    <w:right w:val="nil"/>
                                  </w:tcBorders>
                                  <w:vAlign w:val="center"/>
                                </w:tcPr>
                                <w:p w:rsidR="002F7CD5" w:rsidRPr="005A32B2" w:rsidRDefault="002F7CD5" w:rsidP="00683F35">
                                  <w:pPr>
                                    <w:rPr>
                                      <w:rFonts w:ascii="Arial Narrow" w:hAnsi="Arial Narrow" w:cstheme="minorBidi"/>
                                      <w:sz w:val="16"/>
                                      <w:szCs w:val="16"/>
                                    </w:rPr>
                                  </w:pPr>
                                  <w:r>
                                    <w:rPr>
                                      <w:rFonts w:ascii="Arial Narrow" w:hAnsi="Arial Narrow" w:cstheme="minorBidi"/>
                                      <w:sz w:val="16"/>
                                      <w:szCs w:val="16"/>
                                    </w:rPr>
                                    <w:t>Følg os</w:t>
                                  </w:r>
                                  <w:r w:rsidRPr="005A32B2">
                                    <w:rPr>
                                      <w:rFonts w:ascii="Arial Narrow" w:hAnsi="Arial Narrow" w:cstheme="minorBidi"/>
                                      <w:sz w:val="16"/>
                                      <w:szCs w:val="16"/>
                                    </w:rPr>
                                    <w:t xml:space="preserve"> på Twitter</w:t>
                                  </w:r>
                                </w:p>
                              </w:tc>
                            </w:tr>
                          </w:tbl>
                          <w:p w:rsidR="002F7CD5" w:rsidRDefault="002F7CD5" w:rsidP="002F7CD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486094" id="_x0000_t202" coordsize="21600,21600" o:spt="202" path="m,l,21600r21600,l21600,xe">
                <v:stroke joinstyle="miter"/>
                <v:path gradientshapeok="t" o:connecttype="rect"/>
              </v:shapetype>
              <v:shape id="Tekstfelt 2" o:spid="_x0000_s1026" type="#_x0000_t202" style="position:absolute;margin-left:37.2pt;margin-top:796.2pt;width:98.6pt;height:24.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" filled="f" stroked="f">
                <v:textbox inset="0,0,0,0">
                  <w:txbxContent>
                    <w:tbl>
                      <w:tblPr>
                        <w:tblStyle w:val="Tabel-Gitter"/>
                        <w:tblW w:w="0" w:type="auto"/>
                        <w:tblCellMar>
                          <w:left w:w="0" w:type="dxa"/>
                          <w:right w:w="0" w:type="dxa"/>
                        </w:tblCellMar>
                        <w:tblLook w:val="04A0" w:firstRow="1" w:lastRow="0" w:firstColumn="1" w:lastColumn="0" w:noHBand="0" w:noVBand="1"/>
                      </w:tblPr>
                      <w:tblGrid>
                        <w:gridCol w:w="567"/>
                        <w:gridCol w:w="1390"/>
                      </w:tblGrid>
                      <w:tr w:rsidR="002F7CD5" w:rsidRPr="005A32B2" w:rsidTr="00683F35">
                        <w:tc>
                          <w:tcPr>
                            <w:tcW w:w="572" w:type="dxa"/>
                            <w:tcBorders>
                              <w:top w:val="nil"/>
                              <w:left w:val="nil"/>
                              <w:bottom w:val="nil"/>
                              <w:right w:val="nil"/>
                            </w:tcBorders>
                            <w:vAlign w:val="center"/>
                          </w:tcPr>
                          <w:p w:rsidR="002F7CD5" w:rsidRPr="005A32B2" w:rsidRDefault="002F7CD5" w:rsidP="00683F35">
                            <w:pPr>
                              <w:rPr>
                                <w:rFonts w:ascii="Arial Narrow" w:hAnsi="Arial Narrow" w:cstheme="minorBidi"/>
                                <w:sz w:val="16"/>
                                <w:szCs w:val="16"/>
                              </w:rPr>
                            </w:pPr>
                            <w:r w:rsidRPr="005A32B2">
                              <w:rPr>
                                <w:rFonts w:ascii="Arial Narrow" w:hAnsi="Arial Narrow" w:cstheme="minorBidi"/>
                                <w:noProof/>
                                <w:sz w:val="16"/>
                                <w:szCs w:val="16"/>
                              </w:rPr>
                              <w:drawing>
                                <wp:inline distT="0" distB="0" distL="0" distR="0" wp14:anchorId="74BEDF93" wp14:editId="59940AFB">
                                  <wp:extent cx="349150" cy="283975"/>
                                  <wp:effectExtent l="0" t="0" r="0" b="1905"/>
                                  <wp:docPr id="14" name="Billede 1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gif"/>
                                          <pic:cNvPicPr/>
                                        </pic:nvPicPr>
                                        <pic:blipFill>
                                          <a:blip r:embed="rId13">
                                            <a:extLst>
                                              <a:ext uri="{28A0092B-C50C-407E-A947-70E740481C1C}">
                                                <a14:useLocalDpi xmlns:a14="http://schemas.microsoft.com/office/drawing/2010/main" val="0"/>
                                              </a:ext>
                                            </a:extLst>
                                          </a:blip>
                                          <a:stretch>
                                            <a:fillRect/>
                                          </a:stretch>
                                        </pic:blipFill>
                                        <pic:spPr>
                                          <a:xfrm>
                                            <a:off x="0" y="0"/>
                                            <a:ext cx="348544" cy="283482"/>
                                          </a:xfrm>
                                          <a:prstGeom prst="rect">
                                            <a:avLst/>
                                          </a:prstGeom>
                                        </pic:spPr>
                                      </pic:pic>
                                    </a:graphicData>
                                  </a:graphic>
                                </wp:inline>
                              </w:drawing>
                            </w:r>
                          </w:p>
                        </w:tc>
                        <w:tc>
                          <w:tcPr>
                            <w:tcW w:w="1701" w:type="dxa"/>
                            <w:tcBorders>
                              <w:top w:val="nil"/>
                              <w:left w:val="nil"/>
                              <w:bottom w:val="nil"/>
                              <w:right w:val="nil"/>
                            </w:tcBorders>
                            <w:vAlign w:val="center"/>
                          </w:tcPr>
                          <w:p w:rsidR="002F7CD5" w:rsidRPr="005A32B2" w:rsidRDefault="002F7CD5" w:rsidP="00683F35">
                            <w:pPr>
                              <w:rPr>
                                <w:rFonts w:ascii="Arial Narrow" w:hAnsi="Arial Narrow" w:cstheme="minorBidi"/>
                                <w:sz w:val="16"/>
                                <w:szCs w:val="16"/>
                              </w:rPr>
                            </w:pPr>
                            <w:r>
                              <w:rPr>
                                <w:rFonts w:ascii="Arial Narrow" w:hAnsi="Arial Narrow" w:cstheme="minorBidi"/>
                                <w:sz w:val="16"/>
                                <w:szCs w:val="16"/>
                              </w:rPr>
                              <w:t>Følg os</w:t>
                            </w:r>
                            <w:r w:rsidRPr="005A32B2">
                              <w:rPr>
                                <w:rFonts w:ascii="Arial Narrow" w:hAnsi="Arial Narrow" w:cstheme="minorBidi"/>
                                <w:sz w:val="16"/>
                                <w:szCs w:val="16"/>
                              </w:rPr>
                              <w:t xml:space="preserve"> på Twitter</w:t>
                            </w:r>
                          </w:p>
                        </w:tc>
                      </w:tr>
                    </w:tbl>
                    <w:p w:rsidR="002F7CD5" w:rsidRDefault="002F7CD5" w:rsidP="002F7CD5"/>
                  </w:txbxContent>
                </v:textbox>
                <w10:wrap anchorx="page" anchory="page"/>
              </v:shape>
            </w:pict>
          </mc:Fallback>
        </mc:AlternateContent>
      </w:r>
      <w:r w:rsidRPr="00BE632F">
        <w:rPr>
          <w:noProof/>
          <w:highlight w:val="yellow"/>
        </w:rPr>
        <mc:AlternateContent>
          <mc:Choice Requires="wps">
            <w:drawing>
              <wp:anchor distT="0" distB="0" distL="114300" distR="114300" simplePos="0" relativeHeight="251666432" behindDoc="0" locked="0" layoutInCell="1" allowOverlap="1" wp14:anchorId="67435EDA" wp14:editId="1E9ACDE1">
                <wp:simplePos x="0" y="0"/>
                <wp:positionH relativeFrom="page">
                  <wp:posOffset>396240</wp:posOffset>
                </wp:positionH>
                <wp:positionV relativeFrom="page">
                  <wp:posOffset>9035415</wp:posOffset>
                </wp:positionV>
                <wp:extent cx="1800665" cy="1153551"/>
                <wp:effectExtent l="0" t="0" r="0" b="0"/>
                <wp:wrapNone/>
                <wp:docPr id="12" name="Tekstboks 12"/>
                <wp:cNvGraphicFramePr/>
                <a:graphic xmlns:a="http://schemas.openxmlformats.org/drawingml/2006/main">
                  <a:graphicData uri="http://schemas.microsoft.com/office/word/2010/wordprocessingShape">
                    <wps:wsp>
                      <wps:cNvSpPr txBox="1"/>
                      <wps:spPr>
                        <a:xfrm>
                          <a:off x="0" y="0"/>
                          <a:ext cx="1800665" cy="1153551"/>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F7CD5" w:rsidRDefault="002F7CD5" w:rsidP="002F7CD5">
                            <w:pPr>
                              <w:spacing w:line="180" w:lineRule="exact"/>
                              <w:rPr>
                                <w:rFonts w:ascii="Arial Narrow" w:hAnsi="Arial Narrow"/>
                                <w:sz w:val="16"/>
                              </w:rPr>
                            </w:pPr>
                            <w:r>
                              <w:rPr>
                                <w:rFonts w:ascii="Arial Narrow" w:hAnsi="Arial Narrow"/>
                                <w:sz w:val="16"/>
                              </w:rPr>
                              <w:t>Nyt fra Danmarks Statistik</w:t>
                            </w:r>
                          </w:p>
                          <w:p w:rsidR="002F7CD5" w:rsidRDefault="002F7CD5" w:rsidP="002F7CD5">
                            <w:pPr>
                              <w:spacing w:line="180" w:lineRule="exact"/>
                              <w:rPr>
                                <w:rFonts w:ascii="Arial Narrow" w:hAnsi="Arial Narrow"/>
                                <w:sz w:val="16"/>
                              </w:rPr>
                            </w:pPr>
                            <w:r>
                              <w:rPr>
                                <w:rFonts w:ascii="Arial Narrow" w:hAnsi="Arial Narrow"/>
                                <w:sz w:val="16"/>
                              </w:rPr>
                              <w:t>udkommer dagligt kl. 8.00</w:t>
                            </w:r>
                          </w:p>
                          <w:p w:rsidR="002F7CD5" w:rsidRDefault="002F7CD5" w:rsidP="002F7CD5">
                            <w:pPr>
                              <w:spacing w:line="180" w:lineRule="exact"/>
                              <w:rPr>
                                <w:rFonts w:ascii="Arial Narrow" w:hAnsi="Arial Narrow"/>
                                <w:sz w:val="16"/>
                              </w:rPr>
                            </w:pPr>
                          </w:p>
                          <w:p w:rsidR="002F7CD5" w:rsidRDefault="002F7CD5" w:rsidP="002F7CD5">
                            <w:pPr>
                              <w:spacing w:line="180" w:lineRule="exact"/>
                              <w:rPr>
                                <w:rFonts w:ascii="Arial Narrow" w:hAnsi="Arial Narrow"/>
                                <w:sz w:val="16"/>
                              </w:rPr>
                            </w:pPr>
                            <w:r>
                              <w:rPr>
                                <w:rFonts w:ascii="Arial Narrow" w:hAnsi="Arial Narrow"/>
                                <w:sz w:val="16"/>
                              </w:rPr>
                              <w:t>Link til denne udgivelse:</w:t>
                            </w:r>
                          </w:p>
                          <w:p w:rsidR="002F7CD5" w:rsidRDefault="002F7CD5" w:rsidP="002F7CD5">
                            <w:pPr>
                              <w:spacing w:line="180" w:lineRule="exact"/>
                              <w:rPr>
                                <w:rFonts w:ascii="Arial Narrow" w:hAnsi="Arial Narrow"/>
                                <w:sz w:val="16"/>
                              </w:rPr>
                            </w:pPr>
                            <w:r>
                              <w:rPr>
                                <w:rFonts w:ascii="Arial Narrow" w:hAnsi="Arial Narrow"/>
                                <w:sz w:val="16"/>
                              </w:rPr>
                              <w:t>www.dst.dk/nyt/35898</w:t>
                            </w:r>
                          </w:p>
                          <w:p w:rsidR="002F7CD5" w:rsidRDefault="002F7CD5" w:rsidP="002F7CD5">
                            <w:pPr>
                              <w:spacing w:line="180" w:lineRule="exact"/>
                              <w:rPr>
                                <w:rFonts w:ascii="Arial Narrow" w:hAnsi="Arial Narrow"/>
                                <w:sz w:val="16"/>
                              </w:rPr>
                            </w:pPr>
                          </w:p>
                          <w:p w:rsidR="002F7CD5" w:rsidRDefault="002F7CD5" w:rsidP="002F7CD5">
                            <w:pPr>
                              <w:spacing w:line="180" w:lineRule="exact"/>
                              <w:rPr>
                                <w:rFonts w:ascii="Arial Narrow" w:hAnsi="Arial Narrow"/>
                                <w:sz w:val="16"/>
                              </w:rPr>
                            </w:pPr>
                            <w:r>
                              <w:rPr>
                                <w:rFonts w:ascii="Arial Narrow" w:hAnsi="Arial Narrow"/>
                                <w:sz w:val="16"/>
                              </w:rPr>
                              <w:t>© Danmarks Statistik 2022</w:t>
                            </w:r>
                          </w:p>
                          <w:p w:rsidR="002F7CD5" w:rsidRDefault="002F7CD5" w:rsidP="002F7CD5">
                            <w:pPr>
                              <w:spacing w:line="180" w:lineRule="exact"/>
                              <w:rPr>
                                <w:rFonts w:ascii="Arial Narrow" w:hAnsi="Arial Narrow"/>
                                <w:sz w:val="16"/>
                              </w:rPr>
                            </w:pPr>
                            <w:r>
                              <w:rPr>
                                <w:rFonts w:ascii="Arial Narrow" w:hAnsi="Arial Narrow"/>
                                <w:sz w:val="16"/>
                              </w:rPr>
                              <w:t>ISSN 1601 1015</w:t>
                            </w:r>
                          </w:p>
                          <w:p w:rsidR="002F7CD5" w:rsidRPr="002A7E73" w:rsidRDefault="002F7CD5" w:rsidP="002F7CD5">
                            <w:pPr>
                              <w:spacing w:line="180" w:lineRule="exact"/>
                              <w:rPr>
                                <w:rFonts w:ascii="Arial Narrow" w:hAnsi="Arial Narrow"/>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435EDA" id="Tekstboks 12" o:spid="_x0000_s1027" type="#_x0000_t202" style="position:absolute;margin-left:31.2pt;margin-top:711.45pt;width:141.8pt;height:90.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" filled="f" stroked="f" strokeweight=".5pt">
                <v:textbox>
                  <w:txbxContent>
                    <w:p w:rsidR="002F7CD5" w:rsidRDefault="002F7CD5" w:rsidP="002F7CD5">
                      <w:pPr>
                        <w:spacing w:line="180" w:lineRule="exact"/>
                        <w:rPr>
                          <w:rFonts w:ascii="Arial Narrow" w:hAnsi="Arial Narrow"/>
                          <w:sz w:val="16"/>
                        </w:rPr>
                      </w:pPr>
                      <w:r>
                        <w:rPr>
                          <w:rFonts w:ascii="Arial Narrow" w:hAnsi="Arial Narrow"/>
                          <w:sz w:val="16"/>
                        </w:rPr>
                        <w:t>Nyt fra Danmarks Statistik</w:t>
                      </w:r>
                    </w:p>
                    <w:p w:rsidR="002F7CD5" w:rsidRDefault="002F7CD5" w:rsidP="002F7CD5">
                      <w:pPr>
                        <w:spacing w:line="180" w:lineRule="exact"/>
                        <w:rPr>
                          <w:rFonts w:ascii="Arial Narrow" w:hAnsi="Arial Narrow"/>
                          <w:sz w:val="16"/>
                        </w:rPr>
                      </w:pPr>
                      <w:r>
                        <w:rPr>
                          <w:rFonts w:ascii="Arial Narrow" w:hAnsi="Arial Narrow"/>
                          <w:sz w:val="16"/>
                        </w:rPr>
                        <w:t>udkommer dagligt kl. 8.00</w:t>
                      </w:r>
                    </w:p>
                    <w:p w:rsidR="002F7CD5" w:rsidRDefault="002F7CD5" w:rsidP="002F7CD5">
                      <w:pPr>
                        <w:spacing w:line="180" w:lineRule="exact"/>
                        <w:rPr>
                          <w:rFonts w:ascii="Arial Narrow" w:hAnsi="Arial Narrow"/>
                          <w:sz w:val="16"/>
                        </w:rPr>
                      </w:pPr>
                    </w:p>
                    <w:p w:rsidR="002F7CD5" w:rsidRDefault="002F7CD5" w:rsidP="002F7CD5">
                      <w:pPr>
                        <w:spacing w:line="180" w:lineRule="exact"/>
                        <w:rPr>
                          <w:rFonts w:ascii="Arial Narrow" w:hAnsi="Arial Narrow"/>
                          <w:sz w:val="16"/>
                        </w:rPr>
                      </w:pPr>
                      <w:r>
                        <w:rPr>
                          <w:rFonts w:ascii="Arial Narrow" w:hAnsi="Arial Narrow"/>
                          <w:sz w:val="16"/>
                        </w:rPr>
                        <w:t>Link til denne udgivelse:</w:t>
                      </w:r>
                    </w:p>
                    <w:p w:rsidR="002F7CD5" w:rsidRDefault="002F7CD5" w:rsidP="002F7CD5">
                      <w:pPr>
                        <w:spacing w:line="180" w:lineRule="exact"/>
                        <w:rPr>
                          <w:rFonts w:ascii="Arial Narrow" w:hAnsi="Arial Narrow"/>
                          <w:sz w:val="16"/>
                        </w:rPr>
                      </w:pPr>
                      <w:r>
                        <w:rPr>
                          <w:rFonts w:ascii="Arial Narrow" w:hAnsi="Arial Narrow"/>
                          <w:sz w:val="16"/>
                        </w:rPr>
                        <w:t>www.dst.dk/nyt/35898</w:t>
                      </w:r>
                    </w:p>
                    <w:p w:rsidR="002F7CD5" w:rsidRDefault="002F7CD5" w:rsidP="002F7CD5">
                      <w:pPr>
                        <w:spacing w:line="180" w:lineRule="exact"/>
                        <w:rPr>
                          <w:rFonts w:ascii="Arial Narrow" w:hAnsi="Arial Narrow"/>
                          <w:sz w:val="16"/>
                        </w:rPr>
                      </w:pPr>
                    </w:p>
                    <w:p w:rsidR="002F7CD5" w:rsidRDefault="002F7CD5" w:rsidP="002F7CD5">
                      <w:pPr>
                        <w:spacing w:line="180" w:lineRule="exact"/>
                        <w:rPr>
                          <w:rFonts w:ascii="Arial Narrow" w:hAnsi="Arial Narrow"/>
                          <w:sz w:val="16"/>
                        </w:rPr>
                      </w:pPr>
                      <w:r>
                        <w:rPr>
                          <w:rFonts w:ascii="Arial Narrow" w:hAnsi="Arial Narrow"/>
                          <w:sz w:val="16"/>
                        </w:rPr>
                        <w:t>© Danmarks Statistik 2022</w:t>
                      </w:r>
                    </w:p>
                    <w:p w:rsidR="002F7CD5" w:rsidRDefault="002F7CD5" w:rsidP="002F7CD5">
                      <w:pPr>
                        <w:spacing w:line="180" w:lineRule="exact"/>
                        <w:rPr>
                          <w:rFonts w:ascii="Arial Narrow" w:hAnsi="Arial Narrow"/>
                          <w:sz w:val="16"/>
                        </w:rPr>
                      </w:pPr>
                      <w:r>
                        <w:rPr>
                          <w:rFonts w:ascii="Arial Narrow" w:hAnsi="Arial Narrow"/>
                          <w:sz w:val="16"/>
                        </w:rPr>
                        <w:t>ISSN 1601 1015</w:t>
                      </w:r>
                    </w:p>
                    <w:p w:rsidR="002F7CD5" w:rsidRPr="002A7E73" w:rsidRDefault="002F7CD5" w:rsidP="002F7CD5">
                      <w:pPr>
                        <w:spacing w:line="180" w:lineRule="exact"/>
                        <w:rPr>
                          <w:rFonts w:ascii="Arial Narrow" w:hAnsi="Arial Narrow"/>
                          <w:sz w:val="16"/>
                        </w:rPr>
                      </w:pPr>
                    </w:p>
                  </w:txbxContent>
                </v:textbox>
                <w10:wrap anchorx="page" anchory="page"/>
              </v:shape>
            </w:pict>
          </mc:Fallback>
        </mc:AlternateContent>
      </w:r>
      <w:r w:rsidRPr="00BE632F">
        <w:rPr>
          <w:noProof/>
          <w:highlight w:val="yellow"/>
        </w:rPr>
        <w:drawing>
          <wp:anchor distT="0" distB="0" distL="114300" distR="114300" simplePos="0" relativeHeight="251665408" behindDoc="0" locked="0" layoutInCell="1" allowOverlap="1" wp14:anchorId="33D8EDCE" wp14:editId="2427D31A">
            <wp:simplePos x="0" y="0"/>
            <wp:positionH relativeFrom="page">
              <wp:posOffset>467995</wp:posOffset>
            </wp:positionH>
            <wp:positionV relativeFrom="page">
              <wp:posOffset>8315960</wp:posOffset>
            </wp:positionV>
            <wp:extent cx="1181686" cy="611944"/>
            <wp:effectExtent l="0" t="0" r="0" b="0"/>
            <wp:wrapNone/>
            <wp:docPr id="13" name="Billed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81686" cy="611944"/>
                    </a:xfrm>
                    <a:prstGeom prst="rect">
                      <a:avLst/>
                    </a:prstGeom>
                  </pic:spPr>
                </pic:pic>
              </a:graphicData>
            </a:graphic>
          </wp:anchor>
        </w:drawing>
      </w:r>
      <w:r>
        <w:rPr>
          <w:noProof/>
        </w:rPr>
        <w:t>Notat om bestandsvægte</w:t>
      </w:r>
    </w:p>
    <w:p w:rsidR="00A91655" w:rsidRDefault="00A91655" w:rsidP="00A91655">
      <w:pPr>
        <w:jc w:val="both"/>
      </w:pPr>
      <w:r>
        <w:t xml:space="preserve">Fra og med offentliggørelsen d. 26. marts 2024 opgøres prisindeks for ejerboliger (enfamiliehuse, ejerlejligheder og sommerhuse) baseret på bestandsvægte. Ændringen imødekommer et brugerønske og betyder, at prisindeks for regioner og landsplan beregnes ved at sammenveje prisindeksene for de 11 landsdele med bestandsvægte. Bestandsvægten for en given landsdel er landsdelens andel af ejendomsvurderingerne for den pågældende type af ejerbolig i enten regionen eller i landet som helhed. Tidligere blev der brugt handelsvægte, der er landsdelens andel af ejendomsvurderingerne for de i perioden (kvartal eller år) handlede ejendomme. Bestandsvægtene bruges i et </w:t>
      </w:r>
      <w:proofErr w:type="spellStart"/>
      <w:r>
        <w:t>Laspeyres</w:t>
      </w:r>
      <w:proofErr w:type="spellEnd"/>
      <w:r>
        <w:t xml:space="preserve">-indeks. Ved handelsvejede boligprisindeks bruges et </w:t>
      </w:r>
      <w:proofErr w:type="spellStart"/>
      <w:r>
        <w:t>Dutot</w:t>
      </w:r>
      <w:proofErr w:type="spellEnd"/>
      <w:r>
        <w:t xml:space="preserve"> indeks. Prisindeksene for de enkelte landsdele er fortsat handelsvejet og afspejler de enkelte bolighandlers andel i landsdelens samlede handlede ejendomsværdi. Så overgangen til bestandsvægte påvirker ikke de 11 landsdeles boligprisindeks, men boligprisindeks for hele Danmark og de 5 regioner kan være påvirket af metodeændringen.</w:t>
      </w:r>
    </w:p>
    <w:p w:rsidR="00F25CEC" w:rsidRDefault="00F25CEC" w:rsidP="009F7D0E">
      <w:pPr>
        <w:jc w:val="both"/>
      </w:pPr>
    </w:p>
    <w:p w:rsidR="00F25CEC" w:rsidRPr="009F7D0E" w:rsidRDefault="00F25CEC" w:rsidP="009F7D0E">
      <w:pPr>
        <w:jc w:val="both"/>
      </w:pPr>
      <w:r w:rsidRPr="009F7D0E">
        <w:t xml:space="preserve">Et argument for at basere bestandsvægte på ejendomsværdier </w:t>
      </w:r>
      <w:r>
        <w:t>er</w:t>
      </w:r>
      <w:r w:rsidRPr="009F7D0E">
        <w:t xml:space="preserve">, at en handelsværdivægtet boligpris ville konvergere til en bestandsvægtet pris, hvis alle landsdelens ejendomme sælges i den betragtede periode. Og disse bestandsvægte ville afspejle boligernes ejendomsværdi. Bestandsvægten </w:t>
      </w:r>
      <w:r>
        <w:t>kan derfor opfattes som</w:t>
      </w:r>
      <w:r w:rsidRPr="009F7D0E">
        <w:t xml:space="preserve"> handelsvægtens grænseværdi.     </w:t>
      </w:r>
    </w:p>
    <w:p w:rsidR="002F7CD5" w:rsidRDefault="002F7CD5" w:rsidP="002F7CD5">
      <w:pPr>
        <w:jc w:val="both"/>
      </w:pPr>
    </w:p>
    <w:p w:rsidR="005644C0" w:rsidRDefault="005644C0" w:rsidP="005644C0">
      <w:pPr>
        <w:jc w:val="both"/>
      </w:pPr>
      <w:r>
        <w:t>Hvis der i et år fx handles ekstra mange boliger i København, øges vægten til den københavnske prisudvikling i et boligprisindeks for hele landet, hvis indekset er baseret på handelsvægte. Bruger man</w:t>
      </w:r>
      <w:r w:rsidR="00E40A9C">
        <w:t xml:space="preserve"> bestandsvægte til at aggregere</w:t>
      </w:r>
      <w:r>
        <w:t xml:space="preserve"> landsdelenes prisindeks, vil vægten til prisudviklingen i København ikke blive øget, fordi bolighandlen i København stiger mere end i resten af landet. I princippet kan statistikbrugerne både være interesseret i et handelsvejet og et bestandsvejet boligprisindeks, men det er nemmest, når der kun laves et enkelt officielt boligprisindeks. Så det er valgt at bruge bestandsvægte til det landsdækkende og til de regionale boligprisindeks. </w:t>
      </w:r>
      <w:r w:rsidRPr="00463CD8">
        <w:t>Jo større en andel af bestandens boliger der handles, jo mere vil de to typer af prisindeks ligne hinanden.</w:t>
      </w:r>
      <w:r>
        <w:t xml:space="preserve"> Bestandsvægtene opdateres én gang årligt. </w:t>
      </w:r>
    </w:p>
    <w:p w:rsidR="00A07A32" w:rsidRDefault="00A07A32" w:rsidP="005644C0">
      <w:pPr>
        <w:jc w:val="both"/>
      </w:pPr>
      <w:r w:rsidRPr="00A07A32">
        <w:t>D</w:t>
      </w:r>
      <w:r w:rsidRPr="00A07A32">
        <w:t xml:space="preserve">et handelsvægtede boligprisindeks </w:t>
      </w:r>
      <w:r w:rsidRPr="00A07A32">
        <w:t xml:space="preserve">er </w:t>
      </w:r>
      <w:r w:rsidRPr="00A07A32">
        <w:t>relevant, når man vurderer sammenhængen mellem årets boligpris/investeringspris (</w:t>
      </w:r>
      <w:proofErr w:type="spellStart"/>
      <w:r w:rsidRPr="00A07A32">
        <w:t>Tobins</w:t>
      </w:r>
      <w:proofErr w:type="spellEnd"/>
      <w:r w:rsidRPr="00A07A32">
        <w:t xml:space="preserve"> q) og årets investering. Hvis man vil vurdere sammenhængen mellem boligformue og forbrug er det bestandsvægtede boligprisindeks relevant.  </w:t>
      </w:r>
      <w:bookmarkStart w:id="7" w:name="_GoBack"/>
      <w:bookmarkEnd w:id="7"/>
    </w:p>
    <w:p w:rsidR="002F7CD5" w:rsidRDefault="002F7CD5" w:rsidP="002F7CD5">
      <w:pPr>
        <w:spacing w:line="240" w:lineRule="auto"/>
      </w:pPr>
    </w:p>
    <w:p w:rsidR="002F7CD5" w:rsidRDefault="002F7CD5" w:rsidP="002F7CD5">
      <w:r>
        <w:t>Bestandsvægtene for 2022</w:t>
      </w:r>
      <w:r w:rsidR="006430FD">
        <w:t xml:space="preserve"> </w:t>
      </w:r>
      <w:r>
        <w:t xml:space="preserve">er gengivet i </w:t>
      </w:r>
      <w:r w:rsidR="006430FD">
        <w:t>figuren</w:t>
      </w:r>
      <w:r>
        <w:t xml:space="preserve"> nedenfor: </w:t>
      </w:r>
    </w:p>
    <w:p w:rsidR="005644C0" w:rsidRDefault="005644C0">
      <w:pPr>
        <w:spacing w:after="200" w:line="276" w:lineRule="auto"/>
      </w:pPr>
      <w:r>
        <w:br w:type="page"/>
      </w:r>
    </w:p>
    <w:p w:rsidR="00323146" w:rsidRPr="00323146" w:rsidRDefault="00323146" w:rsidP="002F7CD5">
      <w:pPr>
        <w:rPr>
          <w:b/>
        </w:rPr>
      </w:pPr>
      <w:r w:rsidRPr="00323146">
        <w:rPr>
          <w:b/>
          <w:sz w:val="18"/>
          <w:szCs w:val="18"/>
        </w:rPr>
        <w:lastRenderedPageBreak/>
        <w:t>Bestandsvægte for ejendomsvurderingen efter ejendomstype og region</w:t>
      </w:r>
    </w:p>
    <w:p w:rsidR="002F7CD5" w:rsidRDefault="00A91655" w:rsidP="00713636">
      <w:pPr>
        <w:pStyle w:val="MellemRubrik"/>
        <w:pBdr>
          <w:top w:val="single" w:sz="6" w:space="1" w:color="0091D4"/>
          <w:bottom w:val="single" w:sz="6" w:space="1" w:color="0091D4"/>
        </w:pBdr>
      </w:pPr>
      <w:r w:rsidRPr="00326210">
        <w:rPr>
          <w:noProof/>
        </w:rPr>
        <w:drawing>
          <wp:inline distT="0" distB="0" distL="0" distR="0" wp14:anchorId="0F65A080" wp14:editId="48CAFF0E">
            <wp:extent cx="4692650" cy="25209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92650" cy="2520950"/>
                    </a:xfrm>
                    <a:prstGeom prst="rect">
                      <a:avLst/>
                    </a:prstGeom>
                    <a:noFill/>
                    <a:ln>
                      <a:noFill/>
                    </a:ln>
                  </pic:spPr>
                </pic:pic>
              </a:graphicData>
            </a:graphic>
          </wp:inline>
        </w:drawing>
      </w:r>
    </w:p>
    <w:p w:rsidR="002F7CD5" w:rsidRDefault="002F7CD5" w:rsidP="002F7CD5"/>
    <w:p w:rsidR="002F7CD5" w:rsidRPr="00731F4A" w:rsidRDefault="002F7CD5" w:rsidP="006430FD">
      <w:pPr>
        <w:jc w:val="both"/>
      </w:pPr>
      <w:r w:rsidRPr="00731F4A">
        <w:t xml:space="preserve">Det fremgår fx af figuren </w:t>
      </w:r>
      <w:r w:rsidR="006430FD">
        <w:t>ovenfor</w:t>
      </w:r>
      <w:r w:rsidRPr="00731F4A">
        <w:t xml:space="preserve">, at </w:t>
      </w:r>
      <w:r w:rsidR="006430FD">
        <w:t>ca. 60 pct. af den samlede ejendomsværdi for</w:t>
      </w:r>
      <w:r w:rsidRPr="00731F4A">
        <w:t xml:space="preserve"> alle </w:t>
      </w:r>
      <w:r>
        <w:t xml:space="preserve">landets </w:t>
      </w:r>
      <w:r w:rsidRPr="00731F4A">
        <w:t>ejerlejlighe</w:t>
      </w:r>
      <w:r>
        <w:t>d</w:t>
      </w:r>
      <w:r w:rsidR="00482F67">
        <w:t xml:space="preserve">er ligger i Region Hovedstaden og </w:t>
      </w:r>
      <w:r>
        <w:t>ca. 30 pct. af de</w:t>
      </w:r>
      <w:r w:rsidR="00827BA2">
        <w:t>n samlede ejendomsværdi for enfamiliehuse</w:t>
      </w:r>
      <w:r>
        <w:t xml:space="preserve"> ligger i Region </w:t>
      </w:r>
      <w:r w:rsidR="00827BA2">
        <w:t>Hovedstaden</w:t>
      </w:r>
      <w:r>
        <w:t xml:space="preserve">. Fordelingen af </w:t>
      </w:r>
      <w:r w:rsidR="00827BA2">
        <w:t>værdien af sommerhuse</w:t>
      </w:r>
      <w:r>
        <w:t xml:space="preserve"> er desuden mere jævnt fordelt over hele landet end </w:t>
      </w:r>
      <w:r w:rsidR="00827BA2">
        <w:t>både ejerlejligheder og enfamiliehuse.</w:t>
      </w:r>
    </w:p>
    <w:p w:rsidR="002F7CD5" w:rsidRPr="00B11AA9" w:rsidRDefault="002F7CD5" w:rsidP="002F7CD5"/>
    <w:p w:rsidR="002F7CD5" w:rsidRPr="00233517" w:rsidRDefault="002F7CD5" w:rsidP="002F7CD5">
      <w:pPr>
        <w:jc w:val="both"/>
      </w:pPr>
      <w:r>
        <w:t>Bestandsvægtene opdateres én gang årligt. Der er oprettet to nye statistikbanktabeller EJ56 (kvartalstal) og EJ67 (årstal) med bestandsvægtning</w:t>
      </w:r>
      <w:r w:rsidR="006430FD">
        <w:t xml:space="preserve"> for ejendomsvurderingen</w:t>
      </w:r>
      <w:r>
        <w:t>, som erstatter EJ55 (kvartalstal) og EJ66 (årstal) med handelsvægtning.</w:t>
      </w:r>
    </w:p>
    <w:p w:rsidR="002F7CD5" w:rsidRDefault="002F7CD5" w:rsidP="002F7CD5">
      <w:pPr>
        <w:jc w:val="both"/>
        <w:rPr>
          <w:b/>
        </w:rPr>
      </w:pPr>
    </w:p>
    <w:p w:rsidR="002F7CD5" w:rsidRDefault="002F7CD5" w:rsidP="002F7CD5">
      <w:pPr>
        <w:jc w:val="both"/>
      </w:pPr>
      <w:r>
        <w:t>De nye bestandsvægte implementeres i første omgang for den kvartalsvise og årlige ejendomsstatistik, mens månedstallene forventeligt omlægges i løbet af 2. halvår 2024. Tabellerne for ejendomsstatistikken beregnet med handelsvægte til og med hhv. december 2022, 3. kvartal 2023 og året 2022 kan fortsat findes i Statistikbanken under arkiverede tabeller. Endelige månedstal beregnet med handelsvægte efter december 2022 kan fås ved henvendelse til Danmarks Statistik.</w:t>
      </w:r>
    </w:p>
    <w:p w:rsidR="002F7CD5" w:rsidRDefault="002F7CD5" w:rsidP="002F7CD5">
      <w:pPr>
        <w:jc w:val="both"/>
        <w:rPr>
          <w:b/>
        </w:rPr>
      </w:pPr>
    </w:p>
    <w:p w:rsidR="002F7CD5" w:rsidRDefault="002F7CD5" w:rsidP="002F7CD5">
      <w:pPr>
        <w:jc w:val="both"/>
      </w:pPr>
      <w:r w:rsidRPr="00D847C7">
        <w:t xml:space="preserve">Nedenfor vises </w:t>
      </w:r>
      <w:r>
        <w:t>revisionen af landets boligprisindeks med bestandsvægte i forhold til prisindekset med handelsvægte. Alle indeks er sat til 100 i det fælles slut år 2022. I begyndelsesåret 1992 er der næsten ingen forskel på de to slags indeks for ejerlejligheder, meget lille forskel for enfamiliehuse og størst forskel for sommerhuse. Hele observationsperiodens prisstigning vurderes nu lidt større for sommerhuse. Der er for alle tre boligkategorier varierende forskel på de to slags prisindeks i løbet af observationsperioden. Fx bemærkes, at det bestands- og det handelsvægtede sommerhusindeks næsten er ens i 2004, hvorefter det handelsvægtede op til finanskrisen topper på et lidt højere niveau end det bestandsvægtede.</w:t>
      </w:r>
    </w:p>
    <w:p w:rsidR="002F7CD5" w:rsidRDefault="002F7CD5" w:rsidP="002F7CD5"/>
    <w:p w:rsidR="002F7CD5" w:rsidRDefault="002F7CD5" w:rsidP="002F7CD5">
      <w:pPr>
        <w:pStyle w:val="MellemRubrik"/>
      </w:pPr>
      <w:r>
        <w:lastRenderedPageBreak/>
        <w:t xml:space="preserve">Prisindeks med bestandsvægte </w:t>
      </w:r>
      <w:r w:rsidR="00713636">
        <w:t>vs.</w:t>
      </w:r>
      <w:r>
        <w:t xml:space="preserve"> handelsvægte efter ejendomstype</w:t>
      </w:r>
    </w:p>
    <w:p w:rsidR="002F7CD5" w:rsidRDefault="00A91655" w:rsidP="00482F67">
      <w:pPr>
        <w:pStyle w:val="MellemRubrik"/>
        <w:pBdr>
          <w:top w:val="single" w:sz="6" w:space="1" w:color="0091D4"/>
          <w:bottom w:val="single" w:sz="6" w:space="1" w:color="0091D4"/>
        </w:pBdr>
      </w:pPr>
      <w:r w:rsidRPr="00107543">
        <w:rPr>
          <w:noProof/>
        </w:rPr>
        <w:drawing>
          <wp:inline distT="0" distB="0" distL="0" distR="0" wp14:anchorId="273B144F" wp14:editId="2086EA20">
            <wp:extent cx="4679950" cy="3600450"/>
            <wp:effectExtent l="0" t="0" r="635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79950" cy="3600450"/>
                    </a:xfrm>
                    <a:prstGeom prst="rect">
                      <a:avLst/>
                    </a:prstGeom>
                    <a:noFill/>
                    <a:ln>
                      <a:noFill/>
                    </a:ln>
                  </pic:spPr>
                </pic:pic>
              </a:graphicData>
            </a:graphic>
          </wp:inline>
        </w:drawing>
      </w:r>
    </w:p>
    <w:p w:rsidR="002F7CD5" w:rsidRPr="00C84E47" w:rsidRDefault="002F7CD5" w:rsidP="002F7CD5">
      <w:pPr>
        <w:rPr>
          <w:rFonts w:ascii="Arial Narrow" w:hAnsi="Arial Narrow"/>
          <w:color w:val="000000" w:themeColor="text1"/>
          <w:sz w:val="16"/>
        </w:rPr>
      </w:pPr>
      <w:r w:rsidRPr="00C84E47">
        <w:rPr>
          <w:rFonts w:ascii="Arial Narrow" w:hAnsi="Arial Narrow"/>
          <w:color w:val="000000" w:themeColor="text1"/>
          <w:sz w:val="16"/>
        </w:rPr>
        <w:t xml:space="preserve">Årstallene er beregnet som et simpelt </w:t>
      </w:r>
      <w:r>
        <w:rPr>
          <w:rFonts w:ascii="Arial Narrow" w:hAnsi="Arial Narrow"/>
          <w:color w:val="000000" w:themeColor="text1"/>
          <w:sz w:val="16"/>
        </w:rPr>
        <w:t>gennemsnit af de fire kvartaler i de nye indeks bestandsvægte.</w:t>
      </w:r>
    </w:p>
    <w:p w:rsidR="002F7CD5" w:rsidRDefault="002F7CD5" w:rsidP="002F7CD5"/>
    <w:p w:rsidR="00221040" w:rsidRDefault="00221040" w:rsidP="00292CC0"/>
    <w:sectPr w:rsidR="00221040" w:rsidSect="00DE6E89">
      <w:headerReference w:type="default" r:id="rId17"/>
      <w:footerReference w:type="default" r:id="rId18"/>
      <w:type w:val="continuous"/>
      <w:pgSz w:w="11906" w:h="16838" w:code="9"/>
      <w:pgMar w:top="1134" w:right="1134" w:bottom="1418" w:left="2835"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CD5" w:rsidRDefault="002F7CD5" w:rsidP="00E816D9">
      <w:r>
        <w:separator/>
      </w:r>
    </w:p>
  </w:endnote>
  <w:endnote w:type="continuationSeparator" w:id="0">
    <w:p w:rsidR="002F7CD5" w:rsidRDefault="002F7CD5" w:rsidP="00E8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969313"/>
      <w:docPartObj>
        <w:docPartGallery w:val="Page Numbers (Bottom of Page)"/>
        <w:docPartUnique/>
      </w:docPartObj>
    </w:sdtPr>
    <w:sdtEndPr>
      <w:rPr>
        <w:rFonts w:cs="Arial"/>
        <w:sz w:val="20"/>
        <w:szCs w:val="20"/>
      </w:rPr>
    </w:sdtEndPr>
    <w:sdtContent>
      <w:p w:rsidR="00502DCE" w:rsidRPr="00B969D7" w:rsidRDefault="00502DCE" w:rsidP="001E6AC8">
        <w:pPr>
          <w:pStyle w:val="Sidefod"/>
          <w:ind w:right="-567"/>
          <w:jc w:val="right"/>
          <w:rPr>
            <w:rFonts w:cs="Arial"/>
            <w:sz w:val="20"/>
            <w:szCs w:val="20"/>
          </w:rPr>
        </w:pPr>
        <w:r w:rsidRPr="00B969D7">
          <w:rPr>
            <w:rFonts w:cs="Arial"/>
            <w:sz w:val="20"/>
            <w:szCs w:val="20"/>
          </w:rPr>
          <w:fldChar w:fldCharType="begin"/>
        </w:r>
        <w:r w:rsidRPr="00B969D7">
          <w:rPr>
            <w:rFonts w:cs="Arial"/>
            <w:sz w:val="20"/>
            <w:szCs w:val="20"/>
          </w:rPr>
          <w:instrText>PAGE   \* MERGEFORMAT</w:instrText>
        </w:r>
        <w:r w:rsidRPr="00B969D7">
          <w:rPr>
            <w:rFonts w:cs="Arial"/>
            <w:sz w:val="20"/>
            <w:szCs w:val="20"/>
          </w:rPr>
          <w:fldChar w:fldCharType="separate"/>
        </w:r>
        <w:r w:rsidR="00A07A32">
          <w:rPr>
            <w:rFonts w:cs="Arial"/>
            <w:noProof/>
            <w:sz w:val="20"/>
            <w:szCs w:val="20"/>
          </w:rPr>
          <w:t>1</w:t>
        </w:r>
        <w:r w:rsidRPr="00B969D7">
          <w:rPr>
            <w:rFonts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831307"/>
      <w:docPartObj>
        <w:docPartGallery w:val="Page Numbers (Bottom of Page)"/>
        <w:docPartUnique/>
      </w:docPartObj>
    </w:sdtPr>
    <w:sdtEndPr/>
    <w:sdtContent>
      <w:p w:rsidR="00502DCE" w:rsidRDefault="00502DCE" w:rsidP="00547894">
        <w:pPr>
          <w:pStyle w:val="Sidefod"/>
          <w:jc w:val="right"/>
        </w:pPr>
        <w:r>
          <w:fldChar w:fldCharType="begin"/>
        </w:r>
        <w:r>
          <w:instrText>PAGE   \* MERGEFORMAT</w:instrText>
        </w:r>
        <w:r>
          <w:fldChar w:fldCharType="separate"/>
        </w:r>
        <w:r>
          <w:rPr>
            <w:noProof/>
          </w:rPr>
          <w:t>1</w:t>
        </w:r>
        <w:r>
          <w:fldChar w:fldCharType="end"/>
        </w:r>
        <w:r>
          <w:t>/</w:t>
        </w:r>
        <w:fldSimple w:instr=" NUMPAGES   \* MERGEFORMAT ">
          <w:r w:rsidR="002F7CD5">
            <w:rPr>
              <w:noProof/>
            </w:rPr>
            <w:t>1</w:t>
          </w:r>
        </w:fldSimple>
      </w:p>
    </w:sdtContent>
  </w:sdt>
  <w:p w:rsidR="00502DCE" w:rsidRDefault="00502DC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DCE" w:rsidRDefault="00A07A32" w:rsidP="001E6AC8">
    <w:pPr>
      <w:pStyle w:val="Sidefod"/>
      <w:ind w:right="-567"/>
      <w:jc w:val="right"/>
    </w:pPr>
    <w:sdt>
      <w:sdtPr>
        <w:id w:val="-587381497"/>
        <w:docPartObj>
          <w:docPartGallery w:val="Page Numbers (Bottom of Page)"/>
          <w:docPartUnique/>
        </w:docPartObj>
      </w:sdtPr>
      <w:sdtEndPr>
        <w:rPr>
          <w:noProof/>
        </w:rPr>
      </w:sdtEndPr>
      <w:sdtContent>
        <w:r w:rsidR="00502DCE">
          <w:fldChar w:fldCharType="begin"/>
        </w:r>
        <w:r w:rsidR="00502DCE">
          <w:instrText xml:space="preserve"> PAGE   \* MERGEFORMAT </w:instrText>
        </w:r>
        <w:r w:rsidR="00502DCE">
          <w:fldChar w:fldCharType="separate"/>
        </w:r>
        <w:r>
          <w:rPr>
            <w:noProof/>
          </w:rPr>
          <w:t>2</w:t>
        </w:r>
        <w:r w:rsidR="00502DC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CD5" w:rsidRDefault="002F7CD5" w:rsidP="00E816D9">
      <w:r>
        <w:separator/>
      </w:r>
    </w:p>
  </w:footnote>
  <w:footnote w:type="continuationSeparator" w:id="0">
    <w:p w:rsidR="002F7CD5" w:rsidRDefault="002F7CD5" w:rsidP="00E81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DCE" w:rsidRPr="007F42E8" w:rsidRDefault="00502DCE">
    <w:pPr>
      <w:pStyle w:val="Sidehoved"/>
      <w:rPr>
        <w:sz w:val="16"/>
        <w:szCs w:val="16"/>
      </w:rPr>
    </w:pPr>
    <w:r w:rsidRPr="007F42E8">
      <w:rPr>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DCE" w:rsidRDefault="00502DC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9038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FAE3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78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CAD6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6ED7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8821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5C10E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CE036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D6A11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5C405812"/>
    <w:lvl w:ilvl="0">
      <w:start w:val="1"/>
      <w:numFmt w:val="bullet"/>
      <w:lvlText w:val=""/>
      <w:lvlJc w:val="left"/>
      <w:pPr>
        <w:ind w:left="360" w:hanging="360"/>
      </w:pPr>
      <w:rPr>
        <w:rFonts w:ascii="Symbol" w:hAnsi="Symbol" w:hint="default"/>
      </w:rPr>
    </w:lvl>
  </w:abstractNum>
  <w:abstractNum w:abstractNumId="10" w15:restartNumberingAfterBreak="0">
    <w:nsid w:val="12F445C4"/>
    <w:multiLevelType w:val="multilevel"/>
    <w:tmpl w:val="238AAA2A"/>
    <w:lvl w:ilvl="0">
      <w:start w:val="1"/>
      <w:numFmt w:val="bullet"/>
      <w:pStyle w:val="Opstilling-punkttegn"/>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3460C3F"/>
    <w:multiLevelType w:val="hybridMultilevel"/>
    <w:tmpl w:val="572A5D5C"/>
    <w:lvl w:ilvl="0" w:tplc="372CED88">
      <w:start w:val="1"/>
      <w:numFmt w:val="bullet"/>
      <w:lvlText w:val="–"/>
      <w:lvlJc w:val="left"/>
      <w:pPr>
        <w:tabs>
          <w:tab w:val="num" w:pos="360"/>
        </w:tabs>
        <w:ind w:left="360" w:hanging="360"/>
      </w:pPr>
      <w:rPr>
        <w:rFonts w:ascii="Times New Roman" w:hAnsi="Times New Roman" w:cs="Times New Roman"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2" w15:restartNumberingAfterBreak="0">
    <w:nsid w:val="1ED45A73"/>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1F023EC"/>
    <w:multiLevelType w:val="multilevel"/>
    <w:tmpl w:val="7F10291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5D14EF0"/>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AEC2F9D"/>
    <w:multiLevelType w:val="hybridMultilevel"/>
    <w:tmpl w:val="D31EB3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9"/>
  </w:num>
  <w:num w:numId="10">
    <w:abstractNumId w:val="7"/>
  </w:num>
  <w:num w:numId="11">
    <w:abstractNumId w:val="6"/>
  </w:num>
  <w:num w:numId="12">
    <w:abstractNumId w:val="8"/>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5"/>
  </w:num>
  <w:num w:numId="20">
    <w:abstractNumId w:val="14"/>
  </w:num>
  <w:num w:numId="21">
    <w:abstractNumId w:val="12"/>
  </w:num>
  <w:num w:numId="22">
    <w:abstractNumId w:val="13"/>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a-DK" w:vendorID="64" w:dllVersion="131078" w:nlCheck="1" w:checkStyle="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CD5"/>
    <w:rsid w:val="0000503B"/>
    <w:rsid w:val="0001253D"/>
    <w:rsid w:val="00015809"/>
    <w:rsid w:val="0001794C"/>
    <w:rsid w:val="00036441"/>
    <w:rsid w:val="00042F7F"/>
    <w:rsid w:val="000553B1"/>
    <w:rsid w:val="00056AEA"/>
    <w:rsid w:val="00065CAA"/>
    <w:rsid w:val="00066A92"/>
    <w:rsid w:val="000962BD"/>
    <w:rsid w:val="000A4386"/>
    <w:rsid w:val="000B7DE5"/>
    <w:rsid w:val="000C0111"/>
    <w:rsid w:val="000E408D"/>
    <w:rsid w:val="000F225A"/>
    <w:rsid w:val="00126A89"/>
    <w:rsid w:val="00127EC6"/>
    <w:rsid w:val="00134676"/>
    <w:rsid w:val="00135440"/>
    <w:rsid w:val="001543D7"/>
    <w:rsid w:val="0015482F"/>
    <w:rsid w:val="001A24CC"/>
    <w:rsid w:val="001B0C38"/>
    <w:rsid w:val="001B1BDD"/>
    <w:rsid w:val="001C42BD"/>
    <w:rsid w:val="001E11B9"/>
    <w:rsid w:val="001E2EB1"/>
    <w:rsid w:val="001E6AC8"/>
    <w:rsid w:val="00204C0E"/>
    <w:rsid w:val="002079C6"/>
    <w:rsid w:val="00216E61"/>
    <w:rsid w:val="00221040"/>
    <w:rsid w:val="00247266"/>
    <w:rsid w:val="002544EF"/>
    <w:rsid w:val="002628D0"/>
    <w:rsid w:val="00292888"/>
    <w:rsid w:val="00292CC0"/>
    <w:rsid w:val="00294654"/>
    <w:rsid w:val="002955AB"/>
    <w:rsid w:val="002A1914"/>
    <w:rsid w:val="002C07BE"/>
    <w:rsid w:val="002E70D1"/>
    <w:rsid w:val="002F4943"/>
    <w:rsid w:val="002F7CD5"/>
    <w:rsid w:val="00304207"/>
    <w:rsid w:val="00320F41"/>
    <w:rsid w:val="00323146"/>
    <w:rsid w:val="00332DE5"/>
    <w:rsid w:val="00333025"/>
    <w:rsid w:val="00335E65"/>
    <w:rsid w:val="00346870"/>
    <w:rsid w:val="00353326"/>
    <w:rsid w:val="00372B38"/>
    <w:rsid w:val="00376EE9"/>
    <w:rsid w:val="00390B6C"/>
    <w:rsid w:val="00391423"/>
    <w:rsid w:val="00392C71"/>
    <w:rsid w:val="003B1BD3"/>
    <w:rsid w:val="003B604A"/>
    <w:rsid w:val="003C5D0C"/>
    <w:rsid w:val="003E0228"/>
    <w:rsid w:val="004029D3"/>
    <w:rsid w:val="00405A07"/>
    <w:rsid w:val="004079D8"/>
    <w:rsid w:val="004168A9"/>
    <w:rsid w:val="0042551E"/>
    <w:rsid w:val="00426D92"/>
    <w:rsid w:val="00435850"/>
    <w:rsid w:val="00444E8B"/>
    <w:rsid w:val="00455AA9"/>
    <w:rsid w:val="0046675E"/>
    <w:rsid w:val="00477A47"/>
    <w:rsid w:val="00482F67"/>
    <w:rsid w:val="00483EA1"/>
    <w:rsid w:val="004874BA"/>
    <w:rsid w:val="00492D83"/>
    <w:rsid w:val="004A4480"/>
    <w:rsid w:val="004B396F"/>
    <w:rsid w:val="004B589E"/>
    <w:rsid w:val="004C5FDA"/>
    <w:rsid w:val="004D3DE5"/>
    <w:rsid w:val="004E26B6"/>
    <w:rsid w:val="00502DCE"/>
    <w:rsid w:val="00515E91"/>
    <w:rsid w:val="005213FF"/>
    <w:rsid w:val="00533CD1"/>
    <w:rsid w:val="00547894"/>
    <w:rsid w:val="0056349C"/>
    <w:rsid w:val="005644C0"/>
    <w:rsid w:val="00564D4E"/>
    <w:rsid w:val="005721F1"/>
    <w:rsid w:val="0058085A"/>
    <w:rsid w:val="005929C2"/>
    <w:rsid w:val="005B1DB2"/>
    <w:rsid w:val="005C289D"/>
    <w:rsid w:val="005E7ED1"/>
    <w:rsid w:val="00611F38"/>
    <w:rsid w:val="00614518"/>
    <w:rsid w:val="006430FD"/>
    <w:rsid w:val="00647B65"/>
    <w:rsid w:val="00653C8E"/>
    <w:rsid w:val="00664B53"/>
    <w:rsid w:val="00666874"/>
    <w:rsid w:val="00673F98"/>
    <w:rsid w:val="00675689"/>
    <w:rsid w:val="006809C7"/>
    <w:rsid w:val="00681E6C"/>
    <w:rsid w:val="00683F9B"/>
    <w:rsid w:val="00690995"/>
    <w:rsid w:val="006914C1"/>
    <w:rsid w:val="00695F06"/>
    <w:rsid w:val="006A106D"/>
    <w:rsid w:val="006D478E"/>
    <w:rsid w:val="006D62E4"/>
    <w:rsid w:val="006D74A7"/>
    <w:rsid w:val="006F1203"/>
    <w:rsid w:val="0070043C"/>
    <w:rsid w:val="00713636"/>
    <w:rsid w:val="00725156"/>
    <w:rsid w:val="007270EB"/>
    <w:rsid w:val="00736928"/>
    <w:rsid w:val="00742D82"/>
    <w:rsid w:val="0074369F"/>
    <w:rsid w:val="00774545"/>
    <w:rsid w:val="007821AE"/>
    <w:rsid w:val="00784C8C"/>
    <w:rsid w:val="007911EB"/>
    <w:rsid w:val="007914EF"/>
    <w:rsid w:val="007935B6"/>
    <w:rsid w:val="007938EE"/>
    <w:rsid w:val="0079594D"/>
    <w:rsid w:val="007A2785"/>
    <w:rsid w:val="007A5080"/>
    <w:rsid w:val="007A6CCD"/>
    <w:rsid w:val="007D2D47"/>
    <w:rsid w:val="007F3E74"/>
    <w:rsid w:val="007F42E8"/>
    <w:rsid w:val="008213CA"/>
    <w:rsid w:val="0082156A"/>
    <w:rsid w:val="00826C04"/>
    <w:rsid w:val="00827BA2"/>
    <w:rsid w:val="00842730"/>
    <w:rsid w:val="008545ED"/>
    <w:rsid w:val="00856602"/>
    <w:rsid w:val="00864C91"/>
    <w:rsid w:val="008652A6"/>
    <w:rsid w:val="00880B4A"/>
    <w:rsid w:val="0088741C"/>
    <w:rsid w:val="008B1D85"/>
    <w:rsid w:val="008B404D"/>
    <w:rsid w:val="008B5E80"/>
    <w:rsid w:val="008D066B"/>
    <w:rsid w:val="008D15FA"/>
    <w:rsid w:val="00907BD2"/>
    <w:rsid w:val="00927C05"/>
    <w:rsid w:val="00931418"/>
    <w:rsid w:val="00970076"/>
    <w:rsid w:val="009801B1"/>
    <w:rsid w:val="00981956"/>
    <w:rsid w:val="009835E4"/>
    <w:rsid w:val="00983AD0"/>
    <w:rsid w:val="00990050"/>
    <w:rsid w:val="009A027A"/>
    <w:rsid w:val="009C3AD7"/>
    <w:rsid w:val="009C4208"/>
    <w:rsid w:val="009E1098"/>
    <w:rsid w:val="009F78B2"/>
    <w:rsid w:val="009F7D0E"/>
    <w:rsid w:val="00A07A32"/>
    <w:rsid w:val="00A15D15"/>
    <w:rsid w:val="00A47ECE"/>
    <w:rsid w:val="00A526F6"/>
    <w:rsid w:val="00A53FE8"/>
    <w:rsid w:val="00A82AAE"/>
    <w:rsid w:val="00A83473"/>
    <w:rsid w:val="00A91655"/>
    <w:rsid w:val="00AA387B"/>
    <w:rsid w:val="00AC41D4"/>
    <w:rsid w:val="00AD324A"/>
    <w:rsid w:val="00AE6378"/>
    <w:rsid w:val="00AE66A8"/>
    <w:rsid w:val="00B142E7"/>
    <w:rsid w:val="00B204F0"/>
    <w:rsid w:val="00B20C03"/>
    <w:rsid w:val="00B32D89"/>
    <w:rsid w:val="00B36C71"/>
    <w:rsid w:val="00B37DBD"/>
    <w:rsid w:val="00B630E6"/>
    <w:rsid w:val="00B8549B"/>
    <w:rsid w:val="00B91FA3"/>
    <w:rsid w:val="00B969D7"/>
    <w:rsid w:val="00B97FD0"/>
    <w:rsid w:val="00BA4C29"/>
    <w:rsid w:val="00BA75E4"/>
    <w:rsid w:val="00BC1DAC"/>
    <w:rsid w:val="00BC331E"/>
    <w:rsid w:val="00BC5A19"/>
    <w:rsid w:val="00BD77BA"/>
    <w:rsid w:val="00C07C5A"/>
    <w:rsid w:val="00C11E17"/>
    <w:rsid w:val="00C14CEC"/>
    <w:rsid w:val="00C310A9"/>
    <w:rsid w:val="00C33BB8"/>
    <w:rsid w:val="00C4394F"/>
    <w:rsid w:val="00C537D6"/>
    <w:rsid w:val="00C539EC"/>
    <w:rsid w:val="00C66B51"/>
    <w:rsid w:val="00C66CE5"/>
    <w:rsid w:val="00C71B95"/>
    <w:rsid w:val="00C75AA7"/>
    <w:rsid w:val="00C8165A"/>
    <w:rsid w:val="00C90DE0"/>
    <w:rsid w:val="00C90F67"/>
    <w:rsid w:val="00CA0C8E"/>
    <w:rsid w:val="00CC1F53"/>
    <w:rsid w:val="00CC36D8"/>
    <w:rsid w:val="00CC6BBC"/>
    <w:rsid w:val="00CF4972"/>
    <w:rsid w:val="00CF54D3"/>
    <w:rsid w:val="00D0458B"/>
    <w:rsid w:val="00D174E7"/>
    <w:rsid w:val="00D2287A"/>
    <w:rsid w:val="00D35EBF"/>
    <w:rsid w:val="00D548E5"/>
    <w:rsid w:val="00D556A0"/>
    <w:rsid w:val="00D63BA8"/>
    <w:rsid w:val="00D64D4D"/>
    <w:rsid w:val="00D70F96"/>
    <w:rsid w:val="00D720BF"/>
    <w:rsid w:val="00D83541"/>
    <w:rsid w:val="00DA1CC7"/>
    <w:rsid w:val="00DA40D3"/>
    <w:rsid w:val="00DA5D56"/>
    <w:rsid w:val="00DA7B90"/>
    <w:rsid w:val="00DB7FBB"/>
    <w:rsid w:val="00DC1F87"/>
    <w:rsid w:val="00DD1573"/>
    <w:rsid w:val="00DE20A2"/>
    <w:rsid w:val="00DE30C6"/>
    <w:rsid w:val="00DE6039"/>
    <w:rsid w:val="00DE6E89"/>
    <w:rsid w:val="00DF74DD"/>
    <w:rsid w:val="00E03B11"/>
    <w:rsid w:val="00E214E4"/>
    <w:rsid w:val="00E30C6A"/>
    <w:rsid w:val="00E40A9C"/>
    <w:rsid w:val="00E50A9C"/>
    <w:rsid w:val="00E51C08"/>
    <w:rsid w:val="00E72B11"/>
    <w:rsid w:val="00E816D9"/>
    <w:rsid w:val="00E95D1F"/>
    <w:rsid w:val="00EA002D"/>
    <w:rsid w:val="00EA4B4C"/>
    <w:rsid w:val="00EB7F93"/>
    <w:rsid w:val="00EC38F1"/>
    <w:rsid w:val="00EC48A1"/>
    <w:rsid w:val="00EC7F26"/>
    <w:rsid w:val="00ED2756"/>
    <w:rsid w:val="00EE0EFD"/>
    <w:rsid w:val="00F10312"/>
    <w:rsid w:val="00F24491"/>
    <w:rsid w:val="00F25CEC"/>
    <w:rsid w:val="00F30D53"/>
    <w:rsid w:val="00F55E86"/>
    <w:rsid w:val="00F6579C"/>
    <w:rsid w:val="00F729E1"/>
    <w:rsid w:val="00F75E10"/>
    <w:rsid w:val="00F77576"/>
    <w:rsid w:val="00F96AD0"/>
    <w:rsid w:val="00FA043C"/>
    <w:rsid w:val="00FB7F6A"/>
    <w:rsid w:val="00FC750C"/>
    <w:rsid w:val="00FD0082"/>
    <w:rsid w:val="00FD3E7B"/>
    <w:rsid w:val="00FD5866"/>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DC1121"/>
  <w15:docId w15:val="{F1E968D4-DCF8-408D-BD9F-AECF4672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5" w:unhideWhenUsed="1" w:qFormat="1"/>
    <w:lsdException w:name="heading 3" w:semiHidden="1" w:uiPriority="0" w:unhideWhenUsed="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uiPriority="10"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lsdException w:name="footnote reference" w:uiPriority="9"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w:semiHidden="1" w:unhideWhenUsed="1"/>
    <w:lsdException w:name="List Bullet" w:semiHidden="1" w:uiPriority="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uiPriority="2" w:qFormat="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iPriority="0"/>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C29"/>
    <w:pPr>
      <w:spacing w:after="0" w:line="264" w:lineRule="auto"/>
    </w:pPr>
    <w:rPr>
      <w:rFonts w:ascii="Georgia" w:eastAsia="Times New Roman" w:hAnsi="Georgia" w:cs="Times New Roman"/>
      <w:sz w:val="21"/>
      <w:szCs w:val="24"/>
    </w:rPr>
  </w:style>
  <w:style w:type="paragraph" w:styleId="Overskrift1">
    <w:name w:val="heading 1"/>
    <w:basedOn w:val="Normal"/>
    <w:next w:val="Normal"/>
    <w:link w:val="Overskrift1Tegn"/>
    <w:uiPriority w:val="4"/>
    <w:qFormat/>
    <w:rsid w:val="00725156"/>
    <w:pPr>
      <w:keepNext/>
      <w:keepLines/>
      <w:spacing w:before="480" w:after="240" w:line="240" w:lineRule="auto"/>
      <w:outlineLvl w:val="0"/>
    </w:pPr>
    <w:rPr>
      <w:rFonts w:ascii="Arial" w:hAnsi="Arial" w:cs="Arial"/>
      <w:b/>
      <w:bCs/>
      <w:sz w:val="26"/>
      <w:szCs w:val="26"/>
    </w:rPr>
  </w:style>
  <w:style w:type="paragraph" w:styleId="Overskrift2">
    <w:name w:val="heading 2"/>
    <w:basedOn w:val="Normal"/>
    <w:next w:val="Normal"/>
    <w:link w:val="Overskrift2Tegn"/>
    <w:uiPriority w:val="5"/>
    <w:qFormat/>
    <w:rsid w:val="00725156"/>
    <w:pPr>
      <w:keepNext/>
      <w:keepLines/>
      <w:spacing w:before="360" w:after="160" w:line="240" w:lineRule="auto"/>
      <w:outlineLvl w:val="1"/>
    </w:pPr>
    <w:rPr>
      <w:rFonts w:ascii="Arial" w:hAnsi="Arial" w:cs="Arial"/>
      <w:b/>
      <w:bCs/>
      <w:iCs/>
      <w:sz w:val="20"/>
    </w:rPr>
  </w:style>
  <w:style w:type="paragraph" w:styleId="Overskrift3">
    <w:name w:val="heading 3"/>
    <w:basedOn w:val="Normal"/>
    <w:next w:val="Normal"/>
    <w:link w:val="Overskrift3Tegn"/>
    <w:semiHidden/>
    <w:rsid w:val="00477A47"/>
    <w:pPr>
      <w:keepNext/>
      <w:keepLines/>
      <w:spacing w:before="240" w:after="80" w:line="240" w:lineRule="auto"/>
      <w:outlineLvl w:val="2"/>
    </w:pPr>
    <w:rPr>
      <w:rFonts w:ascii="Arial" w:hAnsi="Arial" w:cs="Arial"/>
      <w:b/>
      <w:bCs/>
      <w:sz w:val="20"/>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autoRedefine/>
    <w:uiPriority w:val="39"/>
    <w:rsid w:val="00725156"/>
    <w:pPr>
      <w:spacing w:before="120"/>
    </w:pPr>
    <w:rPr>
      <w:rFonts w:ascii="Arial" w:hAnsi="Arial"/>
      <w:b/>
      <w:sz w:val="24"/>
    </w:rPr>
  </w:style>
  <w:style w:type="paragraph" w:styleId="Indholdsfortegnelse2">
    <w:name w:val="toc 2"/>
    <w:basedOn w:val="Normal"/>
    <w:next w:val="Normal"/>
    <w:autoRedefine/>
    <w:uiPriority w:val="39"/>
    <w:rsid w:val="00725156"/>
    <w:rPr>
      <w:rFonts w:ascii="Arial" w:hAnsi="Arial"/>
    </w:rPr>
  </w:style>
  <w:style w:type="paragraph" w:styleId="Indholdsfortegnelse3">
    <w:name w:val="toc 3"/>
    <w:basedOn w:val="Normal"/>
    <w:next w:val="Normal"/>
    <w:autoRedefine/>
    <w:semiHidden/>
    <w:rsid w:val="00477A47"/>
  </w:style>
  <w:style w:type="paragraph" w:styleId="Opstilling-punkttegn">
    <w:name w:val="List Bullet"/>
    <w:basedOn w:val="Normal"/>
    <w:uiPriority w:val="1"/>
    <w:qFormat/>
    <w:rsid w:val="00725156"/>
    <w:pPr>
      <w:numPr>
        <w:numId w:val="28"/>
      </w:numPr>
    </w:pPr>
  </w:style>
  <w:style w:type="paragraph" w:styleId="Opstilling-punkttegn2">
    <w:name w:val="List Bullet 2"/>
    <w:basedOn w:val="Normal"/>
    <w:semiHidden/>
    <w:rsid w:val="00477A47"/>
    <w:pPr>
      <w:numPr>
        <w:numId w:val="10"/>
      </w:numPr>
    </w:pPr>
  </w:style>
  <w:style w:type="paragraph" w:styleId="Opstilling-punkttegn3">
    <w:name w:val="List Bullet 3"/>
    <w:basedOn w:val="Normal"/>
    <w:autoRedefine/>
    <w:semiHidden/>
    <w:rsid w:val="00477A47"/>
    <w:pPr>
      <w:numPr>
        <w:numId w:val="11"/>
      </w:numPr>
    </w:pPr>
  </w:style>
  <w:style w:type="paragraph" w:styleId="Opstilling-talellerbogst">
    <w:name w:val="List Number"/>
    <w:basedOn w:val="Normal"/>
    <w:semiHidden/>
    <w:rsid w:val="00477A47"/>
    <w:pPr>
      <w:numPr>
        <w:numId w:val="12"/>
      </w:numPr>
    </w:pPr>
  </w:style>
  <w:style w:type="character" w:customStyle="1" w:styleId="Overskrift1Tegn">
    <w:name w:val="Overskrift 1 Tegn"/>
    <w:basedOn w:val="Standardskrifttypeiafsnit"/>
    <w:link w:val="Overskrift1"/>
    <w:uiPriority w:val="4"/>
    <w:rsid w:val="00725156"/>
    <w:rPr>
      <w:rFonts w:ascii="Arial" w:eastAsia="Times New Roman" w:hAnsi="Arial" w:cs="Arial"/>
      <w:b/>
      <w:bCs/>
      <w:sz w:val="26"/>
      <w:szCs w:val="26"/>
    </w:rPr>
  </w:style>
  <w:style w:type="character" w:customStyle="1" w:styleId="Overskrift2Tegn">
    <w:name w:val="Overskrift 2 Tegn"/>
    <w:basedOn w:val="Standardskrifttypeiafsnit"/>
    <w:link w:val="Overskrift2"/>
    <w:uiPriority w:val="5"/>
    <w:rsid w:val="00725156"/>
    <w:rPr>
      <w:rFonts w:ascii="Arial" w:eastAsia="Times New Roman" w:hAnsi="Arial" w:cs="Arial"/>
      <w:b/>
      <w:bCs/>
      <w:iCs/>
      <w:sz w:val="20"/>
      <w:szCs w:val="24"/>
    </w:rPr>
  </w:style>
  <w:style w:type="character" w:customStyle="1" w:styleId="Overskrift3Tegn">
    <w:name w:val="Overskrift 3 Tegn"/>
    <w:basedOn w:val="Standardskrifttypeiafsnit"/>
    <w:link w:val="Overskrift3"/>
    <w:semiHidden/>
    <w:rsid w:val="005B1DB2"/>
    <w:rPr>
      <w:rFonts w:ascii="Arial" w:eastAsia="Times New Roman" w:hAnsi="Arial" w:cs="Arial"/>
      <w:b/>
      <w:bCs/>
      <w:sz w:val="20"/>
    </w:rPr>
  </w:style>
  <w:style w:type="paragraph" w:styleId="Sidefod">
    <w:name w:val="footer"/>
    <w:basedOn w:val="Normal"/>
    <w:link w:val="SidefodTegn"/>
    <w:uiPriority w:val="99"/>
    <w:semiHidden/>
    <w:rsid w:val="001E6AC8"/>
    <w:pPr>
      <w:tabs>
        <w:tab w:val="center" w:pos="4819"/>
        <w:tab w:val="right" w:pos="9638"/>
      </w:tabs>
    </w:pPr>
    <w:rPr>
      <w:rFonts w:ascii="Arial" w:hAnsi="Arial"/>
    </w:rPr>
  </w:style>
  <w:style w:type="character" w:customStyle="1" w:styleId="SidefodTegn">
    <w:name w:val="Sidefod Tegn"/>
    <w:basedOn w:val="Standardskrifttypeiafsnit"/>
    <w:link w:val="Sidefod"/>
    <w:uiPriority w:val="99"/>
    <w:semiHidden/>
    <w:rsid w:val="001E6AC8"/>
    <w:rPr>
      <w:rFonts w:ascii="Arial" w:eastAsia="Times New Roman" w:hAnsi="Arial" w:cs="Times New Roman"/>
      <w:sz w:val="21"/>
      <w:szCs w:val="24"/>
    </w:rPr>
  </w:style>
  <w:style w:type="paragraph" w:styleId="Sidehoved">
    <w:name w:val="header"/>
    <w:basedOn w:val="Normal"/>
    <w:link w:val="SidehovedTegn"/>
    <w:semiHidden/>
    <w:rsid w:val="00477A47"/>
    <w:pPr>
      <w:tabs>
        <w:tab w:val="center" w:pos="4819"/>
        <w:tab w:val="right" w:pos="9638"/>
      </w:tabs>
    </w:pPr>
  </w:style>
  <w:style w:type="character" w:customStyle="1" w:styleId="SidehovedTegn">
    <w:name w:val="Sidehoved Tegn"/>
    <w:basedOn w:val="Standardskrifttypeiafsnit"/>
    <w:link w:val="Sidehoved"/>
    <w:semiHidden/>
    <w:rsid w:val="005B1DB2"/>
    <w:rPr>
      <w:rFonts w:ascii="Georgia" w:eastAsia="Times New Roman" w:hAnsi="Georgia" w:cs="Times New Roman"/>
      <w:sz w:val="21"/>
      <w:szCs w:val="24"/>
    </w:rPr>
  </w:style>
  <w:style w:type="character" w:styleId="Sidetal">
    <w:name w:val="page number"/>
    <w:basedOn w:val="Standardskrifttypeiafsnit"/>
    <w:semiHidden/>
    <w:rsid w:val="00477A47"/>
  </w:style>
  <w:style w:type="paragraph" w:customStyle="1" w:styleId="Tab">
    <w:name w:val="Tab"/>
    <w:basedOn w:val="Normal"/>
    <w:next w:val="Normal"/>
    <w:semiHidden/>
    <w:rsid w:val="00477A47"/>
    <w:pPr>
      <w:tabs>
        <w:tab w:val="left" w:pos="7598"/>
      </w:tabs>
    </w:pPr>
  </w:style>
  <w:style w:type="paragraph" w:styleId="Titel">
    <w:name w:val="Title"/>
    <w:basedOn w:val="Normal"/>
    <w:next w:val="Normal"/>
    <w:link w:val="TitelTegn"/>
    <w:qFormat/>
    <w:rsid w:val="00725156"/>
    <w:pPr>
      <w:keepNext/>
      <w:keepLines/>
      <w:spacing w:before="480" w:after="240" w:line="240" w:lineRule="auto"/>
    </w:pPr>
    <w:rPr>
      <w:rFonts w:ascii="Arial" w:hAnsi="Arial" w:cs="Arial"/>
      <w:b/>
      <w:bCs/>
      <w:color w:val="0F78C8"/>
      <w:kern w:val="28"/>
      <w:sz w:val="40"/>
      <w:szCs w:val="32"/>
    </w:rPr>
  </w:style>
  <w:style w:type="character" w:customStyle="1" w:styleId="TitelTegn">
    <w:name w:val="Titel Tegn"/>
    <w:basedOn w:val="Standardskrifttypeiafsnit"/>
    <w:link w:val="Titel"/>
    <w:rsid w:val="00725156"/>
    <w:rPr>
      <w:rFonts w:ascii="Arial" w:eastAsia="Times New Roman" w:hAnsi="Arial" w:cs="Arial"/>
      <w:b/>
      <w:bCs/>
      <w:color w:val="0F78C8"/>
      <w:kern w:val="28"/>
      <w:sz w:val="40"/>
      <w:szCs w:val="32"/>
    </w:rPr>
  </w:style>
  <w:style w:type="paragraph" w:styleId="Markeringsbobletekst">
    <w:name w:val="Balloon Text"/>
    <w:basedOn w:val="Normal"/>
    <w:link w:val="MarkeringsbobletekstTegn"/>
    <w:uiPriority w:val="99"/>
    <w:semiHidden/>
    <w:unhideWhenUsed/>
    <w:rsid w:val="00477A4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77A47"/>
    <w:rPr>
      <w:rFonts w:ascii="Tahoma" w:eastAsia="Times New Roman" w:hAnsi="Tahoma" w:cs="Tahoma"/>
      <w:sz w:val="16"/>
      <w:szCs w:val="16"/>
    </w:rPr>
  </w:style>
  <w:style w:type="character" w:styleId="Pladsholdertekst">
    <w:name w:val="Placeholder Text"/>
    <w:basedOn w:val="Standardskrifttypeiafsnit"/>
    <w:uiPriority w:val="99"/>
    <w:semiHidden/>
    <w:rsid w:val="00477A47"/>
    <w:rPr>
      <w:color w:val="808080"/>
    </w:rPr>
  </w:style>
  <w:style w:type="table" w:styleId="Tabel-Gitter">
    <w:name w:val="Table Grid"/>
    <w:basedOn w:val="Tabel-Normal"/>
    <w:uiPriority w:val="59"/>
    <w:rsid w:val="00725156"/>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543D7"/>
    <w:pPr>
      <w:spacing w:before="100" w:beforeAutospacing="1" w:after="100" w:afterAutospacing="1" w:line="240" w:lineRule="auto"/>
    </w:pPr>
    <w:rPr>
      <w:rFonts w:ascii="Times New Roman" w:eastAsiaTheme="minorEastAsia" w:hAnsi="Times New Roman"/>
      <w:sz w:val="24"/>
    </w:rPr>
  </w:style>
  <w:style w:type="paragraph" w:styleId="Billedtekst">
    <w:name w:val="caption"/>
    <w:basedOn w:val="Normal"/>
    <w:next w:val="Normal"/>
    <w:uiPriority w:val="6"/>
    <w:qFormat/>
    <w:rsid w:val="00725156"/>
    <w:pPr>
      <w:spacing w:after="200" w:line="240" w:lineRule="auto"/>
    </w:pPr>
    <w:rPr>
      <w:rFonts w:ascii="Arial Narrow" w:hAnsi="Arial Narrow"/>
      <w:iCs/>
      <w:color w:val="000000" w:themeColor="text1"/>
      <w:sz w:val="18"/>
      <w:szCs w:val="18"/>
    </w:rPr>
  </w:style>
  <w:style w:type="paragraph" w:customStyle="1" w:styleId="Kildetekst">
    <w:name w:val="Kildetekst"/>
    <w:basedOn w:val="Normal"/>
    <w:next w:val="Normal"/>
    <w:uiPriority w:val="7"/>
    <w:qFormat/>
    <w:rsid w:val="00725156"/>
    <w:rPr>
      <w:rFonts w:ascii="Arial Narrow" w:hAnsi="Arial Narrow"/>
      <w:color w:val="000000" w:themeColor="text1"/>
      <w:sz w:val="16"/>
    </w:rPr>
  </w:style>
  <w:style w:type="paragraph" w:customStyle="1" w:styleId="Kildehyperlink">
    <w:name w:val="Kilde hyperlink"/>
    <w:basedOn w:val="Normal"/>
    <w:next w:val="Normal"/>
    <w:link w:val="KildehyperlinkTegn"/>
    <w:uiPriority w:val="8"/>
    <w:qFormat/>
    <w:rsid w:val="00725156"/>
    <w:rPr>
      <w:rFonts w:ascii="Arial Narrow" w:hAnsi="Arial Narrow"/>
      <w:color w:val="0F78C8"/>
      <w:sz w:val="16"/>
    </w:rPr>
  </w:style>
  <w:style w:type="character" w:styleId="Hyperlink">
    <w:name w:val="Hyperlink"/>
    <w:basedOn w:val="Standardskrifttypeiafsnit"/>
    <w:uiPriority w:val="2"/>
    <w:qFormat/>
    <w:rsid w:val="00725156"/>
    <w:rPr>
      <w:rFonts w:ascii="Georgia" w:hAnsi="Georgia"/>
      <w:color w:val="0F78C8"/>
      <w:sz w:val="21"/>
      <w:u w:val="none"/>
    </w:rPr>
  </w:style>
  <w:style w:type="character" w:customStyle="1" w:styleId="KildehyperlinkTegn">
    <w:name w:val="Kilde hyperlink Tegn"/>
    <w:basedOn w:val="Standardskrifttypeiafsnit"/>
    <w:link w:val="Kildehyperlink"/>
    <w:uiPriority w:val="8"/>
    <w:rsid w:val="00725156"/>
    <w:rPr>
      <w:rFonts w:ascii="Arial Narrow" w:eastAsia="Times New Roman" w:hAnsi="Arial Narrow" w:cs="Times New Roman"/>
      <w:color w:val="0F78C8"/>
      <w:sz w:val="16"/>
      <w:szCs w:val="24"/>
    </w:rPr>
  </w:style>
  <w:style w:type="paragraph" w:styleId="Overskrift">
    <w:name w:val="TOC Heading"/>
    <w:basedOn w:val="Overskrift1"/>
    <w:next w:val="Normal"/>
    <w:uiPriority w:val="39"/>
    <w:semiHidden/>
    <w:qFormat/>
    <w:rsid w:val="00E95D1F"/>
    <w:pPr>
      <w:spacing w:before="240" w:after="0" w:line="259" w:lineRule="auto"/>
      <w:outlineLvl w:val="9"/>
    </w:pPr>
    <w:rPr>
      <w:rFonts w:eastAsiaTheme="majorEastAsia" w:cstheme="majorBidi"/>
      <w:bCs w:val="0"/>
      <w:color w:val="000000" w:themeColor="text1"/>
      <w:sz w:val="40"/>
      <w:szCs w:val="32"/>
    </w:rPr>
  </w:style>
  <w:style w:type="paragraph" w:customStyle="1" w:styleId="Til">
    <w:name w:val="Til"/>
    <w:basedOn w:val="Normal"/>
    <w:next w:val="Normal"/>
    <w:uiPriority w:val="38"/>
    <w:qFormat/>
    <w:rsid w:val="00681E6C"/>
    <w:pPr>
      <w:spacing w:after="120"/>
    </w:pPr>
    <w:rPr>
      <w:rFonts w:ascii="Arial" w:hAnsi="Arial"/>
      <w:i/>
    </w:rPr>
  </w:style>
  <w:style w:type="paragraph" w:customStyle="1" w:styleId="MellemRubrik">
    <w:name w:val="MellemRubrik"/>
    <w:basedOn w:val="Overskrift2"/>
    <w:rsid w:val="002F7CD5"/>
    <w:pPr>
      <w:overflowPunct w:val="0"/>
      <w:autoSpaceDE w:val="0"/>
      <w:autoSpaceDN w:val="0"/>
      <w:adjustRightInd w:val="0"/>
      <w:spacing w:before="0" w:after="20"/>
      <w:textAlignment w:val="baseline"/>
    </w:pPr>
    <w:rPr>
      <w:bCs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02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gif"/><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st.dk/da/presse/twitter.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Notat.dotm" TargetMode="External"/></Relationships>
</file>

<file path=word/theme/theme1.xml><?xml version="1.0" encoding="utf-8"?>
<a:theme xmlns:a="http://schemas.openxmlformats.org/drawingml/2006/main" name="Kontortema">
  <a:themeElements>
    <a:clrScheme name="Dst">
      <a:dk1>
        <a:srgbClr val="000000"/>
      </a:dk1>
      <a:lt1>
        <a:srgbClr val="FFFFFF"/>
      </a:lt1>
      <a:dk2>
        <a:srgbClr val="0F78C8"/>
      </a:dk2>
      <a:lt2>
        <a:srgbClr val="E7E6E6"/>
      </a:lt2>
      <a:accent1>
        <a:srgbClr val="0F78C8"/>
      </a:accent1>
      <a:accent2>
        <a:srgbClr val="00853A"/>
      </a:accent2>
      <a:accent3>
        <a:srgbClr val="ED7102"/>
      </a:accent3>
      <a:accent4>
        <a:srgbClr val="102D69"/>
      </a:accent4>
      <a:accent5>
        <a:srgbClr val="E7E6E6"/>
      </a:accent5>
      <a:accent6>
        <a:srgbClr val="75B6E5"/>
      </a:accent6>
      <a:hlink>
        <a:srgbClr val="0F78C8"/>
      </a:hlink>
      <a:folHlink>
        <a:srgbClr val="0090D3"/>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Standardegenskaber</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6000F-D14F-48AD-8F02-25B29FC5F1EE}">
  <ds:schemaRefs>
    <ds:schemaRef ds:uri="http://schemas.microsoft.com/office/2006/customDocumentInformationPanel"/>
  </ds:schemaRefs>
</ds:datastoreItem>
</file>

<file path=customXml/itemProps2.xml><?xml version="1.0" encoding="utf-8"?>
<ds:datastoreItem xmlns:ds="http://schemas.openxmlformats.org/officeDocument/2006/customXml" ds:itemID="{54E0A0DD-181D-4C13-B8FE-33410F56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Notat.dotm</Template>
  <TotalTime>39</TotalTime>
  <Pages>3</Pages>
  <Words>662</Words>
  <Characters>4040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Danmarks Statistik</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dc:creator>
  <cp:keywords/>
  <dc:description/>
  <cp:lastModifiedBy>Jakob Holmgaard</cp:lastModifiedBy>
  <cp:revision>10</cp:revision>
  <dcterms:created xsi:type="dcterms:W3CDTF">2024-03-22T11:50:00Z</dcterms:created>
  <dcterms:modified xsi:type="dcterms:W3CDTF">2024-03-25T14:11:00Z</dcterms:modified>
</cp:coreProperties>
</file>