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83" w:rsidRDefault="00D13783" w:rsidP="00D13783">
      <w:pPr>
        <w:pStyle w:val="Tab"/>
      </w:pPr>
      <w:bookmarkStart w:id="0" w:name="Brødtekststart"/>
      <w:bookmarkStart w:id="1" w:name="DST"/>
      <w:bookmarkEnd w:id="0"/>
      <w:bookmarkEnd w:id="1"/>
      <w:r>
        <w:t xml:space="preserve">Danmarks Statistik, </w:t>
      </w:r>
      <w:bookmarkStart w:id="2" w:name="Kontor"/>
      <w:bookmarkEnd w:id="2"/>
      <w:r>
        <w:tab/>
      </w:r>
      <w:bookmarkStart w:id="3" w:name="Dato"/>
      <w:bookmarkEnd w:id="3"/>
      <w:r w:rsidR="001F080D">
        <w:t>19-07-2016</w:t>
      </w:r>
    </w:p>
    <w:p w:rsidR="00D13783" w:rsidRDefault="00D13783" w:rsidP="00D13783">
      <w:pPr>
        <w:pStyle w:val="Tab"/>
      </w:pPr>
      <w:bookmarkStart w:id="4" w:name="Sektion"/>
      <w:bookmarkEnd w:id="4"/>
      <w:r>
        <w:tab/>
      </w:r>
      <w:bookmarkStart w:id="5" w:name="Brugerinitial"/>
      <w:bookmarkEnd w:id="5"/>
      <w:r>
        <w:t>/-</w:t>
      </w:r>
    </w:p>
    <w:p w:rsidR="00D13783" w:rsidRDefault="00D13783" w:rsidP="00D13783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  <w:t xml:space="preserve">Akt.nr. </w:t>
      </w:r>
      <w:bookmarkStart w:id="7" w:name="Journalnr"/>
      <w:bookmarkEnd w:id="7"/>
    </w:p>
    <w:p w:rsidR="00D13783" w:rsidRDefault="00D13783" w:rsidP="00D13783">
      <w:pPr>
        <w:tabs>
          <w:tab w:val="left" w:pos="4253"/>
          <w:tab w:val="left" w:pos="7598"/>
        </w:tabs>
      </w:pPr>
    </w:p>
    <w:p w:rsidR="00D13783" w:rsidRDefault="00D13783" w:rsidP="00D13783">
      <w:pPr>
        <w:pStyle w:val="Tab"/>
        <w:tabs>
          <w:tab w:val="clear" w:pos="7598"/>
          <w:tab w:val="left" w:pos="425"/>
        </w:tabs>
        <w:jc w:val="left"/>
        <w:sectPr w:rsidR="00D13783" w:rsidSect="00D13783">
          <w:footerReference w:type="default" r:id="rId10"/>
          <w:footerReference w:type="first" r:id="rId11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8" w:name="Til"/>
      <w:bookmarkEnd w:id="8"/>
    </w:p>
    <w:p w:rsidR="00D13783" w:rsidRDefault="001F080D" w:rsidP="00D13783">
      <w:pPr>
        <w:pStyle w:val="Titel"/>
      </w:pPr>
      <w:bookmarkStart w:id="9" w:name="Titel"/>
      <w:bookmarkEnd w:id="9"/>
      <w:r>
        <w:lastRenderedPageBreak/>
        <w:t>D</w:t>
      </w:r>
      <w:r w:rsidR="00D13783">
        <w:t xml:space="preserve">annelsen af </w:t>
      </w:r>
      <w:r w:rsidR="00274891">
        <w:t>DISCO</w:t>
      </w:r>
      <w:r>
        <w:t>(08)_</w:t>
      </w:r>
      <w:r w:rsidR="00274891">
        <w:t>ALLE_INDK</w:t>
      </w:r>
      <w:r>
        <w:t>_13</w:t>
      </w:r>
    </w:p>
    <w:p w:rsidR="00D13783" w:rsidRDefault="00274891" w:rsidP="00D13783">
      <w:pPr>
        <w:pStyle w:val="Overskrift3"/>
      </w:pPr>
      <w:r>
        <w:t>DISCO</w:t>
      </w:r>
      <w:r w:rsidR="001F080D">
        <w:t>_</w:t>
      </w:r>
      <w:r>
        <w:t>ALLE_INDK</w:t>
      </w:r>
      <w:r w:rsidR="001F080D">
        <w:t>_13</w:t>
      </w:r>
    </w:p>
    <w:p w:rsidR="00D13783" w:rsidRDefault="00D13783" w:rsidP="00D13783">
      <w:pPr>
        <w:pStyle w:val="Ledetekst"/>
        <w:framePr w:wrap="notBeside"/>
      </w:pPr>
      <w:r>
        <w:t xml:space="preserve">Ændringer i nomenklaturen for </w:t>
      </w:r>
      <w:r w:rsidR="00274891">
        <w:t>DISCO</w:t>
      </w:r>
      <w:r w:rsidR="001F080D">
        <w:t>_</w:t>
      </w:r>
      <w:r w:rsidR="00274891">
        <w:t>ALLE_INDK</w:t>
      </w:r>
      <w:r w:rsidR="001F080D">
        <w:t>_13</w:t>
      </w:r>
    </w:p>
    <w:p w:rsidR="00D13783" w:rsidRDefault="00D13783" w:rsidP="00D13783">
      <w:r>
        <w:t xml:space="preserve">Variablen </w:t>
      </w:r>
      <w:r w:rsidR="00274891">
        <w:t>DISCOALLE_INDK</w:t>
      </w:r>
      <w:r w:rsidR="001F080D">
        <w:t xml:space="preserve"> er fra 1991 til 2002 fire betydende </w:t>
      </w:r>
      <w:proofErr w:type="gramStart"/>
      <w:r w:rsidR="001F080D">
        <w:t>cifre( udfyldt</w:t>
      </w:r>
      <w:proofErr w:type="gramEnd"/>
      <w:r w:rsidR="001F080D">
        <w:t xml:space="preserve"> med  efterstillet ”00”)</w:t>
      </w:r>
      <w:r>
        <w:t xml:space="preserve"> og fra 2003 seks</w:t>
      </w:r>
      <w:r w:rsidR="001F080D">
        <w:t xml:space="preserve"> betydende cifre</w:t>
      </w:r>
      <w:r>
        <w:t>. De sidste to cifre fra 2003 er en underopdeling af den fircifrede kode. Fra 2004</w:t>
      </w:r>
      <w:r w:rsidR="00B835AE">
        <w:t xml:space="preserve"> til 2009 er der i forhold til perioden 1991 til 2002 </w:t>
      </w:r>
      <w:r>
        <w:t xml:space="preserve">en række mindre ændringer i koderne til </w:t>
      </w:r>
      <w:r w:rsidR="00274891">
        <w:t>DISCO</w:t>
      </w:r>
      <w:r w:rsidR="001F080D">
        <w:t>_</w:t>
      </w:r>
      <w:r w:rsidR="00274891">
        <w:t>ALLE_INDK</w:t>
      </w:r>
      <w:r w:rsidR="001F080D">
        <w:t>_13</w:t>
      </w:r>
      <w:r>
        <w:t>.</w:t>
      </w:r>
      <w:r w:rsidR="00B835AE">
        <w:t xml:space="preserve"> Disse ændringer kan ses på linket </w:t>
      </w:r>
      <w:r>
        <w:t>(</w:t>
      </w:r>
      <w:hyperlink r:id="rId12" w:history="1">
        <w:r w:rsidR="00B835AE" w:rsidRPr="001D7A4A">
          <w:rPr>
            <w:rStyle w:val="Hyperlink"/>
          </w:rPr>
          <w:t>http://www.dst.dk/da/Statistik/dokumentation/Nomenklaturer</w:t>
        </w:r>
      </w:hyperlink>
      <w:r w:rsidR="00B835AE">
        <w:t xml:space="preserve"> </w:t>
      </w:r>
      <w:r>
        <w:t>)</w:t>
      </w:r>
      <w:r w:rsidR="00B835AE">
        <w:t xml:space="preserve">. </w:t>
      </w:r>
    </w:p>
    <w:p w:rsidR="00D13783" w:rsidRDefault="00D13783" w:rsidP="00D13783">
      <w:r>
        <w:t>Indkomststatistikken følger denne ændring på nær ledelse med under 10 a</w:t>
      </w:r>
      <w:r>
        <w:t>n</w:t>
      </w:r>
      <w:r>
        <w:t>satte. Denne kategori, hvor de to første cifre i koden er 13</w:t>
      </w:r>
      <w:r w:rsidR="001F080D">
        <w:t xml:space="preserve"> (ledelse af vir</w:t>
      </w:r>
      <w:r w:rsidR="001F080D">
        <w:t>k</w:t>
      </w:r>
      <w:r w:rsidR="001F080D">
        <w:t>somheder med mindre end 10 ansatte)</w:t>
      </w:r>
      <w:r>
        <w:t xml:space="preserve">, bibeholdes uændret i </w:t>
      </w:r>
      <w:r w:rsidR="00274891">
        <w:t>DI</w:t>
      </w:r>
      <w:r w:rsidR="00274891">
        <w:t>S</w:t>
      </w:r>
      <w:r w:rsidR="00274891">
        <w:t>CO</w:t>
      </w:r>
      <w:r w:rsidR="001F080D">
        <w:t>_</w:t>
      </w:r>
      <w:r w:rsidR="00274891">
        <w:t>ALLE_INDK</w:t>
      </w:r>
      <w:r w:rsidR="001F080D">
        <w:t>_13</w:t>
      </w:r>
      <w:r>
        <w:t>.</w:t>
      </w:r>
      <w:r w:rsidR="00F22F1D">
        <w:t xml:space="preserve"> </w:t>
      </w:r>
    </w:p>
    <w:p w:rsidR="00F22F1D" w:rsidRDefault="00F22F1D" w:rsidP="00D13783"/>
    <w:p w:rsidR="00F22F1D" w:rsidRPr="00435EDC" w:rsidRDefault="00F22F1D" w:rsidP="00D13783">
      <w:r>
        <w:t>Fra 2010 benyttes klassifikationen DISCO-08, som er væsentlig ændret i fo</w:t>
      </w:r>
      <w:r>
        <w:t>r</w:t>
      </w:r>
      <w:r>
        <w:t xml:space="preserve">hold til </w:t>
      </w:r>
      <w:r w:rsidR="0027308C">
        <w:t>DISCO-</w:t>
      </w:r>
      <w:r>
        <w:t>klassifikation DISCO-04. Dog er hovedgrupperingen (første ciffer i DISCO) på nær nogle få kategorier den samme (f. eks. flytter sygepl</w:t>
      </w:r>
      <w:r>
        <w:t>e</w:t>
      </w:r>
      <w:r>
        <w:t>jerskearbejde og pædagogarbejde fra hovedgruppe tre til hovedgruppe to)</w:t>
      </w:r>
      <w:r w:rsidR="0027308C">
        <w:t>. Ændringen i nomenklaturen er så stor, at DISCO variablen ændrer navn til DISCO</w:t>
      </w:r>
      <w:r w:rsidR="001F080D">
        <w:t>08_ALLE_INDK_13</w:t>
      </w:r>
      <w:r w:rsidR="0027308C">
        <w:t>. Dannelsen af DISCO</w:t>
      </w:r>
      <w:r w:rsidR="001F080D">
        <w:t>08_ALLE_INDK_13</w:t>
      </w:r>
      <w:r w:rsidR="0027308C">
        <w:t xml:space="preserve"> foregår efter samme principper som dannelsen af DISCO</w:t>
      </w:r>
      <w:r w:rsidR="001F080D">
        <w:t>_</w:t>
      </w:r>
      <w:r w:rsidR="0027308C">
        <w:t>ALLE_INDK</w:t>
      </w:r>
      <w:r w:rsidR="001F080D">
        <w:t>_13</w:t>
      </w:r>
      <w:r w:rsidR="0027308C">
        <w:t>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 xml:space="preserve">Dannelse af variablen </w:t>
      </w:r>
      <w:r w:rsidR="00274891">
        <w:t>DISCOALLE_INDK</w:t>
      </w:r>
    </w:p>
    <w:p w:rsidR="00D13783" w:rsidRDefault="00D13783" w:rsidP="00D13783">
      <w:r>
        <w:t xml:space="preserve">Variablen </w:t>
      </w:r>
      <w:r w:rsidR="00274891">
        <w:t>DISCO</w:t>
      </w:r>
      <w:r w:rsidR="001F080D">
        <w:t>_</w:t>
      </w:r>
      <w:r w:rsidR="00274891">
        <w:t>ALLE_INDK</w:t>
      </w:r>
      <w:r w:rsidR="001F080D">
        <w:t>_13</w:t>
      </w:r>
      <w:r>
        <w:t xml:space="preserve"> dannes ud fra </w:t>
      </w:r>
      <w:r w:rsidR="00274891">
        <w:t>DISCOLOEN_INDK</w:t>
      </w:r>
      <w:r>
        <w:t xml:space="preserve">(kode for lønmodtager) og </w:t>
      </w:r>
      <w:r w:rsidR="00274891">
        <w:t>DISCOSEL_INDK</w:t>
      </w:r>
      <w:r>
        <w:t xml:space="preserve"> (kode for se</w:t>
      </w:r>
      <w:r w:rsidR="001F080D">
        <w:t>lvstændige) samt BESKST13</w:t>
      </w:r>
      <w:r>
        <w:t xml:space="preserve"> (beskæftigelsesstatus). </w:t>
      </w:r>
    </w:p>
    <w:p w:rsidR="00D13783" w:rsidRDefault="00D13783" w:rsidP="00D13783"/>
    <w:p w:rsidR="00D13783" w:rsidRDefault="00274891" w:rsidP="00D13783">
      <w:r>
        <w:t>DISCO</w:t>
      </w:r>
      <w:r w:rsidR="002B1311">
        <w:t>_</w:t>
      </w:r>
      <w:r>
        <w:t>ALLE_INDK</w:t>
      </w:r>
      <w:r w:rsidR="002B1311">
        <w:t>-13</w:t>
      </w:r>
      <w:r w:rsidR="00D13783">
        <w:t xml:space="preserve"> dannes ud fra formlen:</w:t>
      </w:r>
    </w:p>
    <w:p w:rsidR="00D13783" w:rsidRDefault="00274891" w:rsidP="00D13783">
      <w:r>
        <w:t>DISCO</w:t>
      </w:r>
      <w:r w:rsidR="002B1311">
        <w:t>_</w:t>
      </w:r>
      <w:r>
        <w:t>ALLE_INDK</w:t>
      </w:r>
      <w:r w:rsidR="002B1311">
        <w:t>_13</w:t>
      </w:r>
      <w:r w:rsidR="00D13783">
        <w:t>=</w:t>
      </w:r>
      <w:r>
        <w:t>DISCOSEL_INDK</w:t>
      </w:r>
      <w:r w:rsidR="00D13783">
        <w:t xml:space="preserve"> for BESKST=1 eller 2 (selvstæ</w:t>
      </w:r>
      <w:r w:rsidR="00D13783">
        <w:t>n</w:t>
      </w:r>
      <w:r w:rsidR="00D13783">
        <w:t xml:space="preserve">dige, medarbejdende ægtefælle), </w:t>
      </w:r>
    </w:p>
    <w:p w:rsidR="00D13783" w:rsidRDefault="00274891" w:rsidP="00D13783">
      <w:r>
        <w:t>DISCO</w:t>
      </w:r>
      <w:r w:rsidR="002B1311">
        <w:t>_</w:t>
      </w:r>
      <w:r>
        <w:t>ALLE_INDK</w:t>
      </w:r>
      <w:r w:rsidR="002B1311">
        <w:t>_13</w:t>
      </w:r>
      <w:r w:rsidR="00D13783">
        <w:t>=</w:t>
      </w:r>
      <w:r>
        <w:t>DISCOLOEN_INDK</w:t>
      </w:r>
      <w:r w:rsidR="00B835AE">
        <w:t xml:space="preserve"> </w:t>
      </w:r>
      <w:r w:rsidR="00D13783">
        <w:t>for BESKST&gt;2 (lønmodtagere, pe</w:t>
      </w:r>
      <w:r w:rsidR="00D13783">
        <w:t>n</w:t>
      </w:r>
      <w:r w:rsidR="00D13783">
        <w:t>sionister mv.).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>Sammenligninger over tid</w:t>
      </w:r>
    </w:p>
    <w:p w:rsidR="002B1311" w:rsidRDefault="00D13783" w:rsidP="00D13783">
      <w:r>
        <w:t xml:space="preserve">Sammenligninger over tid på mere end de to første cifre i </w:t>
      </w:r>
    </w:p>
    <w:p w:rsidR="00D13783" w:rsidRDefault="00274891" w:rsidP="00D13783">
      <w:r>
        <w:t>DI</w:t>
      </w:r>
      <w:r>
        <w:t>S</w:t>
      </w:r>
      <w:r>
        <w:t>CO</w:t>
      </w:r>
      <w:r w:rsidR="002B1311">
        <w:t>_</w:t>
      </w:r>
      <w:r>
        <w:t>ALLE_INDK</w:t>
      </w:r>
      <w:r w:rsidR="002B1311">
        <w:t>_13</w:t>
      </w:r>
      <w:r w:rsidR="00D13783">
        <w:t xml:space="preserve"> skal foretages med varsomhed, da: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er forskellig metode til opgørelse af DISCO-koden for selvstændige og lønmodtagere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er forskellige opgørelsesmetoder for lønmodtagere afhængig af sektor (privat, stat, kommunal)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der hvert år mangler koder for en del lønmodtagere, som så søges imput</w:t>
      </w:r>
      <w:r>
        <w:t>e</w:t>
      </w:r>
      <w:r>
        <w:t>ret ved forskellige metoder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opgørelsesmetoden for statsligt ansatte er ændret i 1998</w:t>
      </w:r>
    </w:p>
    <w:p w:rsidR="00D13783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opgørelsesmetoden er ændret for selvstændige i år 2003</w:t>
      </w:r>
    </w:p>
    <w:p w:rsidR="00D13783" w:rsidRPr="00435EDC" w:rsidRDefault="00D13783" w:rsidP="00D13783">
      <w:pPr>
        <w:pStyle w:val="Opstilling-punkttegn"/>
        <w:numPr>
          <w:ilvl w:val="0"/>
          <w:numId w:val="11"/>
        </w:numPr>
        <w:spacing w:after="80"/>
      </w:pPr>
      <w:r>
        <w:t>imputeringsmetoden for lønmodtagere er ændret i 2000, 2003 og 2004</w:t>
      </w:r>
    </w:p>
    <w:p w:rsidR="00D13783" w:rsidRDefault="00D13783" w:rsidP="00D13783">
      <w:pPr>
        <w:pStyle w:val="Overskrift3"/>
      </w:pPr>
      <w:r>
        <w:lastRenderedPageBreak/>
        <w:t>Dannelsen af DISCO for selvstændige</w:t>
      </w:r>
    </w:p>
    <w:p w:rsidR="00D13783" w:rsidRDefault="00D13783" w:rsidP="00D13783">
      <w:r>
        <w:t>DISCO-selvstændige (personer med BESKST/BESKST02 =1,2)</w:t>
      </w:r>
    </w:p>
    <w:p w:rsidR="00D13783" w:rsidRDefault="00D13783" w:rsidP="00D13783">
      <w:r>
        <w:t>DISCO-koden for selvstændige sættes ud fra deres virksomheds BRANCHE.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>Ændring fra 2002 til 2003</w:t>
      </w:r>
    </w:p>
    <w:p w:rsidR="00D13783" w:rsidRDefault="00D13783" w:rsidP="00D13783">
      <w:r>
        <w:t>Før 2003 bliver 30 pct. af de selvstændige karakteriseret som ledere med u</w:t>
      </w:r>
      <w:r>
        <w:t>n</w:t>
      </w:r>
      <w:r>
        <w:t xml:space="preserve">der 10 ansatte (to første cifre i </w:t>
      </w:r>
      <w:r w:rsidR="00274891">
        <w:t>DISCOALLE_INDK</w:t>
      </w:r>
      <w:r>
        <w:t xml:space="preserve"> lig 13). Fra 2003 ændres metoden hvorefter selvstændige får tildelt DISCO-kode. Derved falder and</w:t>
      </w:r>
      <w:r>
        <w:t>e</w:t>
      </w:r>
      <w:r>
        <w:t xml:space="preserve">len af selvstændige, der karakteriseres som ledere med under 10 ansatte fra 30 pct. af de selvstændige i 2002 til tre pct. i 2003. </w:t>
      </w:r>
    </w:p>
    <w:p w:rsidR="00D13783" w:rsidRDefault="00D13783" w:rsidP="00D13783"/>
    <w:p w:rsidR="00D13783" w:rsidRDefault="00D13783" w:rsidP="00D13783">
      <w:r>
        <w:t xml:space="preserve">Hovedreglen fra 2003 er, at selvstændige med under fem ansatte antages at arbejde med i produktionen, og dermed får DISCO-kode som håndværker, butiksansat og lign (kodeværdi større end </w:t>
      </w:r>
      <w:proofErr w:type="gramStart"/>
      <w:r>
        <w:t>200000</w:t>
      </w:r>
      <w:proofErr w:type="gramEnd"/>
      <w:r>
        <w:t xml:space="preserve">). </w:t>
      </w:r>
      <w:r w:rsidRPr="00587586">
        <w:t>Selvstændige med fem til ni ansatte antages at være ledere og</w:t>
      </w:r>
      <w:r>
        <w:t xml:space="preserve"> får DISCO-kode mellem </w:t>
      </w:r>
      <w:proofErr w:type="gramStart"/>
      <w:r>
        <w:t>130000</w:t>
      </w:r>
      <w:proofErr w:type="gramEnd"/>
      <w:r>
        <w:t xml:space="preserve"> og 131900 (ledelse af virksomheder med færre end 10 ansatte). Selvstændige med mindst 10 ansatte får DISCO-kode mellem </w:t>
      </w:r>
      <w:proofErr w:type="gramStart"/>
      <w:r>
        <w:t>122000</w:t>
      </w:r>
      <w:proofErr w:type="gramEnd"/>
      <w:r>
        <w:t xml:space="preserve"> og 123900 (ledelse i virksomheder med 10 eller flere ansatte).</w:t>
      </w:r>
    </w:p>
    <w:p w:rsidR="00D13783" w:rsidRDefault="00D13783" w:rsidP="00D13783">
      <w:pPr>
        <w:pStyle w:val="Overskrift3"/>
      </w:pPr>
      <w:r>
        <w:t>Dannelse af DISCO for lønmodtagere i indkomststatistikken</w:t>
      </w:r>
    </w:p>
    <w:p w:rsidR="00D13783" w:rsidRDefault="00D13783" w:rsidP="00D13783">
      <w:r>
        <w:t>Hovedkilden til DISCO-løn i indkomststatistikken er Danmarks Statistiks Lø</w:t>
      </w:r>
      <w:r>
        <w:t>n</w:t>
      </w:r>
      <w:r>
        <w:t xml:space="preserve">statistiks DISCO-koder. 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r>
        <w:t xml:space="preserve">DISCO-kode fra </w:t>
      </w:r>
      <w:proofErr w:type="spellStart"/>
      <w:r>
        <w:t>løn-statistik</w:t>
      </w:r>
      <w:proofErr w:type="spellEnd"/>
      <w:r>
        <w:t xml:space="preserve"> vælges</w:t>
      </w:r>
    </w:p>
    <w:p w:rsidR="00D13783" w:rsidRDefault="00D13783" w:rsidP="00D13783">
      <w:r>
        <w:t>Først findes den sektor (privat, stat og kommune) hvorfra personen har fået størst lønudbetaling i løbet af året, og personens DISCO-kode fra denne se</w:t>
      </w:r>
      <w:r>
        <w:t>k</w:t>
      </w:r>
      <w:r>
        <w:t xml:space="preserve">tor i </w:t>
      </w:r>
      <w:proofErr w:type="spellStart"/>
      <w:r>
        <w:t>løn-statistikken</w:t>
      </w:r>
      <w:proofErr w:type="spellEnd"/>
      <w:r>
        <w:t xml:space="preserve"> vælges. Hvis der ikke findes en DISCO-kode i den valgte sektor, tages DISCO kode fra en af de andre sektorer, hvis en sådan findes. </w:t>
      </w:r>
    </w:p>
    <w:p w:rsidR="00D13783" w:rsidRDefault="00D13783" w:rsidP="00D13783"/>
    <w:p w:rsidR="00D13783" w:rsidRDefault="00D13783" w:rsidP="00D13783">
      <w:pPr>
        <w:pStyle w:val="Ledetekst"/>
        <w:framePr w:wrap="notBeside"/>
      </w:pPr>
      <w:proofErr w:type="spellStart"/>
      <w:r>
        <w:t>Imputering</w:t>
      </w:r>
      <w:proofErr w:type="spellEnd"/>
      <w:r>
        <w:t xml:space="preserve"> af</w:t>
      </w:r>
    </w:p>
    <w:p w:rsidR="00D13783" w:rsidRDefault="00D13783" w:rsidP="00D13783">
      <w:pPr>
        <w:pStyle w:val="Ledetekst"/>
        <w:framePr w:wrap="notBeside"/>
      </w:pPr>
      <w:r>
        <w:t xml:space="preserve"> DISCO-kode</w:t>
      </w:r>
    </w:p>
    <w:p w:rsidR="00D13783" w:rsidRDefault="00D13783" w:rsidP="00D13783">
      <w:r>
        <w:t>Hvis en lønmodtager ikke har nogen DISCO-kode i lønstatistikken, søges k</w:t>
      </w:r>
      <w:r>
        <w:t>o</w:t>
      </w:r>
      <w:r>
        <w:t>den imputeret ud fra forskellige oplysninger.</w:t>
      </w:r>
    </w:p>
    <w:p w:rsidR="00D13783" w:rsidRDefault="00D13783" w:rsidP="00D13783"/>
    <w:p w:rsidR="00D13783" w:rsidRDefault="00D13783" w:rsidP="00D13783">
      <w:r w:rsidRPr="00117AA8">
        <w:rPr>
          <w:b/>
        </w:rPr>
        <w:t>1991 til 2002</w:t>
      </w:r>
      <w:r>
        <w:t xml:space="preserve"> foregår </w:t>
      </w:r>
      <w:proofErr w:type="spellStart"/>
      <w:r>
        <w:t>imputeringen</w:t>
      </w:r>
      <w:proofErr w:type="spellEnd"/>
      <w:r>
        <w:t xml:space="preserve"> ved følgende prioritering af kilderne: 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For personer under visse uddannelser (typisk med lærlingeperiode) sæ</w:t>
      </w:r>
      <w:r>
        <w:t>t</w:t>
      </w:r>
      <w:r>
        <w:t>tes en DISCO-kode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visse stillingstyper i centrale personregister (a</w:t>
      </w:r>
      <w:r>
        <w:t>n</w:t>
      </w:r>
      <w:r>
        <w:t>vendes ikke fra og med 2000)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medlemskab af visse A-kasser og for enkelte ud fra kombination med højeste fuldførte kompetencegivende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9"/>
        </w:numPr>
        <w:spacing w:after="80"/>
      </w:pPr>
      <w:r>
        <w:t>DISCO-kode sættes for visse kombinationer af højeste fuldførte komp</w:t>
      </w:r>
      <w:r>
        <w:t>e</w:t>
      </w:r>
      <w:r>
        <w:t>tencegivende uddannelse og arbejdsstedsbranche.</w:t>
      </w:r>
    </w:p>
    <w:p w:rsidR="00D13783" w:rsidRDefault="00D13783" w:rsidP="00D13783"/>
    <w:p w:rsidR="00D13783" w:rsidRDefault="00D13783" w:rsidP="00D13783">
      <w:r w:rsidRPr="00117AA8">
        <w:rPr>
          <w:b/>
        </w:rPr>
        <w:t>Fra år 2003</w:t>
      </w:r>
      <w:r>
        <w:t xml:space="preserve"> foregår </w:t>
      </w:r>
      <w:proofErr w:type="spellStart"/>
      <w:r>
        <w:t>imputeringen</w:t>
      </w:r>
      <w:proofErr w:type="spellEnd"/>
      <w:r>
        <w:t xml:space="preserve"> ved følgende prioritering af kilderne:</w:t>
      </w:r>
    </w:p>
    <w:p w:rsidR="00D13783" w:rsidRDefault="00D13783" w:rsidP="00D13783"/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Hvis arbejdsstedet er det samme i året forud tages DISCO-koden fra det foregående års lønstatistik (bruges fra og med 2004)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DISCO-kode sættes for visse kombinationer af højeste fuldførte komp</w:t>
      </w:r>
      <w:r>
        <w:t>e</w:t>
      </w:r>
      <w:r>
        <w:t>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t>For personer under visse uddannelser (typisk med lærlingeperiode) sæ</w:t>
      </w:r>
      <w:r>
        <w:t>t</w:t>
      </w:r>
      <w:r>
        <w:t>tes en DISCO-kode</w:t>
      </w:r>
    </w:p>
    <w:p w:rsidR="00D13783" w:rsidRDefault="00D13783" w:rsidP="00D13783">
      <w:pPr>
        <w:pStyle w:val="Opstilling-punkttegn"/>
        <w:numPr>
          <w:ilvl w:val="0"/>
          <w:numId w:val="10"/>
        </w:numPr>
        <w:spacing w:after="80"/>
      </w:pPr>
      <w:r>
        <w:lastRenderedPageBreak/>
        <w:t>DISCO-kode sættes for medlemskab af visse A-kasser og for enkelte ud fra kombination med højeste fuldførte kompetencegivende uddannelse og arbejdsstedsbranche</w:t>
      </w:r>
    </w:p>
    <w:p w:rsidR="00D13783" w:rsidRDefault="00D13783" w:rsidP="00D13783">
      <w:pPr>
        <w:pStyle w:val="Opstilling-punkttegn"/>
        <w:numPr>
          <w:ilvl w:val="0"/>
          <w:numId w:val="0"/>
        </w:numPr>
        <w:spacing w:after="80"/>
        <w:ind w:left="360" w:hanging="360"/>
      </w:pPr>
    </w:p>
    <w:p w:rsidR="00D13783" w:rsidRDefault="00D13783" w:rsidP="00D13783">
      <w:pPr>
        <w:pStyle w:val="Opstilling-punkttegn"/>
        <w:numPr>
          <w:ilvl w:val="0"/>
          <w:numId w:val="0"/>
        </w:numPr>
        <w:spacing w:after="80"/>
      </w:pPr>
      <w:r>
        <w:t xml:space="preserve">Variablen DISCOTYP angiver, hvilken af de ovenfor nævnte kilder DISCO-kode for lønmodtagere har i indkomststatistikken. </w:t>
      </w:r>
    </w:p>
    <w:p w:rsidR="00D13783" w:rsidRDefault="00D13783" w:rsidP="00D13783">
      <w:pPr>
        <w:pStyle w:val="Overskrift3"/>
      </w:pPr>
      <w:r>
        <w:t xml:space="preserve">DISCO-koder i </w:t>
      </w:r>
      <w:proofErr w:type="spellStart"/>
      <w:r>
        <w:t>LØN-statistikken</w:t>
      </w:r>
      <w:proofErr w:type="spellEnd"/>
    </w:p>
    <w:p w:rsidR="00D13783" w:rsidRDefault="00D13783" w:rsidP="00D13783">
      <w:r>
        <w:t>For de privatansattes vedkommende drejer det sig om oplysninger fra alle virksomheder med 10 eller flere ansatte, som indberetter seks cifrede DISC</w:t>
      </w:r>
      <w:r>
        <w:t>O</w:t>
      </w:r>
      <w:r>
        <w:t>LØN koder sammen med lønbeløbet for den pågældende ansættelse. Enkelte mindre virksomheder indberetter frivilligt eller gennem Dansk Arbejdsgive</w:t>
      </w:r>
      <w:r>
        <w:t>r</w:t>
      </w:r>
      <w:r>
        <w:t xml:space="preserve">forening. Men de har altså ikke </w:t>
      </w:r>
      <w:proofErr w:type="spellStart"/>
      <w:r>
        <w:t>indberetningpligt</w:t>
      </w:r>
      <w:proofErr w:type="spellEnd"/>
      <w:r>
        <w:t>.</w:t>
      </w:r>
    </w:p>
    <w:p w:rsidR="00165FFB" w:rsidRDefault="00165FFB" w:rsidP="00D13783"/>
    <w:p w:rsidR="00D13783" w:rsidRDefault="00D13783" w:rsidP="00D13783">
      <w:bookmarkStart w:id="10" w:name="_GoBack"/>
      <w:bookmarkEnd w:id="10"/>
      <w:r>
        <w:t>For de offentligt ansattes vedkommende hentes stillingsoplysninger i forbi</w:t>
      </w:r>
      <w:r>
        <w:t>n</w:t>
      </w:r>
      <w:r>
        <w:t>delse med offentlig lønoplysninger og konverteres til DISCO-koder. For kommunerne konverteres kommunale stillingskoder til DISCO-koder.</w:t>
      </w:r>
    </w:p>
    <w:p w:rsidR="00D13783" w:rsidRDefault="00D13783" w:rsidP="00D13783"/>
    <w:p w:rsidR="00D13783" w:rsidRDefault="00D13783" w:rsidP="00D13783">
      <w:r>
        <w:t xml:space="preserve">For statsansatte anvendtes samme metode som for </w:t>
      </w:r>
      <w:proofErr w:type="spellStart"/>
      <w:r>
        <w:t>kommunaltansatte</w:t>
      </w:r>
      <w:proofErr w:type="spellEnd"/>
      <w:r>
        <w:t xml:space="preserve"> før år 1998. Fra 1998 sættes koderne i de statslige lønkontorer ved, at de godkender en tidligere sat kode eller selv sætter en ny.</w:t>
      </w:r>
    </w:p>
    <w:p w:rsidR="00D13783" w:rsidRDefault="00D13783" w:rsidP="00D13783"/>
    <w:sectPr w:rsidR="00D13783" w:rsidSect="00CF4972">
      <w:headerReference w:type="default" r:id="rId13"/>
      <w:footerReference w:type="default" r:id="rId14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C2" w:rsidRDefault="005E5DC2" w:rsidP="00E816D9">
      <w:r>
        <w:separator/>
      </w:r>
    </w:p>
  </w:endnote>
  <w:endnote w:type="continuationSeparator" w:id="0">
    <w:p w:rsidR="005E5DC2" w:rsidRDefault="005E5DC2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Pr="00117AA8" w:rsidRDefault="005E5DC2">
    <w:pPr>
      <w:pStyle w:val="Sidefod"/>
      <w:jc w:val="center"/>
      <w:rPr>
        <w:rFonts w:ascii="Courier New" w:hAnsi="Courier New" w:cs="Courier Ne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 w:rsidR="00C667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C2" w:rsidRDefault="005E5DC2" w:rsidP="00E816D9">
      <w:r>
        <w:separator/>
      </w:r>
    </w:p>
  </w:footnote>
  <w:footnote w:type="continuationSeparator" w:id="0">
    <w:p w:rsidR="005E5DC2" w:rsidRDefault="005E5DC2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5E5DC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11944"/>
    <w:multiLevelType w:val="hybridMultilevel"/>
    <w:tmpl w:val="1A58E618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E2C34AE"/>
    <w:multiLevelType w:val="hybridMultilevel"/>
    <w:tmpl w:val="90AA73A8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6817C3C"/>
    <w:multiLevelType w:val="hybridMultilevel"/>
    <w:tmpl w:val="A496A1E0"/>
    <w:lvl w:ilvl="0" w:tplc="03263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sign2000" w:val="ok"/>
    <w:docVar w:name="NotatXP" w:val="ok"/>
    <w:docVar w:name="Office2010" w:val="1"/>
  </w:docVars>
  <w:rsids>
    <w:rsidRoot w:val="00D13783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65FFB"/>
    <w:rsid w:val="001A24CC"/>
    <w:rsid w:val="001C42BD"/>
    <w:rsid w:val="001E2EB1"/>
    <w:rsid w:val="001F080D"/>
    <w:rsid w:val="00216E61"/>
    <w:rsid w:val="002544EF"/>
    <w:rsid w:val="0027308C"/>
    <w:rsid w:val="00274891"/>
    <w:rsid w:val="00292888"/>
    <w:rsid w:val="002A1914"/>
    <w:rsid w:val="002B1311"/>
    <w:rsid w:val="00332DE5"/>
    <w:rsid w:val="00335E65"/>
    <w:rsid w:val="00353326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26B6"/>
    <w:rsid w:val="00564D4E"/>
    <w:rsid w:val="005721F1"/>
    <w:rsid w:val="005929C2"/>
    <w:rsid w:val="005E5DC2"/>
    <w:rsid w:val="005E7ED1"/>
    <w:rsid w:val="00611F38"/>
    <w:rsid w:val="00666874"/>
    <w:rsid w:val="00673F98"/>
    <w:rsid w:val="00675689"/>
    <w:rsid w:val="006809C7"/>
    <w:rsid w:val="00690995"/>
    <w:rsid w:val="006914C1"/>
    <w:rsid w:val="0070043C"/>
    <w:rsid w:val="0074369F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90050"/>
    <w:rsid w:val="009C3AD7"/>
    <w:rsid w:val="009F78B2"/>
    <w:rsid w:val="00A15D15"/>
    <w:rsid w:val="00A53FE8"/>
    <w:rsid w:val="00A753BA"/>
    <w:rsid w:val="00AA387B"/>
    <w:rsid w:val="00AC41D4"/>
    <w:rsid w:val="00AD324A"/>
    <w:rsid w:val="00AE4433"/>
    <w:rsid w:val="00B204F0"/>
    <w:rsid w:val="00B32D89"/>
    <w:rsid w:val="00B630E6"/>
    <w:rsid w:val="00B67E6B"/>
    <w:rsid w:val="00B835AE"/>
    <w:rsid w:val="00BC1DAC"/>
    <w:rsid w:val="00BC5A19"/>
    <w:rsid w:val="00C07C5A"/>
    <w:rsid w:val="00C539EC"/>
    <w:rsid w:val="00C667D3"/>
    <w:rsid w:val="00C66CE5"/>
    <w:rsid w:val="00C71B95"/>
    <w:rsid w:val="00CA0C8E"/>
    <w:rsid w:val="00CC1F53"/>
    <w:rsid w:val="00CC36D8"/>
    <w:rsid w:val="00CC6BBC"/>
    <w:rsid w:val="00CF4972"/>
    <w:rsid w:val="00CF54D3"/>
    <w:rsid w:val="00D0458B"/>
    <w:rsid w:val="00D13783"/>
    <w:rsid w:val="00D2287A"/>
    <w:rsid w:val="00D35EBF"/>
    <w:rsid w:val="00D548E5"/>
    <w:rsid w:val="00D556A0"/>
    <w:rsid w:val="00D63BA8"/>
    <w:rsid w:val="00D64D4D"/>
    <w:rsid w:val="00D720BF"/>
    <w:rsid w:val="00DC1F87"/>
    <w:rsid w:val="00DE20A2"/>
    <w:rsid w:val="00E30C6A"/>
    <w:rsid w:val="00E50A9C"/>
    <w:rsid w:val="00E816D9"/>
    <w:rsid w:val="00EA4B4C"/>
    <w:rsid w:val="00EC38F1"/>
    <w:rsid w:val="00F22F1D"/>
    <w:rsid w:val="00F729E1"/>
    <w:rsid w:val="00F75E10"/>
    <w:rsid w:val="00F77576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character" w:styleId="Hyperlink">
    <w:name w:val="Hyperlink"/>
    <w:rsid w:val="00D13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83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character" w:styleId="Hyperlink">
    <w:name w:val="Hyperlink"/>
    <w:rsid w:val="00D13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st.dk/da/Statistik/dokumentation/Nomenklatur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5434905-16CC-4DA8-AA48-855B530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115</TotalTime>
  <Pages>3</Pages>
  <Words>855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af dannelsen af DISCOK</vt:lpstr>
    </vt:vector>
  </TitlesOfParts>
  <Company>Danmarks Statistik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af dannelsen af DISCOK</dc:title>
  <dc:creator>PLT</dc:creator>
  <cp:lastModifiedBy>Peter Elmer Lauritsen</cp:lastModifiedBy>
  <cp:revision>3</cp:revision>
  <dcterms:created xsi:type="dcterms:W3CDTF">2016-07-19T09:07:00Z</dcterms:created>
  <dcterms:modified xsi:type="dcterms:W3CDTF">2016-07-19T11:01:00Z</dcterms:modified>
</cp:coreProperties>
</file>