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83" w:rsidRDefault="00A15483" w:rsidP="00A15483">
      <w:pPr>
        <w:pStyle w:val="Tab"/>
      </w:pPr>
      <w:bookmarkStart w:id="0" w:name="Brødtekststart"/>
      <w:bookmarkStart w:id="1" w:name="DST"/>
      <w:bookmarkEnd w:id="0"/>
      <w:bookmarkEnd w:id="1"/>
      <w:r>
        <w:t xml:space="preserve">Danmarks Statistik, </w:t>
      </w:r>
      <w:bookmarkStart w:id="2" w:name="Kontor"/>
      <w:bookmarkEnd w:id="2"/>
      <w:r>
        <w:tab/>
      </w:r>
      <w:bookmarkStart w:id="3" w:name="Dato"/>
      <w:bookmarkEnd w:id="3"/>
      <w:r w:rsidR="00F940B0">
        <w:t>19-07-2016</w:t>
      </w:r>
    </w:p>
    <w:p w:rsidR="00A15483" w:rsidRDefault="00A15483" w:rsidP="00A15483">
      <w:pPr>
        <w:pStyle w:val="Tab"/>
      </w:pPr>
      <w:bookmarkStart w:id="4" w:name="Sektion"/>
      <w:bookmarkEnd w:id="4"/>
      <w:r>
        <w:tab/>
      </w:r>
      <w:bookmarkStart w:id="5" w:name="Brugerinitial"/>
      <w:bookmarkEnd w:id="5"/>
      <w:r>
        <w:t>/-</w:t>
      </w:r>
    </w:p>
    <w:p w:rsidR="00A15483" w:rsidRDefault="00A15483" w:rsidP="00A15483">
      <w:pPr>
        <w:pStyle w:val="Tab"/>
        <w:tabs>
          <w:tab w:val="left" w:pos="4253"/>
        </w:tabs>
      </w:pPr>
      <w:r>
        <w:tab/>
      </w:r>
      <w:bookmarkStart w:id="6" w:name="Udkast"/>
      <w:bookmarkEnd w:id="6"/>
      <w:r>
        <w:tab/>
        <w:t xml:space="preserve">Akt.nr. </w:t>
      </w:r>
      <w:bookmarkStart w:id="7" w:name="Journalnr"/>
      <w:bookmarkEnd w:id="7"/>
    </w:p>
    <w:p w:rsidR="00A15483" w:rsidRDefault="00A15483" w:rsidP="00A15483">
      <w:pPr>
        <w:tabs>
          <w:tab w:val="left" w:pos="4253"/>
          <w:tab w:val="left" w:pos="7598"/>
        </w:tabs>
      </w:pPr>
    </w:p>
    <w:p w:rsidR="00A15483" w:rsidRDefault="00A15483" w:rsidP="00A15483">
      <w:pPr>
        <w:pStyle w:val="Tab"/>
        <w:tabs>
          <w:tab w:val="clear" w:pos="7598"/>
          <w:tab w:val="left" w:pos="425"/>
        </w:tabs>
        <w:jc w:val="left"/>
        <w:sectPr w:rsidR="00A15483" w:rsidSect="00A15483">
          <w:footerReference w:type="default" r:id="rId10"/>
          <w:footerReference w:type="first" r:id="rId11"/>
          <w:type w:val="continuous"/>
          <w:pgSz w:w="11906" w:h="16838" w:code="9"/>
          <w:pgMar w:top="459" w:right="794" w:bottom="1247" w:left="1191" w:header="454" w:footer="454" w:gutter="0"/>
          <w:cols w:space="708"/>
          <w:titlePg/>
          <w:docGrid w:linePitch="360"/>
        </w:sectPr>
      </w:pPr>
      <w:r>
        <w:t>Til</w:t>
      </w:r>
      <w:r>
        <w:tab/>
      </w:r>
      <w:bookmarkStart w:id="8" w:name="Til"/>
      <w:bookmarkEnd w:id="8"/>
    </w:p>
    <w:p w:rsidR="00A15483" w:rsidRDefault="00A15483" w:rsidP="00A15483">
      <w:pPr>
        <w:pStyle w:val="Titel"/>
      </w:pPr>
      <w:bookmarkStart w:id="9" w:name="Titel"/>
      <w:bookmarkEnd w:id="9"/>
      <w:r>
        <w:lastRenderedPageBreak/>
        <w:t>Beskrivelse af NYSTGR og sammenhæng til SOCIO</w:t>
      </w:r>
      <w:r w:rsidR="00BB3AC5">
        <w:t>13</w:t>
      </w:r>
      <w:r>
        <w:t xml:space="preserve"> og </w:t>
      </w:r>
      <w:r w:rsidR="00BB3AC5">
        <w:t>DISCO_ALLE_INDK_13</w:t>
      </w:r>
      <w:r w:rsidR="00BB3AC5">
        <w:t>/</w:t>
      </w:r>
      <w:r w:rsidR="00BB3AC5" w:rsidRPr="00BB3AC5">
        <w:t xml:space="preserve"> </w:t>
      </w:r>
      <w:r w:rsidR="00BB3AC5">
        <w:t>DISCO08_ALLE_INDK_13</w:t>
      </w:r>
    </w:p>
    <w:p w:rsidR="00A15483" w:rsidRDefault="00A15483" w:rsidP="00A15483">
      <w:pPr>
        <w:pStyle w:val="Ledetekst"/>
        <w:framePr w:wrap="notBeside"/>
      </w:pPr>
      <w:r>
        <w:t>NYSTGR</w:t>
      </w:r>
    </w:p>
    <w:p w:rsidR="00A15483" w:rsidRDefault="00A15483" w:rsidP="00A15483">
      <w:r>
        <w:t>Variablen NYSTGR er en inddeling af befolkningen efter væsentligste indkomstkilde. Erhvervsaktive er underopdelt efter stilling, og efter om de er selvstændige eller lønmodtagere. Variablen dækker perioden 1980 til 1996.</w:t>
      </w:r>
    </w:p>
    <w:p w:rsidR="00A15483" w:rsidRDefault="00A15483" w:rsidP="00A15483"/>
    <w:p w:rsidR="00A15483" w:rsidRDefault="00BB3AC5" w:rsidP="00A15483">
      <w:pPr>
        <w:pStyle w:val="Ledetekst"/>
        <w:framePr w:wrap="notBeside"/>
      </w:pPr>
      <w:r>
        <w:t>PRE_SOCIO og</w:t>
      </w:r>
      <w:r w:rsidR="00A15483">
        <w:t>SOCIO</w:t>
      </w:r>
      <w:r>
        <w:t>13</w:t>
      </w:r>
    </w:p>
    <w:p w:rsidR="00A15483" w:rsidRDefault="00A15483" w:rsidP="00A15483">
      <w:r>
        <w:t>Variablen SOCIO</w:t>
      </w:r>
      <w:r w:rsidR="00BB3AC5">
        <w:t>13</w:t>
      </w:r>
      <w:r>
        <w:t xml:space="preserve"> er en inddeling af befolkningen efter væsentligste indkomstkilde. De erhvervsaktive er underopdelt i selvstændige og lønmodtagere, som igen er underopdelt (selvstændige i fire grupper efter antal ansatte i virksomheden og lønmodtagere i fem grupper efter fem job-færdighedsniveauer). Variablen SOCIO</w:t>
      </w:r>
      <w:r w:rsidR="00BB3AC5">
        <w:t>13 dækker perioden fra 1991</w:t>
      </w:r>
      <w:r>
        <w:t>.</w:t>
      </w:r>
      <w:r w:rsidR="00BB3AC5">
        <w:t xml:space="preserve"> Variablen PRE_SOCIO er lig med SOCIO13 bortset fra, at lønmodtagere ikke er underopdelt efter færdighedsniveau. PRE_SOCIO dækker perioden fra 1987.</w:t>
      </w:r>
    </w:p>
    <w:p w:rsidR="00A15483" w:rsidRDefault="00A15483" w:rsidP="00A15483"/>
    <w:p w:rsidR="00A15483" w:rsidRDefault="00BB3AC5" w:rsidP="00A15483">
      <w:pPr>
        <w:pStyle w:val="Ledetekst"/>
        <w:framePr w:wrap="notBeside"/>
      </w:pPr>
      <w:r>
        <w:t>DISCO_ALLE_INDK_13</w:t>
      </w:r>
    </w:p>
    <w:p w:rsidR="00A15483" w:rsidRDefault="00A15483" w:rsidP="00A15483">
      <w:r>
        <w:t xml:space="preserve">Variablen </w:t>
      </w:r>
      <w:r w:rsidR="0071059D">
        <w:t>DISCO</w:t>
      </w:r>
      <w:r w:rsidR="00162E9C">
        <w:t>_</w:t>
      </w:r>
      <w:r w:rsidR="0071059D">
        <w:t>ALLE_INDK</w:t>
      </w:r>
      <w:r w:rsidR="00162E9C">
        <w:t>_13</w:t>
      </w:r>
      <w:r>
        <w:t xml:space="preserve"> er en inddeling af beskæftigede efter de færdigheder, der er nødvendige for at udføre givne arbejdsfunktioner. Variablen </w:t>
      </w:r>
      <w:r w:rsidR="0071059D">
        <w:t>DISCO</w:t>
      </w:r>
      <w:r w:rsidR="00162E9C">
        <w:t>_</w:t>
      </w:r>
      <w:r w:rsidR="0071059D">
        <w:t>ALLE_INDK</w:t>
      </w:r>
      <w:r w:rsidR="00162E9C">
        <w:t>_13</w:t>
      </w:r>
      <w:r w:rsidR="00B63C65">
        <w:t xml:space="preserve"> dækker perioden fra 1991 til 2009</w:t>
      </w:r>
      <w:r>
        <w:t>.</w:t>
      </w:r>
    </w:p>
    <w:p w:rsidR="00B63C65" w:rsidRDefault="00B63C65" w:rsidP="00A15483"/>
    <w:p w:rsidR="00B63C65" w:rsidRDefault="00BB3AC5" w:rsidP="00B63C65">
      <w:pPr>
        <w:pStyle w:val="Ledetekst"/>
        <w:framePr w:wrap="notBeside"/>
      </w:pPr>
      <w:r>
        <w:t>DISCOALLE_INDK_08/ DISCO08_ALLE_INDK_13</w:t>
      </w:r>
    </w:p>
    <w:p w:rsidR="00A15483" w:rsidRDefault="00B63C65" w:rsidP="00A15483">
      <w:r>
        <w:t>Variablen DISCO</w:t>
      </w:r>
      <w:r w:rsidR="00162E9C">
        <w:t>08_ALLE_INDK_13</w:t>
      </w:r>
      <w:r>
        <w:t xml:space="preserve"> er afløser for DISCO</w:t>
      </w:r>
      <w:r w:rsidR="00162E9C">
        <w:t>_</w:t>
      </w:r>
      <w:r>
        <w:t>ALLE_INDK</w:t>
      </w:r>
      <w:r w:rsidR="00162E9C">
        <w:t>_13</w:t>
      </w:r>
      <w:r>
        <w:t xml:space="preserve"> med en ny gruppering på detailniveau. Med få undtagelser er hovedgrupperingen den samme (første ciffer i DISCO grupperingen). Sygeplejerske- og pædagogarbejde </w:t>
      </w:r>
      <w:r w:rsidR="00162E9C">
        <w:t xml:space="preserve">har hovedgruppe tre i </w:t>
      </w:r>
      <w:r w:rsidR="00162E9C">
        <w:t>DISCO_ALLE_INDK_13</w:t>
      </w:r>
      <w:r w:rsidR="00162E9C">
        <w:t xml:space="preserve"> og hovedgruppe to i </w:t>
      </w:r>
      <w:r w:rsidR="00162E9C">
        <w:t>DISCO08_ALLE_INDK_13</w:t>
      </w:r>
      <w:r w:rsidR="00162E9C">
        <w:t>.</w:t>
      </w:r>
    </w:p>
    <w:p w:rsidR="00B63C65" w:rsidRDefault="00B63C65" w:rsidP="00A15483"/>
    <w:p w:rsidR="00A15483" w:rsidRDefault="00BB3AC5" w:rsidP="00A15483">
      <w:pPr>
        <w:pStyle w:val="Ledetekst"/>
        <w:framePr w:wrap="notBeside"/>
      </w:pPr>
      <w:r>
        <w:t xml:space="preserve"> </w:t>
      </w:r>
      <w:r w:rsidR="00A21D4B">
        <w:t xml:space="preserve">BESKST og </w:t>
      </w:r>
      <w:r>
        <w:t>BESKST13</w:t>
      </w:r>
    </w:p>
    <w:p w:rsidR="00A15483" w:rsidRDefault="00A15483" w:rsidP="00A15483">
      <w:r>
        <w:t>Variablene BESKST</w:t>
      </w:r>
      <w:r w:rsidR="00162E9C">
        <w:t>13 (fra 1987</w:t>
      </w:r>
      <w:r>
        <w:t>)</w:t>
      </w:r>
      <w:r w:rsidR="00162E9C">
        <w:t>) er hovedopdeling</w:t>
      </w:r>
      <w:r>
        <w:t xml:space="preserve"> af befolkningen efter væsentligste indkomstkilde (størst ind</w:t>
      </w:r>
      <w:r w:rsidR="00162E9C">
        <w:t>komst i året). Den</w:t>
      </w:r>
      <w:r>
        <w:t xml:space="preserve"> indgår som grundlag for dannelsen af de tre ovenstående variable.</w:t>
      </w:r>
      <w:r w:rsidR="00A21D4B">
        <w:t xml:space="preserve"> V</w:t>
      </w:r>
      <w:r w:rsidR="00B016B2">
        <w:t>ariablen BESKST</w:t>
      </w:r>
      <w:r w:rsidR="00A21D4B">
        <w:t xml:space="preserve"> har lidt færre kategorier for personer uden for arbejdsmarkedet end variablen BESKST13.</w:t>
      </w:r>
      <w:r w:rsidR="00B016B2">
        <w:t xml:space="preserve"> Kategorien BESKST=8 er i BESKST13 opdelt i kategorierne 9 efterlønsmodtager, 10 arbejdsløs mindst halvdelen af året, 11 modtager af </w:t>
      </w:r>
      <w:proofErr w:type="gramStart"/>
      <w:r w:rsidR="00B016B2">
        <w:t>dagpenge( sygedagpenge</w:t>
      </w:r>
      <w:proofErr w:type="gramEnd"/>
      <w:r w:rsidR="00B016B2">
        <w:t xml:space="preserve"> orlov mm.) kontanthjælpsmodtager 12 samt i </w:t>
      </w:r>
      <w:bookmarkStart w:id="10" w:name="_GoBack"/>
      <w:bookmarkEnd w:id="10"/>
      <w:r w:rsidR="00B016B2">
        <w:t xml:space="preserve"> </w:t>
      </w:r>
    </w:p>
    <w:p w:rsidR="00A15483" w:rsidRDefault="00A15483" w:rsidP="00A15483"/>
    <w:p w:rsidR="00A15483" w:rsidRDefault="00A15483" w:rsidP="00A15483">
      <w:pPr>
        <w:pStyle w:val="Ledetekst"/>
        <w:framePr w:wrap="notBeside"/>
      </w:pPr>
      <w:r>
        <w:t>NYSTGR og SOCIO</w:t>
      </w:r>
      <w:r w:rsidR="00162E9C">
        <w:t>13</w:t>
      </w:r>
    </w:p>
    <w:p w:rsidR="00A15483" w:rsidRDefault="00A15483" w:rsidP="00A15483">
      <w:r>
        <w:t xml:space="preserve">Variablene NYSTGR </w:t>
      </w:r>
      <w:r w:rsidR="00162E9C">
        <w:t>har sin hovedopdeling i fra variablen BESKST (eksisterer til og med 2001)</w:t>
      </w:r>
      <w:r>
        <w:t>og SOCIO</w:t>
      </w:r>
      <w:r w:rsidR="00162E9C">
        <w:t>13 har sin</w:t>
      </w:r>
      <w:r>
        <w:t xml:space="preserve"> hovedopdeling ud fra variablen BESKST</w:t>
      </w:r>
      <w:r w:rsidR="00162E9C">
        <w:t>13</w:t>
      </w:r>
      <w:r>
        <w:t>, jf. tabel 1og 2. Variablen NYSTGR underopdeler erhvervsaktive (variablen BESKST med værdierne 1,2,3,4,5) efter stilling. SOCIO</w:t>
      </w:r>
      <w:r w:rsidR="00162E9C">
        <w:t>13</w:t>
      </w:r>
      <w:r>
        <w:t xml:space="preserve"> opdeler de erhvervsaktive i nogle færre kategorier (selvstændige i fire grupper efter antal ansatte i virksomheden og lønmodtagere i fem grupper efter fem job færdighedsniveauer). I variablen SOCIO</w:t>
      </w:r>
      <w:r w:rsidR="00162E9C">
        <w:t>13</w:t>
      </w:r>
      <w:r>
        <w:t xml:space="preserve"> er personer, som er arbejdsløs</w:t>
      </w:r>
      <w:r w:rsidR="00162E9C">
        <w:t>e mere end halvdelen af året,</w:t>
      </w:r>
      <w:r>
        <w:t xml:space="preserve"> efterlønsmodtagere</w:t>
      </w:r>
      <w:r w:rsidR="00162E9C">
        <w:t xml:space="preserve"> og kontanthjælpsmodtagere alle tre</w:t>
      </w:r>
      <w:r>
        <w:t xml:space="preserve"> kategoriseret særskilt. Pensionister er delt op i førtidspensionister og folkepensionister, jf. tabel 2. Det er ikke gjort i NYSTGR.</w:t>
      </w:r>
    </w:p>
    <w:p w:rsidR="00A15483" w:rsidRDefault="00A15483" w:rsidP="00A15483"/>
    <w:p w:rsidR="00A15483" w:rsidRDefault="00A15483" w:rsidP="00A15483">
      <w:pPr>
        <w:pStyle w:val="Ledetekst"/>
        <w:framePr w:wrap="notBeside"/>
      </w:pPr>
      <w:r>
        <w:t xml:space="preserve">NYSTGR og </w:t>
      </w:r>
      <w:r w:rsidR="0071059D">
        <w:t>DISCOALLE_INDK</w:t>
      </w:r>
    </w:p>
    <w:p w:rsidR="00A15483" w:rsidRDefault="00A15483" w:rsidP="00A15483">
      <w:r>
        <w:t>Personer, hvis hovedindkomstkilde kommer fra erhvervsaktivitet (BESKST</w:t>
      </w:r>
      <w:r w:rsidR="00162E9C">
        <w:t>/BESKST13</w:t>
      </w:r>
      <w:r>
        <w:t xml:space="preserve"> med værdierne 1,2,3,4,5), inddeles i en række undergrupper både i variablen NYSTGR og i variablen </w:t>
      </w:r>
      <w:r w:rsidR="0071059D">
        <w:t>DISCO</w:t>
      </w:r>
      <w:r w:rsidR="00162E9C">
        <w:t>_</w:t>
      </w:r>
      <w:r w:rsidR="0071059D">
        <w:t>ALLE_INDK</w:t>
      </w:r>
      <w:r w:rsidR="00162E9C">
        <w:t>_13</w:t>
      </w:r>
      <w:r>
        <w:t xml:space="preserve">. I NYSTGR inddeles personerne efter deres stilling og </w:t>
      </w:r>
      <w:r>
        <w:lastRenderedPageBreak/>
        <w:t xml:space="preserve">i </w:t>
      </w:r>
      <w:r w:rsidR="0071059D">
        <w:t>DISCO</w:t>
      </w:r>
      <w:r w:rsidR="00162E9C">
        <w:t>_</w:t>
      </w:r>
      <w:r w:rsidR="0071059D">
        <w:t>ALLE_INDK</w:t>
      </w:r>
      <w:r w:rsidR="00162E9C">
        <w:t>_13</w:t>
      </w:r>
      <w:r>
        <w:t xml:space="preserve"> efter de færdigheder, der er nødvendige til at udføre arbejdsfunktionerne.</w:t>
      </w:r>
    </w:p>
    <w:p w:rsidR="00A15483" w:rsidRDefault="00A15483" w:rsidP="00A15483"/>
    <w:p w:rsidR="0071059D" w:rsidRDefault="0071059D" w:rsidP="00A15483">
      <w:pPr>
        <w:rPr>
          <w:b/>
        </w:rPr>
        <w:sectPr w:rsidR="0071059D" w:rsidSect="00B42D54">
          <w:footerReference w:type="default" r:id="rId12"/>
          <w:type w:val="continuous"/>
          <w:pgSz w:w="11906" w:h="16838"/>
          <w:pgMar w:top="1021" w:right="794" w:bottom="1247" w:left="3742" w:header="454" w:footer="454" w:gutter="0"/>
          <w:cols w:space="708"/>
          <w:docGrid w:linePitch="360"/>
        </w:sectPr>
      </w:pPr>
      <w:r>
        <w:rPr>
          <w:b/>
        </w:rPr>
        <w:br w:type="page"/>
      </w:r>
      <w:bookmarkStart w:id="11" w:name="ud"/>
      <w:bookmarkEnd w:id="11"/>
    </w:p>
    <w:p w:rsidR="00A15483" w:rsidRDefault="00A15483" w:rsidP="00A15483">
      <w:pPr>
        <w:rPr>
          <w:b/>
        </w:rPr>
        <w:sectPr w:rsidR="00A15483" w:rsidSect="0071059D">
          <w:type w:val="continuous"/>
          <w:pgSz w:w="11906" w:h="16838"/>
          <w:pgMar w:top="1021" w:right="794" w:bottom="1247" w:left="1191" w:header="454" w:footer="454" w:gutter="0"/>
          <w:cols w:space="708"/>
          <w:docGrid w:linePitch="360"/>
        </w:sectPr>
      </w:pPr>
    </w:p>
    <w:p w:rsidR="00A15483" w:rsidRPr="00A973D5" w:rsidRDefault="00A15483" w:rsidP="0071059D">
      <w:pPr>
        <w:rPr>
          <w:b/>
          <w:sz w:val="20"/>
          <w:szCs w:val="20"/>
        </w:rPr>
      </w:pPr>
      <w:r w:rsidRPr="00A973D5">
        <w:rPr>
          <w:b/>
          <w:sz w:val="20"/>
          <w:szCs w:val="20"/>
        </w:rPr>
        <w:lastRenderedPageBreak/>
        <w:t xml:space="preserve">Tabel 1. NYSTGR hovedgrupper og </w:t>
      </w:r>
      <w:proofErr w:type="spellStart"/>
      <w:r w:rsidRPr="00A973D5">
        <w:rPr>
          <w:b/>
          <w:sz w:val="20"/>
          <w:szCs w:val="20"/>
        </w:rPr>
        <w:t>beskæftigelsestatus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060"/>
        <w:gridCol w:w="2581"/>
      </w:tblGrid>
      <w:tr w:rsidR="00A15483" w:rsidRPr="00A973D5" w:rsidTr="00E34758">
        <w:tc>
          <w:tcPr>
            <w:tcW w:w="1876" w:type="dxa"/>
          </w:tcPr>
          <w:p w:rsidR="00A15483" w:rsidRPr="00A973D5" w:rsidRDefault="00A15483" w:rsidP="00E34758">
            <w:pPr>
              <w:rPr>
                <w:b/>
                <w:sz w:val="20"/>
                <w:szCs w:val="20"/>
              </w:rPr>
            </w:pPr>
            <w:r w:rsidRPr="00A973D5">
              <w:rPr>
                <w:b/>
                <w:sz w:val="20"/>
                <w:szCs w:val="20"/>
              </w:rPr>
              <w:t>BESKST- kode</w:t>
            </w:r>
          </w:p>
        </w:tc>
        <w:tc>
          <w:tcPr>
            <w:tcW w:w="3060" w:type="dxa"/>
          </w:tcPr>
          <w:p w:rsidR="00A15483" w:rsidRPr="00A973D5" w:rsidRDefault="00A15483" w:rsidP="00E34758">
            <w:pPr>
              <w:rPr>
                <w:b/>
                <w:sz w:val="20"/>
                <w:szCs w:val="20"/>
              </w:rPr>
            </w:pPr>
            <w:r w:rsidRPr="00A973D5">
              <w:rPr>
                <w:b/>
                <w:sz w:val="20"/>
                <w:szCs w:val="20"/>
              </w:rPr>
              <w:t>Kategori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97"/>
              <w:jc w:val="right"/>
              <w:rPr>
                <w:b/>
                <w:sz w:val="20"/>
                <w:szCs w:val="20"/>
              </w:rPr>
            </w:pPr>
            <w:r w:rsidRPr="00A973D5">
              <w:rPr>
                <w:b/>
                <w:sz w:val="20"/>
                <w:szCs w:val="20"/>
              </w:rPr>
              <w:t>Kode i NYSTGR</w:t>
            </w:r>
          </w:p>
        </w:tc>
      </w:tr>
      <w:tr w:rsidR="00A15483" w:rsidRPr="00A973D5" w:rsidTr="00E34758">
        <w:tc>
          <w:tcPr>
            <w:tcW w:w="1876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 Selvstændig</w:t>
            </w:r>
          </w:p>
        </w:tc>
        <w:tc>
          <w:tcPr>
            <w:tcW w:w="306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Selvstændig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84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1100-1499</w:t>
            </w:r>
          </w:p>
        </w:tc>
      </w:tr>
      <w:tr w:rsidR="00A15483" w:rsidRPr="00A973D5" w:rsidTr="00E34758">
        <w:tc>
          <w:tcPr>
            <w:tcW w:w="1876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2 Medarbejdende ægtefælle</w:t>
            </w:r>
          </w:p>
        </w:tc>
        <w:tc>
          <w:tcPr>
            <w:tcW w:w="306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Medarbejdende ægtefælle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84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2100-2990</w:t>
            </w:r>
          </w:p>
        </w:tc>
      </w:tr>
      <w:tr w:rsidR="00A15483" w:rsidRPr="00A973D5" w:rsidTr="00E34758">
        <w:tc>
          <w:tcPr>
            <w:tcW w:w="1876" w:type="dxa"/>
            <w:vMerge w:val="restart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3,4,5 Lønmodtager</w:t>
            </w:r>
          </w:p>
        </w:tc>
        <w:tc>
          <w:tcPr>
            <w:tcW w:w="306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Direktør mindst 20 ansatte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84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3200-3900</w:t>
            </w:r>
          </w:p>
        </w:tc>
      </w:tr>
      <w:tr w:rsidR="00A15483" w:rsidRPr="00A973D5" w:rsidTr="00E34758">
        <w:tc>
          <w:tcPr>
            <w:tcW w:w="187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Direktør under 20 ansatte, overordnet funktionær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84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4201-4299</w:t>
            </w:r>
          </w:p>
        </w:tc>
      </w:tr>
      <w:tr w:rsidR="00A15483" w:rsidRPr="00A973D5" w:rsidTr="00E34758">
        <w:tc>
          <w:tcPr>
            <w:tcW w:w="187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Ledende funktionær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84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4301-4399</w:t>
            </w:r>
          </w:p>
        </w:tc>
      </w:tr>
      <w:tr w:rsidR="00A15483" w:rsidRPr="00A973D5" w:rsidTr="00E34758">
        <w:tc>
          <w:tcPr>
            <w:tcW w:w="187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Funktionær i øvrigt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84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4401-4499</w:t>
            </w:r>
          </w:p>
        </w:tc>
      </w:tr>
      <w:tr w:rsidR="00A15483" w:rsidRPr="00A973D5" w:rsidTr="00E34758">
        <w:tc>
          <w:tcPr>
            <w:tcW w:w="187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Faglært arbejder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84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4506-4599</w:t>
            </w:r>
          </w:p>
        </w:tc>
      </w:tr>
      <w:tr w:rsidR="00A15483" w:rsidRPr="00A973D5" w:rsidTr="00E34758">
        <w:tc>
          <w:tcPr>
            <w:tcW w:w="187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Ikke faglært arbejder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84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4601-4699</w:t>
            </w:r>
          </w:p>
        </w:tc>
      </w:tr>
      <w:tr w:rsidR="00A15483" w:rsidRPr="00A973D5" w:rsidTr="00E34758">
        <w:tc>
          <w:tcPr>
            <w:tcW w:w="187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Lønmodtager uden nærmere angivelse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84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4799</w:t>
            </w:r>
          </w:p>
        </w:tc>
      </w:tr>
      <w:tr w:rsidR="00A15483" w:rsidRPr="00A973D5" w:rsidTr="00E34758">
        <w:tc>
          <w:tcPr>
            <w:tcW w:w="1876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8 Andet</w:t>
            </w:r>
          </w:p>
        </w:tc>
        <w:tc>
          <w:tcPr>
            <w:tcW w:w="306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Uddannelsessøgende mindst 4 mdr. i året eller uddannelsessøgende 1. oktober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84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5100 (1992 kode 5500)</w:t>
            </w:r>
          </w:p>
        </w:tc>
      </w:tr>
      <w:tr w:rsidR="00A15483" w:rsidRPr="00A973D5" w:rsidTr="00E34758">
        <w:tc>
          <w:tcPr>
            <w:tcW w:w="1876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6,7 Pensionist</w:t>
            </w:r>
          </w:p>
        </w:tc>
        <w:tc>
          <w:tcPr>
            <w:tcW w:w="306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Pensionist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84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5400</w:t>
            </w:r>
          </w:p>
        </w:tc>
      </w:tr>
      <w:tr w:rsidR="00A15483" w:rsidRPr="00A973D5" w:rsidTr="00E34758">
        <w:tc>
          <w:tcPr>
            <w:tcW w:w="1876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8 Andet</w:t>
            </w:r>
          </w:p>
        </w:tc>
        <w:tc>
          <w:tcPr>
            <w:tcW w:w="306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Under 4 mdr. uddannelse i løbet af året og ikke uddannelsessøgende 1. oktober</w:t>
            </w:r>
          </w:p>
        </w:tc>
        <w:tc>
          <w:tcPr>
            <w:tcW w:w="2285" w:type="dxa"/>
          </w:tcPr>
          <w:p w:rsidR="00A15483" w:rsidRPr="00A973D5" w:rsidRDefault="00A15483" w:rsidP="00A973D5">
            <w:pPr>
              <w:ind w:right="484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5500 (i 1992 inkl. uddannelsessøgende)</w:t>
            </w:r>
          </w:p>
        </w:tc>
      </w:tr>
    </w:tbl>
    <w:p w:rsidR="00A15483" w:rsidRDefault="00A15483" w:rsidP="00A15483"/>
    <w:p w:rsidR="00A15483" w:rsidRDefault="00A15483" w:rsidP="00A15483">
      <w:pPr>
        <w:rPr>
          <w:b/>
        </w:rPr>
      </w:pPr>
    </w:p>
    <w:p w:rsidR="00A15483" w:rsidRPr="00A973D5" w:rsidRDefault="00A15483" w:rsidP="00A15483">
      <w:pPr>
        <w:rPr>
          <w:b/>
          <w:sz w:val="20"/>
          <w:szCs w:val="20"/>
        </w:rPr>
      </w:pPr>
      <w:r w:rsidRPr="00A973D5">
        <w:rPr>
          <w:b/>
          <w:sz w:val="20"/>
          <w:szCs w:val="20"/>
        </w:rPr>
        <w:t>Tabel 2. SOCIO</w:t>
      </w:r>
      <w:r w:rsidR="001E2F3F">
        <w:rPr>
          <w:b/>
          <w:sz w:val="20"/>
          <w:szCs w:val="20"/>
        </w:rPr>
        <w:t>13</w:t>
      </w:r>
      <w:r w:rsidRPr="00A973D5">
        <w:rPr>
          <w:b/>
          <w:sz w:val="20"/>
          <w:szCs w:val="20"/>
        </w:rPr>
        <w:t xml:space="preserve"> grupper, beskæftigelsesstatus og hovedgrupper for </w:t>
      </w:r>
      <w:r w:rsidR="0071059D" w:rsidRPr="00A973D5">
        <w:rPr>
          <w:b/>
          <w:sz w:val="20"/>
          <w:szCs w:val="20"/>
        </w:rPr>
        <w:t>DISCO</w:t>
      </w:r>
      <w:r w:rsidR="001E2F3F">
        <w:rPr>
          <w:b/>
          <w:sz w:val="20"/>
          <w:szCs w:val="20"/>
        </w:rPr>
        <w:t>_</w:t>
      </w:r>
      <w:r w:rsidR="0071059D" w:rsidRPr="00A973D5">
        <w:rPr>
          <w:b/>
          <w:sz w:val="20"/>
          <w:szCs w:val="20"/>
        </w:rPr>
        <w:t>ALLE_INDK</w:t>
      </w:r>
      <w:r w:rsidR="001E2F3F">
        <w:rPr>
          <w:b/>
          <w:sz w:val="20"/>
          <w:szCs w:val="20"/>
        </w:rPr>
        <w:t>_13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770"/>
        <w:gridCol w:w="1475"/>
        <w:gridCol w:w="2977"/>
      </w:tblGrid>
      <w:tr w:rsidR="00A15483" w:rsidRPr="00A973D5" w:rsidTr="001E2F3F">
        <w:tc>
          <w:tcPr>
            <w:tcW w:w="1809" w:type="dxa"/>
          </w:tcPr>
          <w:p w:rsidR="00A15483" w:rsidRPr="00A973D5" w:rsidRDefault="00A15483" w:rsidP="00E34758">
            <w:pPr>
              <w:rPr>
                <w:b/>
                <w:sz w:val="20"/>
                <w:szCs w:val="20"/>
              </w:rPr>
            </w:pPr>
            <w:r w:rsidRPr="00A973D5">
              <w:rPr>
                <w:b/>
                <w:sz w:val="20"/>
                <w:szCs w:val="20"/>
              </w:rPr>
              <w:t>Kode i BESKST</w:t>
            </w:r>
            <w:r w:rsidR="00162E9C">
              <w:rPr>
                <w:b/>
                <w:sz w:val="20"/>
                <w:szCs w:val="20"/>
              </w:rPr>
              <w:t>13</w:t>
            </w:r>
            <w:r w:rsidRPr="00A973D5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3770" w:type="dxa"/>
          </w:tcPr>
          <w:p w:rsidR="00A15483" w:rsidRPr="00A973D5" w:rsidRDefault="00A15483" w:rsidP="00E34758">
            <w:pPr>
              <w:rPr>
                <w:b/>
                <w:sz w:val="20"/>
                <w:szCs w:val="20"/>
              </w:rPr>
            </w:pPr>
            <w:r w:rsidRPr="00A973D5">
              <w:rPr>
                <w:b/>
                <w:sz w:val="20"/>
                <w:szCs w:val="20"/>
              </w:rPr>
              <w:t>Kategori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b/>
                <w:sz w:val="20"/>
                <w:szCs w:val="20"/>
              </w:rPr>
            </w:pPr>
            <w:r w:rsidRPr="00A973D5">
              <w:rPr>
                <w:b/>
                <w:sz w:val="20"/>
                <w:szCs w:val="20"/>
              </w:rPr>
              <w:t>Kode i SOCIO</w:t>
            </w:r>
          </w:p>
        </w:tc>
        <w:tc>
          <w:tcPr>
            <w:tcW w:w="2977" w:type="dxa"/>
          </w:tcPr>
          <w:p w:rsidR="00A15483" w:rsidRPr="00A973D5" w:rsidRDefault="00A15483" w:rsidP="00E34758">
            <w:pPr>
              <w:rPr>
                <w:b/>
                <w:sz w:val="20"/>
                <w:szCs w:val="20"/>
              </w:rPr>
            </w:pPr>
            <w:r w:rsidRPr="00A973D5">
              <w:rPr>
                <w:b/>
                <w:sz w:val="20"/>
                <w:szCs w:val="20"/>
              </w:rPr>
              <w:t xml:space="preserve">Kode i </w:t>
            </w:r>
            <w:r w:rsidR="0071059D" w:rsidRPr="00A973D5">
              <w:rPr>
                <w:b/>
                <w:sz w:val="20"/>
                <w:szCs w:val="20"/>
              </w:rPr>
              <w:t>DISCO</w:t>
            </w:r>
            <w:r w:rsidR="001E2F3F">
              <w:rPr>
                <w:b/>
                <w:sz w:val="20"/>
                <w:szCs w:val="20"/>
              </w:rPr>
              <w:t>_</w:t>
            </w:r>
            <w:r w:rsidR="0071059D" w:rsidRPr="00A973D5">
              <w:rPr>
                <w:b/>
                <w:sz w:val="20"/>
                <w:szCs w:val="20"/>
              </w:rPr>
              <w:t>ALLE_INDK</w:t>
            </w:r>
            <w:r w:rsidR="001E2F3F">
              <w:rPr>
                <w:b/>
                <w:sz w:val="20"/>
                <w:szCs w:val="20"/>
              </w:rPr>
              <w:t>_13</w:t>
            </w:r>
          </w:p>
        </w:tc>
      </w:tr>
      <w:tr w:rsidR="00A15483" w:rsidRPr="00A973D5" w:rsidTr="001E2F3F">
        <w:tc>
          <w:tcPr>
            <w:tcW w:w="1809" w:type="dxa"/>
            <w:vMerge w:val="restart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 Selvstændig</w:t>
            </w: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Selvstændig, 50 eller flere ansatte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111</w:t>
            </w:r>
          </w:p>
        </w:tc>
        <w:tc>
          <w:tcPr>
            <w:tcW w:w="297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E2F3F">
        <w:tc>
          <w:tcPr>
            <w:tcW w:w="1809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Selvstændig, 10-49 ansatte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112</w:t>
            </w:r>
          </w:p>
        </w:tc>
        <w:tc>
          <w:tcPr>
            <w:tcW w:w="297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E2F3F">
        <w:tc>
          <w:tcPr>
            <w:tcW w:w="1809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Selvstændig 1-9 ansatte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113</w:t>
            </w:r>
          </w:p>
        </w:tc>
        <w:tc>
          <w:tcPr>
            <w:tcW w:w="297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E2F3F">
        <w:tc>
          <w:tcPr>
            <w:tcW w:w="1809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Selvstændig, ingen ansatte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114</w:t>
            </w:r>
          </w:p>
        </w:tc>
        <w:tc>
          <w:tcPr>
            <w:tcW w:w="297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E2F3F">
        <w:tc>
          <w:tcPr>
            <w:tcW w:w="1809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2 Medarbejdende ægtefælle</w:t>
            </w: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medarbejdende ægtefælle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E2F3F">
        <w:tc>
          <w:tcPr>
            <w:tcW w:w="1809" w:type="dxa"/>
            <w:vMerge w:val="restart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  <w:p w:rsidR="001E2F3F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 xml:space="preserve">3,4,5 </w:t>
            </w:r>
          </w:p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Lønmodtager</w:t>
            </w: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Topleder i virksomheder, organisationer og offentlig sektor.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131</w:t>
            </w:r>
          </w:p>
        </w:tc>
        <w:tc>
          <w:tcPr>
            <w:tcW w:w="2977" w:type="dxa"/>
          </w:tcPr>
          <w:p w:rsidR="00A15483" w:rsidRPr="00A973D5" w:rsidRDefault="00A15483" w:rsidP="00A973D5">
            <w:pPr>
              <w:ind w:right="818"/>
              <w:jc w:val="right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100000</w:t>
            </w:r>
            <w:proofErr w:type="gramEnd"/>
            <w:r w:rsidRPr="00A973D5">
              <w:rPr>
                <w:sz w:val="20"/>
                <w:szCs w:val="20"/>
              </w:rPr>
              <w:t xml:space="preserve"> –</w:t>
            </w:r>
          </w:p>
          <w:p w:rsidR="00A15483" w:rsidRPr="00A973D5" w:rsidRDefault="00A15483" w:rsidP="00A973D5">
            <w:pPr>
              <w:ind w:right="818"/>
              <w:jc w:val="right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131900</w:t>
            </w:r>
            <w:proofErr w:type="gramEnd"/>
          </w:p>
        </w:tc>
      </w:tr>
      <w:tr w:rsidR="00A15483" w:rsidRPr="00A973D5" w:rsidTr="001E2F3F">
        <w:tc>
          <w:tcPr>
            <w:tcW w:w="1809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Lønmodtager med færdigheder på højeste niveau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132</w:t>
            </w:r>
          </w:p>
        </w:tc>
        <w:tc>
          <w:tcPr>
            <w:tcW w:w="2977" w:type="dxa"/>
          </w:tcPr>
          <w:p w:rsidR="00A15483" w:rsidRPr="00A973D5" w:rsidRDefault="00A15483" w:rsidP="00A973D5">
            <w:pPr>
              <w:ind w:right="818"/>
              <w:jc w:val="right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200000</w:t>
            </w:r>
            <w:proofErr w:type="gramEnd"/>
            <w:r w:rsidRPr="00A973D5">
              <w:rPr>
                <w:sz w:val="20"/>
                <w:szCs w:val="20"/>
              </w:rPr>
              <w:t>-</w:t>
            </w:r>
          </w:p>
          <w:p w:rsidR="00A15483" w:rsidRPr="00A973D5" w:rsidRDefault="00A15483" w:rsidP="00A973D5">
            <w:pPr>
              <w:ind w:right="818"/>
              <w:jc w:val="right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247000</w:t>
            </w:r>
            <w:proofErr w:type="gramEnd"/>
          </w:p>
        </w:tc>
      </w:tr>
      <w:tr w:rsidR="00A15483" w:rsidRPr="00A973D5" w:rsidTr="001E2F3F">
        <w:tc>
          <w:tcPr>
            <w:tcW w:w="1809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 xml:space="preserve">Lønmodtager med færdigheder på </w:t>
            </w:r>
          </w:p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 xml:space="preserve">mellemniveau 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133</w:t>
            </w:r>
          </w:p>
        </w:tc>
        <w:tc>
          <w:tcPr>
            <w:tcW w:w="2977" w:type="dxa"/>
          </w:tcPr>
          <w:p w:rsidR="00A15483" w:rsidRPr="00A973D5" w:rsidRDefault="00A15483" w:rsidP="00A973D5">
            <w:pPr>
              <w:ind w:right="818"/>
              <w:jc w:val="right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300000</w:t>
            </w:r>
            <w:proofErr w:type="gramEnd"/>
            <w:r w:rsidRPr="00A973D5">
              <w:rPr>
                <w:sz w:val="20"/>
                <w:szCs w:val="20"/>
              </w:rPr>
              <w:t>-</w:t>
            </w:r>
          </w:p>
          <w:p w:rsidR="00A15483" w:rsidRPr="00A973D5" w:rsidRDefault="00A15483" w:rsidP="00A973D5">
            <w:pPr>
              <w:ind w:right="818"/>
              <w:jc w:val="right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348000</w:t>
            </w:r>
            <w:proofErr w:type="gramEnd"/>
          </w:p>
        </w:tc>
      </w:tr>
      <w:tr w:rsidR="00A15483" w:rsidRPr="00A973D5" w:rsidTr="001E2F3F">
        <w:tc>
          <w:tcPr>
            <w:tcW w:w="1809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Lønmodtager med færdigheder på grundniveau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134</w:t>
            </w:r>
          </w:p>
        </w:tc>
        <w:tc>
          <w:tcPr>
            <w:tcW w:w="2977" w:type="dxa"/>
          </w:tcPr>
          <w:p w:rsidR="00A15483" w:rsidRPr="00A973D5" w:rsidRDefault="00A15483" w:rsidP="00A973D5">
            <w:pPr>
              <w:ind w:right="818"/>
              <w:jc w:val="right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400000</w:t>
            </w:r>
            <w:proofErr w:type="gramEnd"/>
            <w:r w:rsidRPr="00A973D5">
              <w:rPr>
                <w:sz w:val="20"/>
                <w:szCs w:val="20"/>
              </w:rPr>
              <w:t>-</w:t>
            </w:r>
          </w:p>
          <w:p w:rsidR="00A15483" w:rsidRPr="00A973D5" w:rsidRDefault="00A15483" w:rsidP="00A973D5">
            <w:pPr>
              <w:ind w:right="818"/>
              <w:jc w:val="right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834000</w:t>
            </w:r>
            <w:proofErr w:type="gramEnd"/>
          </w:p>
        </w:tc>
      </w:tr>
      <w:tr w:rsidR="00A15483" w:rsidRPr="00A973D5" w:rsidTr="001E2F3F">
        <w:tc>
          <w:tcPr>
            <w:tcW w:w="1809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Andre lønmodtagere med oplyst færdighed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135</w:t>
            </w:r>
          </w:p>
        </w:tc>
        <w:tc>
          <w:tcPr>
            <w:tcW w:w="2977" w:type="dxa"/>
          </w:tcPr>
          <w:p w:rsidR="00A15483" w:rsidRPr="00A973D5" w:rsidRDefault="00A15483" w:rsidP="00A973D5">
            <w:pPr>
              <w:ind w:right="818"/>
              <w:jc w:val="right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900000</w:t>
            </w:r>
            <w:proofErr w:type="gramEnd"/>
            <w:r w:rsidRPr="00A973D5">
              <w:rPr>
                <w:sz w:val="20"/>
                <w:szCs w:val="20"/>
              </w:rPr>
              <w:t>-</w:t>
            </w:r>
          </w:p>
          <w:p w:rsidR="00A15483" w:rsidRPr="00A973D5" w:rsidRDefault="00A15483" w:rsidP="00A973D5">
            <w:pPr>
              <w:ind w:right="818"/>
              <w:jc w:val="right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933000</w:t>
            </w:r>
            <w:proofErr w:type="gramEnd"/>
          </w:p>
        </w:tc>
      </w:tr>
      <w:tr w:rsidR="00A15483" w:rsidRPr="00A973D5" w:rsidTr="001E2F3F">
        <w:tc>
          <w:tcPr>
            <w:tcW w:w="1809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Lønmodtager uden oplyst færdighed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A15483" w:rsidRPr="00A973D5" w:rsidRDefault="00A15483" w:rsidP="00A973D5">
            <w:pPr>
              <w:ind w:right="818"/>
              <w:jc w:val="righ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Ikke oplyst</w:t>
            </w:r>
          </w:p>
        </w:tc>
      </w:tr>
      <w:tr w:rsidR="00A15483" w:rsidRPr="00A973D5" w:rsidTr="001E2F3F">
        <w:tc>
          <w:tcPr>
            <w:tcW w:w="1809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Alle koder</w:t>
            </w: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Arbejdsløs mindst halvdelen af året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E2F3F">
        <w:tc>
          <w:tcPr>
            <w:tcW w:w="1809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8</w:t>
            </w: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Uddannelsessøgende mindst 3 måneder eller pr. 1. oktober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E2F3F">
        <w:tc>
          <w:tcPr>
            <w:tcW w:w="1809" w:type="dxa"/>
            <w:vMerge w:val="restart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6,7</w:t>
            </w: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Førtidspensionist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321</w:t>
            </w:r>
          </w:p>
        </w:tc>
        <w:tc>
          <w:tcPr>
            <w:tcW w:w="297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E2F3F">
        <w:tc>
          <w:tcPr>
            <w:tcW w:w="1809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Folkepensionist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322</w:t>
            </w:r>
          </w:p>
        </w:tc>
        <w:tc>
          <w:tcPr>
            <w:tcW w:w="297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E2F3F">
        <w:tc>
          <w:tcPr>
            <w:tcW w:w="1809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Alle koder</w:t>
            </w: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Efterlønsmodtager, efterløn/ overgangsydelse væsentligste indkomst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323</w:t>
            </w:r>
          </w:p>
        </w:tc>
        <w:tc>
          <w:tcPr>
            <w:tcW w:w="297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E2F3F">
        <w:tc>
          <w:tcPr>
            <w:tcW w:w="1809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8</w:t>
            </w:r>
          </w:p>
        </w:tc>
        <w:tc>
          <w:tcPr>
            <w:tcW w:w="3770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Andre personer uden for arbejdsstyrken, uddannelse under 3 mdr. og ikke 1. oktober</w:t>
            </w:r>
          </w:p>
        </w:tc>
        <w:tc>
          <w:tcPr>
            <w:tcW w:w="1475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</w:tbl>
    <w:p w:rsidR="00A15483" w:rsidRDefault="00A15483" w:rsidP="00A15483"/>
    <w:p w:rsidR="00A15483" w:rsidRPr="00A973D5" w:rsidRDefault="0071059D" w:rsidP="00A15483">
      <w:pPr>
        <w:rPr>
          <w:b/>
          <w:sz w:val="20"/>
          <w:szCs w:val="20"/>
        </w:rPr>
      </w:pPr>
      <w:r>
        <w:rPr>
          <w:b/>
        </w:rPr>
        <w:br w:type="page"/>
      </w:r>
      <w:r w:rsidR="00A15483" w:rsidRPr="00A973D5">
        <w:rPr>
          <w:b/>
          <w:sz w:val="20"/>
          <w:szCs w:val="20"/>
        </w:rPr>
        <w:lastRenderedPageBreak/>
        <w:t>Tabel 3. SOCIO02</w:t>
      </w:r>
      <w:r w:rsidR="00CA3B66">
        <w:rPr>
          <w:b/>
          <w:sz w:val="20"/>
          <w:szCs w:val="20"/>
        </w:rPr>
        <w:t>/13</w:t>
      </w:r>
      <w:r w:rsidR="00A15483" w:rsidRPr="00A973D5">
        <w:rPr>
          <w:b/>
          <w:sz w:val="20"/>
          <w:szCs w:val="20"/>
        </w:rPr>
        <w:t xml:space="preserve"> grupper, beskæftigelsesstatus og </w:t>
      </w:r>
      <w:r w:rsidRPr="00A973D5">
        <w:rPr>
          <w:b/>
          <w:sz w:val="20"/>
          <w:szCs w:val="20"/>
        </w:rPr>
        <w:t>DISCOALLE_INDK</w:t>
      </w:r>
      <w:r w:rsidR="00B63C65">
        <w:rPr>
          <w:b/>
          <w:sz w:val="20"/>
          <w:szCs w:val="20"/>
        </w:rPr>
        <w:t>/ _08</w:t>
      </w:r>
      <w:r w:rsidR="00A15483" w:rsidRPr="00A973D5">
        <w:rPr>
          <w:b/>
          <w:sz w:val="20"/>
          <w:szCs w:val="20"/>
        </w:rPr>
        <w:t xml:space="preserve"> hovedgrupper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3397"/>
        <w:gridCol w:w="1467"/>
        <w:gridCol w:w="2314"/>
      </w:tblGrid>
      <w:tr w:rsidR="00A15483" w:rsidRPr="00A973D5" w:rsidTr="00116550">
        <w:tc>
          <w:tcPr>
            <w:tcW w:w="1796" w:type="dxa"/>
          </w:tcPr>
          <w:p w:rsidR="00A15483" w:rsidRDefault="00A15483" w:rsidP="00E34758">
            <w:pPr>
              <w:jc w:val="left"/>
              <w:rPr>
                <w:b/>
                <w:sz w:val="20"/>
                <w:szCs w:val="20"/>
              </w:rPr>
            </w:pPr>
            <w:r w:rsidRPr="00A973D5">
              <w:rPr>
                <w:b/>
                <w:sz w:val="20"/>
                <w:szCs w:val="20"/>
              </w:rPr>
              <w:t xml:space="preserve">Kode i </w:t>
            </w:r>
          </w:p>
          <w:p w:rsidR="00CA3B66" w:rsidRPr="00A973D5" w:rsidRDefault="00CA3B66" w:rsidP="00E3475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BESKST13</w:t>
            </w:r>
          </w:p>
        </w:tc>
        <w:tc>
          <w:tcPr>
            <w:tcW w:w="3397" w:type="dxa"/>
          </w:tcPr>
          <w:p w:rsidR="00A15483" w:rsidRPr="00A973D5" w:rsidRDefault="00A15483" w:rsidP="00E34758">
            <w:pPr>
              <w:rPr>
                <w:b/>
                <w:sz w:val="20"/>
                <w:szCs w:val="20"/>
              </w:rPr>
            </w:pPr>
            <w:r w:rsidRPr="00A973D5">
              <w:rPr>
                <w:b/>
                <w:sz w:val="20"/>
                <w:szCs w:val="20"/>
              </w:rPr>
              <w:t>Kategori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b/>
                <w:sz w:val="20"/>
                <w:szCs w:val="20"/>
              </w:rPr>
            </w:pPr>
            <w:r w:rsidRPr="00A973D5">
              <w:rPr>
                <w:b/>
                <w:sz w:val="20"/>
                <w:szCs w:val="20"/>
              </w:rPr>
              <w:t>Kode i</w:t>
            </w:r>
          </w:p>
          <w:p w:rsidR="00CA3B66" w:rsidRPr="00A973D5" w:rsidRDefault="00CA3B66" w:rsidP="00E347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SOCIO13</w:t>
            </w:r>
          </w:p>
        </w:tc>
        <w:tc>
          <w:tcPr>
            <w:tcW w:w="2314" w:type="dxa"/>
          </w:tcPr>
          <w:p w:rsidR="00CA3B66" w:rsidRPr="00A973D5" w:rsidRDefault="00A15483" w:rsidP="001E2F3F">
            <w:pPr>
              <w:rPr>
                <w:b/>
                <w:sz w:val="20"/>
                <w:szCs w:val="20"/>
              </w:rPr>
            </w:pPr>
            <w:r w:rsidRPr="00A973D5">
              <w:rPr>
                <w:b/>
                <w:sz w:val="20"/>
                <w:szCs w:val="20"/>
              </w:rPr>
              <w:t xml:space="preserve">Kode i </w:t>
            </w:r>
            <w:r w:rsidR="00CA3B66">
              <w:rPr>
                <w:b/>
                <w:sz w:val="20"/>
                <w:szCs w:val="20"/>
              </w:rPr>
              <w:t>DISCO_ALLE_INDK_13</w:t>
            </w:r>
          </w:p>
        </w:tc>
      </w:tr>
      <w:tr w:rsidR="00A15483" w:rsidRPr="00A973D5" w:rsidTr="00116550">
        <w:tc>
          <w:tcPr>
            <w:tcW w:w="1796" w:type="dxa"/>
            <w:vMerge w:val="restart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 Selvstændig</w:t>
            </w: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Selvstændig, 1 eller flere ansatte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111</w:t>
            </w:r>
          </w:p>
        </w:tc>
        <w:tc>
          <w:tcPr>
            <w:tcW w:w="2314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16550">
        <w:tc>
          <w:tcPr>
            <w:tcW w:w="179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Selvstændig, 5- ansatte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112</w:t>
            </w:r>
          </w:p>
        </w:tc>
        <w:tc>
          <w:tcPr>
            <w:tcW w:w="2314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16550">
        <w:tc>
          <w:tcPr>
            <w:tcW w:w="179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Selvstændig 1-4 ansatte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113</w:t>
            </w:r>
          </w:p>
        </w:tc>
        <w:tc>
          <w:tcPr>
            <w:tcW w:w="2314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16550">
        <w:tc>
          <w:tcPr>
            <w:tcW w:w="179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Selvstændig, ingen ansatte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114</w:t>
            </w:r>
          </w:p>
        </w:tc>
        <w:tc>
          <w:tcPr>
            <w:tcW w:w="2314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16550">
        <w:tc>
          <w:tcPr>
            <w:tcW w:w="1796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2 Medarbejdende ægtefælle</w:t>
            </w: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Medarbejdende ægtefælle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120</w:t>
            </w:r>
          </w:p>
        </w:tc>
        <w:tc>
          <w:tcPr>
            <w:tcW w:w="2314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16550">
        <w:tc>
          <w:tcPr>
            <w:tcW w:w="1796" w:type="dxa"/>
            <w:vMerge w:val="restart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  <w:p w:rsidR="00A15483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3,4,5 Lønmodtager</w:t>
            </w:r>
          </w:p>
          <w:p w:rsidR="00CA3B66" w:rsidRPr="00A973D5" w:rsidRDefault="00CA3B66" w:rsidP="00A973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 også beskrivelse af SOCIO=310) </w:t>
            </w: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Topleder i virksomheder, organisationer og offentlig sektor.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131</w:t>
            </w:r>
            <w:r w:rsidR="00116550" w:rsidRPr="00116550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314" w:type="dxa"/>
          </w:tcPr>
          <w:p w:rsidR="00A15483" w:rsidRPr="00A973D5" w:rsidRDefault="00A15483" w:rsidP="00A973D5">
            <w:pPr>
              <w:jc w:val="center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100000</w:t>
            </w:r>
            <w:proofErr w:type="gramEnd"/>
            <w:r w:rsidRPr="00A973D5">
              <w:rPr>
                <w:sz w:val="20"/>
                <w:szCs w:val="20"/>
              </w:rPr>
              <w:t xml:space="preserve"> –</w:t>
            </w:r>
          </w:p>
          <w:p w:rsidR="00A15483" w:rsidRPr="00A973D5" w:rsidRDefault="00A15483" w:rsidP="00A973D5">
            <w:pPr>
              <w:jc w:val="center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131900</w:t>
            </w:r>
            <w:proofErr w:type="gramEnd"/>
          </w:p>
        </w:tc>
      </w:tr>
      <w:tr w:rsidR="00A15483" w:rsidRPr="00A973D5" w:rsidTr="00116550">
        <w:tc>
          <w:tcPr>
            <w:tcW w:w="179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Lønmodtager med færdigheder på højeste niveau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132</w:t>
            </w:r>
            <w:r w:rsidR="00116550" w:rsidRPr="00116550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314" w:type="dxa"/>
          </w:tcPr>
          <w:p w:rsidR="00A15483" w:rsidRPr="00A973D5" w:rsidRDefault="00A15483" w:rsidP="00A973D5">
            <w:pPr>
              <w:jc w:val="center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200000</w:t>
            </w:r>
            <w:proofErr w:type="gramEnd"/>
            <w:r w:rsidRPr="00A973D5">
              <w:rPr>
                <w:sz w:val="20"/>
                <w:szCs w:val="20"/>
              </w:rPr>
              <w:t>-</w:t>
            </w:r>
          </w:p>
          <w:p w:rsidR="00A15483" w:rsidRPr="00A973D5" w:rsidRDefault="00A15483" w:rsidP="00A973D5">
            <w:pPr>
              <w:jc w:val="center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247000</w:t>
            </w:r>
            <w:proofErr w:type="gramEnd"/>
          </w:p>
        </w:tc>
      </w:tr>
      <w:tr w:rsidR="00A15483" w:rsidRPr="00A973D5" w:rsidTr="00116550">
        <w:tc>
          <w:tcPr>
            <w:tcW w:w="179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 xml:space="preserve">Lønmodtager med færdigheder på </w:t>
            </w:r>
          </w:p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 xml:space="preserve">mellemniveau 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133</w:t>
            </w:r>
            <w:r w:rsidR="00116550" w:rsidRPr="00116550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314" w:type="dxa"/>
          </w:tcPr>
          <w:p w:rsidR="00A15483" w:rsidRPr="00A973D5" w:rsidRDefault="00A15483" w:rsidP="00A973D5">
            <w:pPr>
              <w:jc w:val="center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300000</w:t>
            </w:r>
            <w:proofErr w:type="gramEnd"/>
            <w:r w:rsidRPr="00A973D5">
              <w:rPr>
                <w:sz w:val="20"/>
                <w:szCs w:val="20"/>
              </w:rPr>
              <w:t>-</w:t>
            </w:r>
          </w:p>
          <w:p w:rsidR="00A15483" w:rsidRPr="00A973D5" w:rsidRDefault="00A15483" w:rsidP="00A973D5">
            <w:pPr>
              <w:jc w:val="center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348000</w:t>
            </w:r>
            <w:proofErr w:type="gramEnd"/>
          </w:p>
        </w:tc>
      </w:tr>
      <w:tr w:rsidR="00A15483" w:rsidRPr="00A973D5" w:rsidTr="00116550">
        <w:tc>
          <w:tcPr>
            <w:tcW w:w="179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Lønmodtager med færdigheder på grundniveau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134</w:t>
            </w:r>
            <w:r w:rsidR="00116550" w:rsidRPr="00116550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314" w:type="dxa"/>
          </w:tcPr>
          <w:p w:rsidR="00A15483" w:rsidRPr="00A973D5" w:rsidRDefault="00A15483" w:rsidP="00A973D5">
            <w:pPr>
              <w:jc w:val="center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400000</w:t>
            </w:r>
            <w:proofErr w:type="gramEnd"/>
            <w:r w:rsidRPr="00A973D5">
              <w:rPr>
                <w:sz w:val="20"/>
                <w:szCs w:val="20"/>
              </w:rPr>
              <w:t>-</w:t>
            </w:r>
          </w:p>
          <w:p w:rsidR="00A15483" w:rsidRPr="00A973D5" w:rsidRDefault="00A15483" w:rsidP="00A973D5">
            <w:pPr>
              <w:jc w:val="center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834000</w:t>
            </w:r>
            <w:proofErr w:type="gramEnd"/>
          </w:p>
        </w:tc>
      </w:tr>
      <w:tr w:rsidR="00A15483" w:rsidRPr="00A973D5" w:rsidTr="00116550">
        <w:tc>
          <w:tcPr>
            <w:tcW w:w="179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Andre lønmodtagere med oplyst færdighed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135</w:t>
            </w:r>
            <w:r w:rsidR="00116550" w:rsidRPr="00116550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314" w:type="dxa"/>
          </w:tcPr>
          <w:p w:rsidR="00A15483" w:rsidRPr="00A973D5" w:rsidRDefault="00A15483" w:rsidP="00A973D5">
            <w:pPr>
              <w:jc w:val="center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900000</w:t>
            </w:r>
            <w:proofErr w:type="gramEnd"/>
            <w:r w:rsidRPr="00A973D5">
              <w:rPr>
                <w:sz w:val="20"/>
                <w:szCs w:val="20"/>
              </w:rPr>
              <w:t>-</w:t>
            </w:r>
          </w:p>
          <w:p w:rsidR="00A15483" w:rsidRPr="00A973D5" w:rsidRDefault="00A15483" w:rsidP="00A973D5">
            <w:pPr>
              <w:jc w:val="center"/>
              <w:rPr>
                <w:sz w:val="20"/>
                <w:szCs w:val="20"/>
              </w:rPr>
            </w:pPr>
            <w:proofErr w:type="gramStart"/>
            <w:r w:rsidRPr="00A973D5">
              <w:rPr>
                <w:sz w:val="20"/>
                <w:szCs w:val="20"/>
              </w:rPr>
              <w:t>933000</w:t>
            </w:r>
            <w:proofErr w:type="gramEnd"/>
          </w:p>
        </w:tc>
      </w:tr>
      <w:tr w:rsidR="00A15483" w:rsidRPr="00A973D5" w:rsidTr="00116550">
        <w:tc>
          <w:tcPr>
            <w:tcW w:w="179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Lønmodtager uden oplyst færdighed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139</w:t>
            </w:r>
          </w:p>
        </w:tc>
        <w:tc>
          <w:tcPr>
            <w:tcW w:w="2314" w:type="dxa"/>
          </w:tcPr>
          <w:p w:rsidR="00A15483" w:rsidRPr="00A973D5" w:rsidRDefault="00A15483" w:rsidP="00A973D5">
            <w:pPr>
              <w:jc w:val="center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Ikke oplyst</w:t>
            </w:r>
          </w:p>
        </w:tc>
      </w:tr>
      <w:tr w:rsidR="00A15483" w:rsidRPr="00A973D5" w:rsidTr="00116550">
        <w:tc>
          <w:tcPr>
            <w:tcW w:w="1796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10 Arbejdsløs</w:t>
            </w: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Arbejdsløs mindst halvdelen af året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210</w:t>
            </w:r>
          </w:p>
        </w:tc>
        <w:tc>
          <w:tcPr>
            <w:tcW w:w="2314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16550">
        <w:tc>
          <w:tcPr>
            <w:tcW w:w="1796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11 Sygedagpenge mv.</w:t>
            </w: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Sygedagpenge, orlov mv.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220</w:t>
            </w:r>
          </w:p>
        </w:tc>
        <w:tc>
          <w:tcPr>
            <w:tcW w:w="2314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16550">
        <w:tc>
          <w:tcPr>
            <w:tcW w:w="1796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8</w:t>
            </w:r>
          </w:p>
        </w:tc>
        <w:tc>
          <w:tcPr>
            <w:tcW w:w="3397" w:type="dxa"/>
          </w:tcPr>
          <w:p w:rsidR="00CA3B66" w:rsidRPr="00A973D5" w:rsidRDefault="00A15483" w:rsidP="00A973D5">
            <w:pPr>
              <w:jc w:val="left"/>
              <w:rPr>
                <w:sz w:val="20"/>
                <w:szCs w:val="20"/>
              </w:rPr>
            </w:pPr>
            <w:proofErr w:type="spellStart"/>
            <w:r w:rsidRPr="00A973D5">
              <w:rPr>
                <w:sz w:val="20"/>
                <w:szCs w:val="20"/>
              </w:rPr>
              <w:t>Udannelsessøgende</w:t>
            </w:r>
            <w:proofErr w:type="spellEnd"/>
            <w:r w:rsidRPr="00A973D5">
              <w:rPr>
                <w:sz w:val="20"/>
                <w:szCs w:val="20"/>
              </w:rPr>
              <w:t xml:space="preserve"> mindst 3 måneder eller pr. 1. oktober</w:t>
            </w:r>
            <w:r w:rsidR="00CA3B66">
              <w:rPr>
                <w:sz w:val="20"/>
                <w:szCs w:val="20"/>
              </w:rPr>
              <w:t xml:space="preserve"> (og -i SOCIO13- mindre end 950 timers arbejde/mindre end 2/3 af fuld ATP- beløb i løbet af året) – disse personer er lønmodtagere i SOCIO02 hvis lønindkomst er</w:t>
            </w:r>
            <w:r w:rsidR="00331631">
              <w:rPr>
                <w:sz w:val="20"/>
                <w:szCs w:val="20"/>
              </w:rPr>
              <w:t xml:space="preserve"> </w:t>
            </w:r>
            <w:r w:rsidR="00CA3B66">
              <w:rPr>
                <w:sz w:val="20"/>
                <w:szCs w:val="20"/>
              </w:rPr>
              <w:t>over grundbeløb)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310</w:t>
            </w:r>
          </w:p>
        </w:tc>
        <w:tc>
          <w:tcPr>
            <w:tcW w:w="2314" w:type="dxa"/>
          </w:tcPr>
          <w:p w:rsidR="00A15483" w:rsidRPr="00A973D5" w:rsidRDefault="00A15483" w:rsidP="00A973D5">
            <w:pPr>
              <w:jc w:val="right"/>
              <w:rPr>
                <w:sz w:val="20"/>
                <w:szCs w:val="20"/>
              </w:rPr>
            </w:pPr>
          </w:p>
        </w:tc>
      </w:tr>
      <w:tr w:rsidR="00A15483" w:rsidRPr="00A973D5" w:rsidTr="00116550">
        <w:tc>
          <w:tcPr>
            <w:tcW w:w="1796" w:type="dxa"/>
            <w:vMerge w:val="restart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6,7</w:t>
            </w: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Førtidspensionist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321</w:t>
            </w:r>
          </w:p>
        </w:tc>
        <w:tc>
          <w:tcPr>
            <w:tcW w:w="2314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16550">
        <w:tc>
          <w:tcPr>
            <w:tcW w:w="1796" w:type="dxa"/>
            <w:vMerge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Folkepensionist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322</w:t>
            </w:r>
          </w:p>
        </w:tc>
        <w:tc>
          <w:tcPr>
            <w:tcW w:w="2314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16550">
        <w:tc>
          <w:tcPr>
            <w:tcW w:w="1796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9</w:t>
            </w: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Efterlønsmodtager, efterløn/ overgangsydelse væsentligste indkomst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323</w:t>
            </w:r>
          </w:p>
        </w:tc>
        <w:tc>
          <w:tcPr>
            <w:tcW w:w="2314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16550">
        <w:tc>
          <w:tcPr>
            <w:tcW w:w="1796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12</w:t>
            </w: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 xml:space="preserve">Kontanthjælpsmodtager, 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330</w:t>
            </w:r>
          </w:p>
        </w:tc>
        <w:tc>
          <w:tcPr>
            <w:tcW w:w="2314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  <w:tr w:rsidR="00A15483" w:rsidRPr="00A973D5" w:rsidTr="00116550">
        <w:tc>
          <w:tcPr>
            <w:tcW w:w="1796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8</w:t>
            </w:r>
          </w:p>
        </w:tc>
        <w:tc>
          <w:tcPr>
            <w:tcW w:w="3397" w:type="dxa"/>
          </w:tcPr>
          <w:p w:rsidR="00A15483" w:rsidRPr="00A973D5" w:rsidRDefault="00A15483" w:rsidP="00A973D5">
            <w:pPr>
              <w:jc w:val="left"/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Andre personer uden for arbejdsstyrken, uddannelse under 3 mdr. og ikke 1. oktober</w:t>
            </w:r>
          </w:p>
        </w:tc>
        <w:tc>
          <w:tcPr>
            <w:tcW w:w="1467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  <w:r w:rsidRPr="00A973D5">
              <w:rPr>
                <w:sz w:val="20"/>
                <w:szCs w:val="20"/>
              </w:rPr>
              <w:t>410</w:t>
            </w:r>
          </w:p>
        </w:tc>
        <w:tc>
          <w:tcPr>
            <w:tcW w:w="2314" w:type="dxa"/>
          </w:tcPr>
          <w:p w:rsidR="00A15483" w:rsidRPr="00A973D5" w:rsidRDefault="00A15483" w:rsidP="00E34758">
            <w:pPr>
              <w:rPr>
                <w:sz w:val="20"/>
                <w:szCs w:val="20"/>
              </w:rPr>
            </w:pPr>
          </w:p>
        </w:tc>
      </w:tr>
    </w:tbl>
    <w:p w:rsidR="00A15483" w:rsidRPr="00116550" w:rsidRDefault="00116550" w:rsidP="00A15483">
      <w:r w:rsidRPr="00116550">
        <w:rPr>
          <w:sz w:val="20"/>
          <w:szCs w:val="20"/>
        </w:rPr>
        <w:t>*)</w:t>
      </w:r>
      <w:r>
        <w:rPr>
          <w:sz w:val="20"/>
          <w:szCs w:val="20"/>
        </w:rPr>
        <w:t>For afvigelser f</w:t>
      </w:r>
      <w:r w:rsidRPr="00116550">
        <w:rPr>
          <w:sz w:val="20"/>
          <w:szCs w:val="20"/>
        </w:rPr>
        <w:t>r</w:t>
      </w:r>
      <w:r>
        <w:rPr>
          <w:sz w:val="20"/>
          <w:szCs w:val="20"/>
        </w:rPr>
        <w:t>a den generel</w:t>
      </w:r>
      <w:r w:rsidRPr="00116550">
        <w:rPr>
          <w:sz w:val="20"/>
          <w:szCs w:val="20"/>
        </w:rPr>
        <w:t>l</w:t>
      </w:r>
      <w:r>
        <w:rPr>
          <w:sz w:val="20"/>
          <w:szCs w:val="20"/>
        </w:rPr>
        <w:t>e regel se bilaget:</w:t>
      </w:r>
      <w:r w:rsidRPr="00116550">
        <w:rPr>
          <w:sz w:val="20"/>
          <w:szCs w:val="20"/>
        </w:rPr>
        <w:t xml:space="preserve"> Socio13_ud fra DISCO-08 nomenklatur.</w:t>
      </w:r>
    </w:p>
    <w:sectPr w:rsidR="00A15483" w:rsidRPr="00116550" w:rsidSect="0071059D">
      <w:headerReference w:type="default" r:id="rId13"/>
      <w:footerReference w:type="default" r:id="rId14"/>
      <w:type w:val="continuous"/>
      <w:pgSz w:w="11906" w:h="16838" w:code="9"/>
      <w:pgMar w:top="1021" w:right="794" w:bottom="1247" w:left="156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83" w:rsidRDefault="00A15483" w:rsidP="00E816D9">
      <w:r>
        <w:separator/>
      </w:r>
    </w:p>
  </w:endnote>
  <w:endnote w:type="continuationSeparator" w:id="0">
    <w:p w:rsidR="00A15483" w:rsidRDefault="00A15483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3" w:rsidRDefault="00A15483">
    <w:pPr>
      <w:pStyle w:val="Sidefod"/>
      <w:tabs>
        <w:tab w:val="clear" w:pos="4819"/>
        <w:tab w:val="clear" w:pos="9638"/>
        <w:tab w:val="left" w:pos="2211"/>
      </w:tabs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3" w:rsidRPr="00303FEA" w:rsidRDefault="00A15483">
    <w:pPr>
      <w:pStyle w:val="Sidefod"/>
      <w:jc w:val="center"/>
      <w:rPr>
        <w:rFonts w:ascii="Courier New" w:hAnsi="Courier New" w:cs="Courier New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3" w:rsidRDefault="00A15483">
    <w:pPr>
      <w:pStyle w:val="Sidefod"/>
      <w:tabs>
        <w:tab w:val="clear" w:pos="4819"/>
        <w:tab w:val="clear" w:pos="9638"/>
        <w:tab w:val="left" w:pos="2211"/>
      </w:tabs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016B2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BC5A19" w:rsidP="00BC5A19">
    <w:pPr>
      <w:pStyle w:val="Sidefod"/>
      <w:ind w:firstLine="1304"/>
    </w:pPr>
    <w:r>
      <w:fldChar w:fldCharType="begin"/>
    </w:r>
    <w:r>
      <w:instrText xml:space="preserve"> PAGE   \* MERGEFORMAT </w:instrText>
    </w:r>
    <w:r>
      <w:fldChar w:fldCharType="separate"/>
    </w:r>
    <w:r w:rsidR="00B016B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83" w:rsidRDefault="00A15483" w:rsidP="00E816D9">
      <w:r>
        <w:separator/>
      </w:r>
    </w:p>
  </w:footnote>
  <w:footnote w:type="continuationSeparator" w:id="0">
    <w:p w:rsidR="00A15483" w:rsidRDefault="00A15483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BC5A1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sign2000" w:val="ok"/>
    <w:docVar w:name="NotatXP" w:val="ok"/>
    <w:docVar w:name="Office2010" w:val="1"/>
  </w:docVars>
  <w:rsids>
    <w:rsidRoot w:val="00A15483"/>
    <w:rsid w:val="0001253D"/>
    <w:rsid w:val="00036441"/>
    <w:rsid w:val="000553B1"/>
    <w:rsid w:val="00056AEA"/>
    <w:rsid w:val="00065CAA"/>
    <w:rsid w:val="00066A92"/>
    <w:rsid w:val="000C0111"/>
    <w:rsid w:val="000E408D"/>
    <w:rsid w:val="000F225A"/>
    <w:rsid w:val="00116550"/>
    <w:rsid w:val="00126A89"/>
    <w:rsid w:val="00135440"/>
    <w:rsid w:val="00162E9C"/>
    <w:rsid w:val="001A24CC"/>
    <w:rsid w:val="001C42BD"/>
    <w:rsid w:val="001E2EB1"/>
    <w:rsid w:val="001E2F3F"/>
    <w:rsid w:val="00216E61"/>
    <w:rsid w:val="002544EF"/>
    <w:rsid w:val="00292888"/>
    <w:rsid w:val="002A1914"/>
    <w:rsid w:val="00331631"/>
    <w:rsid w:val="00332DE5"/>
    <w:rsid w:val="00335E65"/>
    <w:rsid w:val="00353326"/>
    <w:rsid w:val="0036497D"/>
    <w:rsid w:val="00390B6C"/>
    <w:rsid w:val="00392C71"/>
    <w:rsid w:val="003B1BD3"/>
    <w:rsid w:val="003E0228"/>
    <w:rsid w:val="004029D3"/>
    <w:rsid w:val="00405A07"/>
    <w:rsid w:val="004079D8"/>
    <w:rsid w:val="00426D92"/>
    <w:rsid w:val="00435850"/>
    <w:rsid w:val="004874BA"/>
    <w:rsid w:val="00492D83"/>
    <w:rsid w:val="004B589E"/>
    <w:rsid w:val="004C5FDA"/>
    <w:rsid w:val="004E26B6"/>
    <w:rsid w:val="00564D4E"/>
    <w:rsid w:val="005721F1"/>
    <w:rsid w:val="005929C2"/>
    <w:rsid w:val="005E7ED1"/>
    <w:rsid w:val="00611F38"/>
    <w:rsid w:val="00666874"/>
    <w:rsid w:val="00673F98"/>
    <w:rsid w:val="00675689"/>
    <w:rsid w:val="006809C7"/>
    <w:rsid w:val="00690995"/>
    <w:rsid w:val="006914C1"/>
    <w:rsid w:val="0070043C"/>
    <w:rsid w:val="0071059D"/>
    <w:rsid w:val="0074369F"/>
    <w:rsid w:val="007938EE"/>
    <w:rsid w:val="0079594D"/>
    <w:rsid w:val="007A5080"/>
    <w:rsid w:val="007A6CCD"/>
    <w:rsid w:val="007D2D47"/>
    <w:rsid w:val="008213CA"/>
    <w:rsid w:val="00826C04"/>
    <w:rsid w:val="008545ED"/>
    <w:rsid w:val="008B1D85"/>
    <w:rsid w:val="008B404D"/>
    <w:rsid w:val="00907BD2"/>
    <w:rsid w:val="00990050"/>
    <w:rsid w:val="009C3AD7"/>
    <w:rsid w:val="009F78B2"/>
    <w:rsid w:val="00A15483"/>
    <w:rsid w:val="00A15D15"/>
    <w:rsid w:val="00A21D4B"/>
    <w:rsid w:val="00A53FE8"/>
    <w:rsid w:val="00A973D5"/>
    <w:rsid w:val="00AA387B"/>
    <w:rsid w:val="00AC41D4"/>
    <w:rsid w:val="00AD324A"/>
    <w:rsid w:val="00B016B2"/>
    <w:rsid w:val="00B179A4"/>
    <w:rsid w:val="00B204F0"/>
    <w:rsid w:val="00B32D89"/>
    <w:rsid w:val="00B630E6"/>
    <w:rsid w:val="00B63C65"/>
    <w:rsid w:val="00BB3AC5"/>
    <w:rsid w:val="00BC1DAC"/>
    <w:rsid w:val="00BC5A19"/>
    <w:rsid w:val="00C07C5A"/>
    <w:rsid w:val="00C539EC"/>
    <w:rsid w:val="00C66CE5"/>
    <w:rsid w:val="00C71B95"/>
    <w:rsid w:val="00CA0C8E"/>
    <w:rsid w:val="00CA3B66"/>
    <w:rsid w:val="00CC1F53"/>
    <w:rsid w:val="00CC36D8"/>
    <w:rsid w:val="00CC6BBC"/>
    <w:rsid w:val="00CF4972"/>
    <w:rsid w:val="00CF54D3"/>
    <w:rsid w:val="00D0458B"/>
    <w:rsid w:val="00D2287A"/>
    <w:rsid w:val="00D35EBF"/>
    <w:rsid w:val="00D548E5"/>
    <w:rsid w:val="00D556A0"/>
    <w:rsid w:val="00D63BA8"/>
    <w:rsid w:val="00D64D4D"/>
    <w:rsid w:val="00D720BF"/>
    <w:rsid w:val="00DC1F87"/>
    <w:rsid w:val="00DE20A2"/>
    <w:rsid w:val="00E30C6A"/>
    <w:rsid w:val="00E50A9C"/>
    <w:rsid w:val="00E816D9"/>
    <w:rsid w:val="00EA4B4C"/>
    <w:rsid w:val="00EC38F1"/>
    <w:rsid w:val="00F729E1"/>
    <w:rsid w:val="00F75E10"/>
    <w:rsid w:val="00F77576"/>
    <w:rsid w:val="00F940B0"/>
    <w:rsid w:val="00FB7F6A"/>
    <w:rsid w:val="00FC750C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83"/>
    <w:pPr>
      <w:jc w:val="both"/>
    </w:pPr>
    <w:rPr>
      <w:rFonts w:ascii="Charter" w:hAnsi="Charter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uiPriority w:val="99"/>
    <w:semiHidden/>
    <w:rsid w:val="00854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83"/>
    <w:pPr>
      <w:jc w:val="both"/>
    </w:pPr>
    <w:rPr>
      <w:rFonts w:ascii="Charter" w:hAnsi="Charter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uiPriority w:val="99"/>
    <w:semiHidden/>
    <w:rsid w:val="00854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72D6D06-79C1-409D-9711-F8330672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46</TotalTime>
  <Pages>4</Pages>
  <Words>911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Beskrivelse af NYSTGR og sammenhæng til SOCIO og DISCOK</vt:lpstr>
    </vt:vector>
  </TitlesOfParts>
  <Company>Danmarks Statistik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af NYSTGR og sammenhæng til SOCIO og DISCOK</dc:title>
  <dc:creator>PLT</dc:creator>
  <cp:lastModifiedBy>Peter Elmer Lauritsen</cp:lastModifiedBy>
  <cp:revision>4</cp:revision>
  <dcterms:created xsi:type="dcterms:W3CDTF">2016-07-19T07:47:00Z</dcterms:created>
  <dcterms:modified xsi:type="dcterms:W3CDTF">2016-07-19T08:39:00Z</dcterms:modified>
</cp:coreProperties>
</file>